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4A" w:rsidRPr="004A0D27" w:rsidRDefault="00B3304A" w:rsidP="00B3304A">
      <w:r>
        <w:rPr>
          <w:rFonts w:eastAsia="Arial" w:cs="Calibri"/>
        </w:rPr>
        <w:t>TURUN KAUPUNGINKIRJASTO</w:t>
      </w:r>
      <w:r>
        <w:rPr>
          <w:rFonts w:eastAsia="Arial" w:cs="Calibri"/>
        </w:rPr>
        <w:tab/>
      </w:r>
      <w:r>
        <w:rPr>
          <w:rFonts w:eastAsia="Arial" w:cs="Calibri"/>
        </w:rPr>
        <w:tab/>
        <w:t>kokousmuistio</w:t>
      </w:r>
      <w:r>
        <w:rPr>
          <w:rFonts w:eastAsia="Arial" w:cs="Calibri"/>
        </w:rPr>
        <w:tab/>
      </w:r>
      <w:r>
        <w:rPr>
          <w:rFonts w:eastAsia="Arial" w:cs="Calibri"/>
        </w:rPr>
        <w:tab/>
      </w:r>
    </w:p>
    <w:p w:rsidR="00B3304A" w:rsidRPr="004A0D27" w:rsidRDefault="00B3304A" w:rsidP="00B3304A">
      <w:r>
        <w:rPr>
          <w:rFonts w:eastAsia="Arial" w:cs="Calibri"/>
        </w:rPr>
        <w:t xml:space="preserve">Varsiston ydin </w:t>
      </w:r>
      <w:r>
        <w:rPr>
          <w:rFonts w:eastAsia="Arial" w:cs="Calibri"/>
        </w:rPr>
        <w:tab/>
        <w:t>1.11</w:t>
      </w:r>
      <w:r>
        <w:rPr>
          <w:rFonts w:eastAsia="Arial" w:cs="Calibri"/>
        </w:rPr>
        <w:t>.2019</w:t>
      </w:r>
    </w:p>
    <w:p w:rsidR="00B3304A" w:rsidRDefault="00B3304A" w:rsidP="00B3304A">
      <w:r>
        <w:rPr>
          <w:rFonts w:eastAsia="Arial" w:cs="Calibri"/>
        </w:rPr>
        <w:tab/>
      </w:r>
      <w:r>
        <w:rPr>
          <w:rFonts w:eastAsia="Arial" w:cs="Calibri"/>
        </w:rPr>
        <w:tab/>
      </w:r>
      <w:r>
        <w:rPr>
          <w:rFonts w:eastAsia="Arial" w:cs="Calibri"/>
        </w:rPr>
        <w:tab/>
      </w:r>
      <w:r>
        <w:rPr>
          <w:rFonts w:eastAsia="Arial" w:cs="Calibri"/>
        </w:rPr>
        <w:tab/>
      </w:r>
    </w:p>
    <w:p w:rsidR="00B3304A" w:rsidRDefault="00B3304A" w:rsidP="00B3304A">
      <w:r>
        <w:rPr>
          <w:rFonts w:eastAsia="Arial" w:cs="Calibri"/>
        </w:rPr>
        <w:t xml:space="preserve">Aika </w:t>
      </w:r>
      <w:r>
        <w:rPr>
          <w:rFonts w:eastAsia="Arial" w:cs="Calibri"/>
        </w:rPr>
        <w:tab/>
      </w:r>
      <w:r>
        <w:rPr>
          <w:rFonts w:eastAsia="Arial" w:cs="Calibri"/>
        </w:rPr>
        <w:tab/>
        <w:t>1.11</w:t>
      </w:r>
      <w:r>
        <w:rPr>
          <w:rFonts w:eastAsia="Arial" w:cs="Calibri"/>
        </w:rPr>
        <w:t>.2019 klo 14.00 - 16.00</w:t>
      </w:r>
    </w:p>
    <w:p w:rsidR="00B3304A" w:rsidRDefault="00B3304A" w:rsidP="00B3304A">
      <w:r>
        <w:rPr>
          <w:rFonts w:eastAsia="Arial" w:cs="Calibri"/>
        </w:rPr>
        <w:t>Paikka</w:t>
      </w:r>
      <w:r>
        <w:rPr>
          <w:rFonts w:eastAsia="Arial" w:cs="Calibri"/>
        </w:rPr>
        <w:tab/>
      </w:r>
      <w:r>
        <w:rPr>
          <w:rFonts w:eastAsia="Arial" w:cs="Calibri"/>
        </w:rPr>
        <w:tab/>
      </w:r>
      <w:r>
        <w:rPr>
          <w:rFonts w:eastAsia="Arial" w:cs="Calibri"/>
        </w:rPr>
        <w:t>Turun kaupunginkirjasto</w:t>
      </w:r>
      <w:r>
        <w:rPr>
          <w:rFonts w:eastAsia="Arial" w:cs="Calibri"/>
        </w:rPr>
        <w:tab/>
      </w:r>
      <w:r>
        <w:rPr>
          <w:rFonts w:eastAsia="Arial" w:cs="Calibri"/>
        </w:rPr>
        <w:tab/>
      </w:r>
    </w:p>
    <w:p w:rsidR="00B3304A" w:rsidRPr="004A0D27" w:rsidRDefault="00B3304A" w:rsidP="00B3304A">
      <w:r>
        <w:rPr>
          <w:rFonts w:eastAsia="Arial" w:cs="Calibri"/>
        </w:rPr>
        <w:t>Läsnä:</w:t>
      </w:r>
      <w:r>
        <w:tab/>
      </w:r>
      <w:r>
        <w:tab/>
      </w:r>
      <w:r>
        <w:rPr>
          <w:rFonts w:eastAsia="Arial" w:cs="Calibri"/>
        </w:rPr>
        <w:t>Helena Järnström, Pargas</w:t>
      </w:r>
    </w:p>
    <w:p w:rsidR="00B3304A" w:rsidRDefault="00B3304A" w:rsidP="00B3304A">
      <w:pPr>
        <w:ind w:left="1304" w:firstLine="1304"/>
      </w:pPr>
      <w:r>
        <w:rPr>
          <w:rFonts w:eastAsia="Arial" w:cs="Calibri"/>
        </w:rPr>
        <w:t>Paula Kaunonen, Nousiainen</w:t>
      </w:r>
    </w:p>
    <w:p w:rsidR="00B3304A" w:rsidRDefault="00B3304A" w:rsidP="00B3304A">
      <w:pPr>
        <w:ind w:left="2608"/>
      </w:pPr>
      <w:r>
        <w:rPr>
          <w:rFonts w:eastAsia="Arial" w:cs="Calibri"/>
        </w:rPr>
        <w:t>Minna Leinonen, Pöytyä</w:t>
      </w:r>
    </w:p>
    <w:p w:rsidR="00B3304A" w:rsidRDefault="00B3304A" w:rsidP="00B3304A">
      <w:pPr>
        <w:ind w:left="2608"/>
      </w:pPr>
      <w:r>
        <w:rPr>
          <w:rFonts w:eastAsia="Arial" w:cs="Calibri"/>
        </w:rPr>
        <w:t>Mervi Nikula, Masku</w:t>
      </w:r>
    </w:p>
    <w:p w:rsidR="00B3304A" w:rsidRDefault="00B3304A" w:rsidP="00B3304A">
      <w:pPr>
        <w:ind w:left="2608"/>
      </w:pPr>
      <w:r>
        <w:rPr>
          <w:rFonts w:eastAsia="Arial" w:cs="Calibri"/>
        </w:rPr>
        <w:t>Leena Pylkkö, Turku, pj</w:t>
      </w:r>
    </w:p>
    <w:p w:rsidR="002F6053" w:rsidRDefault="002F6053" w:rsidP="007D231F"/>
    <w:p w:rsidR="00B3304A" w:rsidRDefault="00B3304A" w:rsidP="007D231F"/>
    <w:p w:rsidR="00B3304A" w:rsidRDefault="00B3304A" w:rsidP="00956E88">
      <w:pPr>
        <w:pStyle w:val="Otsikko2"/>
        <w:numPr>
          <w:ilvl w:val="0"/>
          <w:numId w:val="18"/>
        </w:numPr>
      </w:pPr>
      <w:r>
        <w:t>Kirjastojen kuulumisia.</w:t>
      </w:r>
    </w:p>
    <w:p w:rsidR="00B3304A" w:rsidRDefault="00B3304A" w:rsidP="00B3304A">
      <w:r>
        <w:t xml:space="preserve">Masku: </w:t>
      </w:r>
    </w:p>
    <w:p w:rsidR="00B3304A" w:rsidRDefault="00B3304A" w:rsidP="00B3304A">
      <w:pPr>
        <w:pStyle w:val="Luettelokappale"/>
      </w:pPr>
      <w:r>
        <w:t>Satuseikkailu ”O</w:t>
      </w:r>
      <w:r w:rsidR="002961B7">
        <w:t>lipa kerran</w:t>
      </w:r>
      <w:r>
        <w:t>”</w:t>
      </w:r>
      <w:r w:rsidR="002961B7">
        <w:t xml:space="preserve"> </w:t>
      </w:r>
      <w:r>
        <w:t xml:space="preserve">tulossa </w:t>
      </w:r>
      <w:r w:rsidR="002961B7">
        <w:t xml:space="preserve">13.11. </w:t>
      </w:r>
      <w:r>
        <w:t>Eri tehtäväpisteitä, kuten:</w:t>
      </w:r>
    </w:p>
    <w:p w:rsidR="00B3304A" w:rsidRDefault="00B3304A" w:rsidP="00B3304A">
      <w:pPr>
        <w:pStyle w:val="Luettelokappale"/>
        <w:numPr>
          <w:ilvl w:val="0"/>
          <w:numId w:val="16"/>
        </w:numPr>
      </w:pPr>
      <w:r>
        <w:t xml:space="preserve">tunteeko </w:t>
      </w:r>
      <w:r w:rsidR="002961B7">
        <w:t>tennispal</w:t>
      </w:r>
      <w:r>
        <w:t xml:space="preserve">lon patjojen alta, tai </w:t>
      </w:r>
    </w:p>
    <w:p w:rsidR="00B3304A" w:rsidRDefault="00B3304A" w:rsidP="00B3304A">
      <w:pPr>
        <w:pStyle w:val="Luettelokappale"/>
        <w:numPr>
          <w:ilvl w:val="0"/>
          <w:numId w:val="16"/>
        </w:numPr>
      </w:pPr>
      <w:r>
        <w:t xml:space="preserve">etsi Lumikki ja eri kääpiöt kirjastosta (hahmojen kuvat). </w:t>
      </w:r>
      <w:r w:rsidR="002961B7">
        <w:t xml:space="preserve"> </w:t>
      </w:r>
    </w:p>
    <w:p w:rsidR="002961B7" w:rsidRDefault="00B3304A" w:rsidP="00B3304A">
      <w:pPr>
        <w:pStyle w:val="Luettelokappale"/>
        <w:numPr>
          <w:ilvl w:val="0"/>
          <w:numId w:val="16"/>
        </w:numPr>
      </w:pPr>
      <w:r>
        <w:t xml:space="preserve">Maskussa kävi myös 31 pehmoa yökirjastossa. </w:t>
      </w:r>
    </w:p>
    <w:p w:rsidR="00B3304A" w:rsidRDefault="00B3304A" w:rsidP="00B3304A">
      <w:pPr>
        <w:pStyle w:val="Luettelokappale"/>
        <w:numPr>
          <w:ilvl w:val="0"/>
          <w:numId w:val="16"/>
        </w:numPr>
      </w:pPr>
      <w:r>
        <w:t xml:space="preserve">Joona Koirasen ”Kirjattu amuletti” -pakopeli tilattu Harry Potter -päivään. </w:t>
      </w:r>
    </w:p>
    <w:p w:rsidR="00956E88" w:rsidRDefault="00956E88" w:rsidP="00956E88">
      <w:pPr>
        <w:pStyle w:val="Luettelokappale"/>
        <w:ind w:left="1080"/>
      </w:pPr>
    </w:p>
    <w:p w:rsidR="002961B7" w:rsidRDefault="00B3304A" w:rsidP="007D231F">
      <w:r>
        <w:t>Yläneellä</w:t>
      </w:r>
    </w:p>
    <w:p w:rsidR="00B3304A" w:rsidRDefault="00B3304A" w:rsidP="00B3304A">
      <w:pPr>
        <w:pStyle w:val="Luettelokappale"/>
        <w:numPr>
          <w:ilvl w:val="0"/>
          <w:numId w:val="16"/>
        </w:numPr>
      </w:pPr>
      <w:r>
        <w:t>oli prinssit ja prinsessat -tapahtuma Rauman reseptin mukaan</w:t>
      </w:r>
    </w:p>
    <w:p w:rsidR="00B3304A" w:rsidRDefault="00B3304A" w:rsidP="00B3304A">
      <w:pPr>
        <w:pStyle w:val="Luettelokappale"/>
        <w:numPr>
          <w:ilvl w:val="0"/>
          <w:numId w:val="16"/>
        </w:numPr>
      </w:pPr>
      <w:r>
        <w:t xml:space="preserve">Kyrössä oli 7 pehmoja yökirjastossa. </w:t>
      </w:r>
    </w:p>
    <w:p w:rsidR="00B3304A" w:rsidRDefault="00B3304A" w:rsidP="007D231F"/>
    <w:p w:rsidR="005930B1" w:rsidRDefault="00B3304A" w:rsidP="007D231F">
      <w:r>
        <w:t>Harjavallassa</w:t>
      </w:r>
    </w:p>
    <w:p w:rsidR="002961B7" w:rsidRDefault="00B3304A" w:rsidP="00B3304A">
      <w:pPr>
        <w:pStyle w:val="Luettelokappale"/>
        <w:numPr>
          <w:ilvl w:val="0"/>
          <w:numId w:val="16"/>
        </w:numPr>
      </w:pPr>
      <w:r>
        <w:t>tulossa Kepler-tapahtuma marraskuussa.</w:t>
      </w:r>
      <w:r w:rsidR="002961B7">
        <w:t xml:space="preserve"> </w:t>
      </w:r>
      <w:r>
        <w:t xml:space="preserve">Leena tiedotti, että kustantamolta on päivää ennen saatu Kepler-kuvamateriaalia runsain mitoin. </w:t>
      </w:r>
    </w:p>
    <w:p w:rsidR="002961B7" w:rsidRDefault="002961B7" w:rsidP="007D231F"/>
    <w:p w:rsidR="00B3304A" w:rsidRDefault="00B3304A" w:rsidP="007D231F">
      <w:r>
        <w:t>Nousiaisissa</w:t>
      </w:r>
    </w:p>
    <w:p w:rsidR="00B3304A" w:rsidRDefault="00B3304A" w:rsidP="00B3304A">
      <w:pPr>
        <w:pStyle w:val="Luettelokappale"/>
        <w:numPr>
          <w:ilvl w:val="0"/>
          <w:numId w:val="16"/>
        </w:numPr>
      </w:pPr>
      <w:r>
        <w:t>S</w:t>
      </w:r>
      <w:r w:rsidR="00DE19EC">
        <w:t xml:space="preserve">aatu </w:t>
      </w:r>
      <w:r>
        <w:t xml:space="preserve">kirjaston </w:t>
      </w:r>
      <w:r w:rsidR="00DE19EC">
        <w:t>näyttelytila takaisin</w:t>
      </w:r>
      <w:r>
        <w:t xml:space="preserve"> kirjaston käyttöön</w:t>
      </w:r>
      <w:r w:rsidR="00DE19EC">
        <w:t xml:space="preserve">. </w:t>
      </w:r>
    </w:p>
    <w:p w:rsidR="002961B7" w:rsidRDefault="00DE19EC" w:rsidP="00B3304A">
      <w:pPr>
        <w:pStyle w:val="Luettelokappale"/>
        <w:numPr>
          <w:ilvl w:val="0"/>
          <w:numId w:val="16"/>
        </w:numPr>
      </w:pPr>
      <w:r>
        <w:t xml:space="preserve">Halloween-satutunti pidetty. </w:t>
      </w:r>
    </w:p>
    <w:p w:rsidR="00DE19EC" w:rsidRDefault="00DE19EC" w:rsidP="007D231F"/>
    <w:p w:rsidR="002961B7" w:rsidRDefault="00B3304A" w:rsidP="007D231F">
      <w:r>
        <w:t>Lieto</w:t>
      </w:r>
    </w:p>
    <w:p w:rsidR="00B3304A" w:rsidRDefault="00B3304A" w:rsidP="00B3304A">
      <w:pPr>
        <w:pStyle w:val="Luettelokappale"/>
        <w:numPr>
          <w:ilvl w:val="0"/>
          <w:numId w:val="16"/>
        </w:numPr>
      </w:pPr>
      <w:r>
        <w:t xml:space="preserve">Paula esitteli Liedon kirjaston </w:t>
      </w:r>
      <w:r w:rsidR="00956E88">
        <w:t xml:space="preserve">Toni Puurtisen </w:t>
      </w:r>
      <w:r>
        <w:t xml:space="preserve">taittamia esitteitä: perheiden kirjalistaa sekä pienten lasten lukudiplomia. </w:t>
      </w:r>
      <w:r w:rsidR="00BA0E38">
        <w:t xml:space="preserve">Nämä on luvattu alueelle yhteiseen käyttöön. </w:t>
      </w:r>
      <w:bookmarkStart w:id="0" w:name="_GoBack"/>
      <w:bookmarkEnd w:id="0"/>
    </w:p>
    <w:p w:rsidR="00956E88" w:rsidRDefault="00956E88" w:rsidP="00956E88">
      <w:pPr>
        <w:pStyle w:val="Luettelokappale"/>
        <w:ind w:left="1080"/>
      </w:pPr>
    </w:p>
    <w:p w:rsidR="002961B7" w:rsidRDefault="002961B7" w:rsidP="007D231F"/>
    <w:p w:rsidR="002961B7" w:rsidRDefault="00B3304A" w:rsidP="00956E88">
      <w:pPr>
        <w:pStyle w:val="Otsikko2"/>
        <w:numPr>
          <w:ilvl w:val="0"/>
          <w:numId w:val="18"/>
        </w:numPr>
      </w:pPr>
      <w:r>
        <w:t xml:space="preserve">Pohdittiin ensi vuoden toimintasuunnitelman asioita: </w:t>
      </w:r>
    </w:p>
    <w:p w:rsidR="005930B1" w:rsidRDefault="00B3304A" w:rsidP="00B3304A">
      <w:pPr>
        <w:pStyle w:val="Luettelokappale"/>
        <w:numPr>
          <w:ilvl w:val="0"/>
          <w:numId w:val="17"/>
        </w:numPr>
      </w:pPr>
      <w:r>
        <w:t>T</w:t>
      </w:r>
      <w:r w:rsidR="002961B7">
        <w:t>ea</w:t>
      </w:r>
      <w:r>
        <w:t>msin käyttöönotto ideoiden vaihdannan työvälineenä</w:t>
      </w:r>
    </w:p>
    <w:p w:rsidR="005930B1" w:rsidRDefault="005930B1" w:rsidP="007D231F"/>
    <w:p w:rsidR="005930B1" w:rsidRDefault="00B3304A" w:rsidP="00B3304A">
      <w:pPr>
        <w:pStyle w:val="Luettelokappale"/>
        <w:numPr>
          <w:ilvl w:val="0"/>
          <w:numId w:val="17"/>
        </w:numPr>
      </w:pPr>
      <w:r>
        <w:t xml:space="preserve">2 kiertävää pakopeliä tulossa alueelle kiertämään satu-ja pelisalkkujen tavoin. </w:t>
      </w:r>
    </w:p>
    <w:p w:rsidR="000B01F6" w:rsidRDefault="000B01F6" w:rsidP="007D231F"/>
    <w:p w:rsidR="00B3304A" w:rsidRDefault="00B3304A" w:rsidP="007D231F">
      <w:r>
        <w:t>Satusalkkujen kehittäminen</w:t>
      </w:r>
    </w:p>
    <w:p w:rsidR="00B3304A" w:rsidRDefault="00B3304A" w:rsidP="00B3304A">
      <w:pPr>
        <w:pStyle w:val="Luettelokappale"/>
        <w:numPr>
          <w:ilvl w:val="0"/>
          <w:numId w:val="17"/>
        </w:numPr>
      </w:pPr>
      <w:r>
        <w:t>tehdään kysely, jolla kerätään lisää vinkkejä salkkujen käyttöön</w:t>
      </w:r>
    </w:p>
    <w:p w:rsidR="00B3304A" w:rsidRDefault="00B3304A" w:rsidP="00B3304A">
      <w:pPr>
        <w:pStyle w:val="Luettelokappale"/>
        <w:numPr>
          <w:ilvl w:val="0"/>
          <w:numId w:val="17"/>
        </w:numPr>
      </w:pPr>
      <w:r>
        <w:t>Onko joku perus-satu, johon toivoisi materiaaleja?</w:t>
      </w:r>
    </w:p>
    <w:p w:rsidR="00B3304A" w:rsidRDefault="00B3304A" w:rsidP="00B3304A">
      <w:pPr>
        <w:pStyle w:val="Luettelokappale"/>
        <w:numPr>
          <w:ilvl w:val="0"/>
          <w:numId w:val="17"/>
        </w:numPr>
      </w:pPr>
      <w:r>
        <w:t>erityisesti peot-laukkua halutaan selkeyttää, ja saada se toimimaan muutamaan hyvään tarinaan</w:t>
      </w:r>
    </w:p>
    <w:p w:rsidR="00B3304A" w:rsidRDefault="00B3304A" w:rsidP="00B3304A">
      <w:pPr>
        <w:pStyle w:val="Luettelokappale"/>
        <w:numPr>
          <w:ilvl w:val="0"/>
          <w:numId w:val="17"/>
        </w:numPr>
      </w:pPr>
      <w:r>
        <w:t>Ehdotetaan, että materiaalit vaihtuvat maakuntien välillä keväälle suunnitellun opintomatkan yhteydessä</w:t>
      </w:r>
    </w:p>
    <w:p w:rsidR="00B3304A" w:rsidRDefault="00B3304A" w:rsidP="00B3304A">
      <w:pPr>
        <w:pStyle w:val="Luettelokappale"/>
        <w:ind w:left="1080"/>
      </w:pPr>
    </w:p>
    <w:p w:rsidR="00B3304A" w:rsidRDefault="00B3304A" w:rsidP="00B3304A">
      <w:r>
        <w:t>Medialähettipankki</w:t>
      </w:r>
    </w:p>
    <w:p w:rsidR="00B3304A" w:rsidRDefault="00B3304A" w:rsidP="00B3304A">
      <w:pPr>
        <w:pStyle w:val="Luettelokappale"/>
        <w:numPr>
          <w:ilvl w:val="0"/>
          <w:numId w:val="17"/>
        </w:numPr>
      </w:pPr>
      <w:r>
        <w:t xml:space="preserve">Medialähettien tarjoamat palvelut ovat arkipäiväistyneet siten, ettei medialähettiä tarvitse tilata voidakseen järjestää esim. QR-koodisuunnistusta. </w:t>
      </w:r>
    </w:p>
    <w:p w:rsidR="00B3304A" w:rsidRDefault="00B3304A" w:rsidP="00B3304A">
      <w:pPr>
        <w:pStyle w:val="Luettelokappale"/>
        <w:numPr>
          <w:ilvl w:val="0"/>
          <w:numId w:val="17"/>
        </w:numPr>
      </w:pPr>
      <w:r>
        <w:t>Kiertäviä kirjavinkkareita tarvitaan edelleen</w:t>
      </w:r>
    </w:p>
    <w:p w:rsidR="00B3304A" w:rsidRDefault="00B3304A" w:rsidP="00B3304A">
      <w:pPr>
        <w:pStyle w:val="Luettelokappale"/>
        <w:ind w:left="1080"/>
      </w:pPr>
    </w:p>
    <w:p w:rsidR="00B3304A" w:rsidRDefault="00B3304A" w:rsidP="00B3304A">
      <w:r>
        <w:t>Mediakasvatustaitojen päivittäminen</w:t>
      </w:r>
    </w:p>
    <w:p w:rsidR="00B3304A" w:rsidRDefault="00B3304A" w:rsidP="00B3304A">
      <w:pPr>
        <w:pStyle w:val="Luettelokappale"/>
        <w:ind w:left="1080"/>
      </w:pPr>
      <w:r>
        <w:t xml:space="preserve">Moni haluaisi uudistaa mediakasvatuspakettejaan. Esim. Pöytyän paketit ovat tällä hetkellä ”tietokirjan totuus”, ”signumin salaisuus”, ”lähteiden luotettavuus”. </w:t>
      </w:r>
    </w:p>
    <w:p w:rsidR="00B3304A" w:rsidRDefault="00B3304A" w:rsidP="00B3304A">
      <w:pPr>
        <w:pStyle w:val="Luettelokappale"/>
        <w:numPr>
          <w:ilvl w:val="0"/>
          <w:numId w:val="17"/>
        </w:numPr>
      </w:pPr>
      <w:r>
        <w:t xml:space="preserve">Käydään läpi näitä sisältöjä jonkun yhteisen palaverin yhteydessä. </w:t>
      </w:r>
    </w:p>
    <w:p w:rsidR="00B3304A" w:rsidRDefault="00B3304A" w:rsidP="00B3304A">
      <w:pPr>
        <w:pStyle w:val="Luettelokappale"/>
        <w:ind w:left="1080"/>
      </w:pPr>
    </w:p>
    <w:p w:rsidR="0000367F" w:rsidRDefault="00B3304A" w:rsidP="007D231F">
      <w:r>
        <w:t>Opintomatka</w:t>
      </w:r>
    </w:p>
    <w:p w:rsidR="00B3304A" w:rsidRDefault="00B3304A" w:rsidP="007D231F">
      <w:r>
        <w:lastRenderedPageBreak/>
        <w:t>Hyviä yhteisiä kohteita olisivat:</w:t>
      </w:r>
    </w:p>
    <w:p w:rsidR="0000367F" w:rsidRDefault="0000367F" w:rsidP="00B3304A">
      <w:pPr>
        <w:pStyle w:val="Luettelokappale"/>
        <w:numPr>
          <w:ilvl w:val="0"/>
          <w:numId w:val="17"/>
        </w:numPr>
      </w:pPr>
      <w:r>
        <w:t xml:space="preserve">Naantali, Kaarina, Sauvo, Lieto. </w:t>
      </w:r>
      <w:r w:rsidR="00B3304A">
        <w:t xml:space="preserve">Bussi lähtisi Porista ja palaisi sinne. </w:t>
      </w:r>
    </w:p>
    <w:p w:rsidR="009F4443" w:rsidRDefault="009F4443" w:rsidP="007D231F"/>
    <w:p w:rsidR="00B3304A" w:rsidRDefault="00B3304A" w:rsidP="007D231F">
      <w:r>
        <w:t>Kesälukukampanja</w:t>
      </w:r>
    </w:p>
    <w:p w:rsidR="00B3304A" w:rsidRDefault="00B3304A" w:rsidP="00B3304A">
      <w:pPr>
        <w:pStyle w:val="Luettelokappale"/>
        <w:numPr>
          <w:ilvl w:val="0"/>
          <w:numId w:val="17"/>
        </w:numPr>
      </w:pPr>
      <w:r>
        <w:t>Pyydetään Liedon Toni Puurtista laatimaan tulevan kampanjan ulkonäkö</w:t>
      </w:r>
    </w:p>
    <w:p w:rsidR="009F4443" w:rsidRDefault="00B3304A" w:rsidP="007D231F">
      <w:r>
        <w:t>Vertaistuki</w:t>
      </w:r>
    </w:p>
    <w:p w:rsidR="00B3304A" w:rsidRDefault="00B3304A" w:rsidP="00B3304A">
      <w:pPr>
        <w:pStyle w:val="Luettelokappale"/>
        <w:numPr>
          <w:ilvl w:val="0"/>
          <w:numId w:val="17"/>
        </w:numPr>
      </w:pPr>
      <w:r>
        <w:t xml:space="preserve">Yhteiset kokoukset ja mahdollisuus puhua lasten-ja nuortenkirjastolaisten asiaa koetaan edelleen erittäin tärkeänä osana verkoston toimintaa. </w:t>
      </w:r>
    </w:p>
    <w:p w:rsidR="00B3304A" w:rsidRDefault="00B3304A" w:rsidP="00B3304A">
      <w:pPr>
        <w:pStyle w:val="Luettelokappale"/>
        <w:ind w:left="1080"/>
      </w:pPr>
    </w:p>
    <w:p w:rsidR="00BA0E38" w:rsidRDefault="00BA0E38" w:rsidP="00B3304A">
      <w:pPr>
        <w:pStyle w:val="Luettelokappale"/>
        <w:ind w:left="1080"/>
      </w:pPr>
    </w:p>
    <w:p w:rsidR="00956E88" w:rsidRDefault="00956E88" w:rsidP="00956E88">
      <w:pPr>
        <w:pStyle w:val="Luettelokappale"/>
        <w:numPr>
          <w:ilvl w:val="0"/>
          <w:numId w:val="18"/>
        </w:numPr>
      </w:pPr>
      <w:r w:rsidRPr="00956E88">
        <w:rPr>
          <w:rStyle w:val="Otsikko2Char"/>
        </w:rPr>
        <w:t xml:space="preserve">Varsojen uusi </w:t>
      </w:r>
      <w:r w:rsidR="00BA0E38" w:rsidRPr="00956E88">
        <w:rPr>
          <w:rStyle w:val="Otsikko2Char"/>
        </w:rPr>
        <w:t>AVI-hanke</w:t>
      </w:r>
      <w:r>
        <w:t xml:space="preserve">, </w:t>
      </w:r>
    </w:p>
    <w:p w:rsidR="00956E88" w:rsidRDefault="00956E88" w:rsidP="00956E88">
      <w:pPr>
        <w:pStyle w:val="Luettelokappale"/>
      </w:pPr>
      <w:r>
        <w:t>jossa testataan pelillisiä ja lisätyn todellisuuden keinoja lukemaan innostamisessa</w:t>
      </w:r>
    </w:p>
    <w:p w:rsidR="00BA0E38" w:rsidRDefault="00956E88" w:rsidP="00956E88">
      <w:pPr>
        <w:pStyle w:val="Luettelokappale"/>
        <w:numPr>
          <w:ilvl w:val="0"/>
          <w:numId w:val="17"/>
        </w:numPr>
      </w:pPr>
      <w:r>
        <w:t xml:space="preserve">Porvoo on suostunut yhteistyökumppaniksi hankkeeseen. Leena on lähettänyt hankkeen hahmotelman Turun johtoryhmään. Hankkeen ideasta on keskusteltu Varsojen Ytimen kokouksissa pidemmän aikaa, ja syksyn aikana sitä jalostettiin Turun järjestelmätiimin ja digihankkeen työntekijöiden kanssa. </w:t>
      </w:r>
    </w:p>
    <w:p w:rsidR="002C5236" w:rsidRDefault="002C5236" w:rsidP="007D231F">
      <w:r>
        <w:t xml:space="preserve">  </w:t>
      </w:r>
    </w:p>
    <w:p w:rsidR="00956E88" w:rsidRDefault="00956E88" w:rsidP="007D231F"/>
    <w:p w:rsidR="00956E88" w:rsidRDefault="00956E88" w:rsidP="007D231F">
      <w:r>
        <w:t>Muistiinpanot laati:</w:t>
      </w:r>
    </w:p>
    <w:p w:rsidR="00956E88" w:rsidRDefault="00956E88" w:rsidP="007D231F">
      <w:r>
        <w:t xml:space="preserve">Leena P. </w:t>
      </w:r>
    </w:p>
    <w:p w:rsidR="002C5236" w:rsidRDefault="002C5236" w:rsidP="007D231F"/>
    <w:p w:rsidR="002C5236" w:rsidRDefault="002C5236" w:rsidP="007D231F"/>
    <w:p w:rsidR="002C5236" w:rsidRDefault="002C5236" w:rsidP="007D231F"/>
    <w:p w:rsidR="00232F22" w:rsidRDefault="00232F22" w:rsidP="007D231F"/>
    <w:p w:rsidR="00232F22" w:rsidRDefault="00232F22" w:rsidP="007D231F"/>
    <w:p w:rsidR="00232F22" w:rsidRDefault="00232F22" w:rsidP="007D231F"/>
    <w:p w:rsidR="00232F22" w:rsidRDefault="00232F22" w:rsidP="007D231F"/>
    <w:p w:rsidR="005930B1" w:rsidRDefault="005930B1" w:rsidP="007D231F"/>
    <w:p w:rsidR="002961B7" w:rsidRPr="007D231F" w:rsidRDefault="002961B7" w:rsidP="007D231F">
      <w:r>
        <w:t xml:space="preserve"> </w:t>
      </w:r>
    </w:p>
    <w:sectPr w:rsidR="002961B7" w:rsidRPr="007D231F" w:rsidSect="00A31BEF">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B7" w:rsidRDefault="002961B7" w:rsidP="00D45142">
      <w:r>
        <w:separator/>
      </w:r>
    </w:p>
  </w:endnote>
  <w:endnote w:type="continuationSeparator" w:id="0">
    <w:p w:rsidR="002961B7" w:rsidRDefault="002961B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B7" w:rsidRDefault="002961B7" w:rsidP="00D45142">
      <w:r>
        <w:separator/>
      </w:r>
    </w:p>
  </w:footnote>
  <w:footnote w:type="continuationSeparator" w:id="0">
    <w:p w:rsidR="002961B7" w:rsidRDefault="002961B7"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C5346"/>
    <w:multiLevelType w:val="hybridMultilevel"/>
    <w:tmpl w:val="D7EAAE0E"/>
    <w:lvl w:ilvl="0" w:tplc="2AD0F6F4">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D205A15"/>
    <w:multiLevelType w:val="hybridMultilevel"/>
    <w:tmpl w:val="43E2AC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799067F"/>
    <w:multiLevelType w:val="hybridMultilevel"/>
    <w:tmpl w:val="71A2ED74"/>
    <w:lvl w:ilvl="0" w:tplc="2AD0F6F4">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1D44B5B"/>
    <w:multiLevelType w:val="hybridMultilevel"/>
    <w:tmpl w:val="622A83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F1D5422"/>
    <w:multiLevelType w:val="hybridMultilevel"/>
    <w:tmpl w:val="E2C09A00"/>
    <w:lvl w:ilvl="0" w:tplc="2AD0F6F4">
      <w:start w:val="1"/>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B7"/>
    <w:rsid w:val="0000367F"/>
    <w:rsid w:val="00010C1D"/>
    <w:rsid w:val="00024DD7"/>
    <w:rsid w:val="000634FB"/>
    <w:rsid w:val="000A01C5"/>
    <w:rsid w:val="000B01F6"/>
    <w:rsid w:val="001E4029"/>
    <w:rsid w:val="001F2B8E"/>
    <w:rsid w:val="00221647"/>
    <w:rsid w:val="00232F22"/>
    <w:rsid w:val="002961B7"/>
    <w:rsid w:val="002C1CFF"/>
    <w:rsid w:val="002C5236"/>
    <w:rsid w:val="002F6053"/>
    <w:rsid w:val="00377D27"/>
    <w:rsid w:val="0038480F"/>
    <w:rsid w:val="003B1AEE"/>
    <w:rsid w:val="003D3A38"/>
    <w:rsid w:val="00402038"/>
    <w:rsid w:val="0045789B"/>
    <w:rsid w:val="004E3C33"/>
    <w:rsid w:val="005930B1"/>
    <w:rsid w:val="005A1AB9"/>
    <w:rsid w:val="005E0D42"/>
    <w:rsid w:val="00606488"/>
    <w:rsid w:val="00654E35"/>
    <w:rsid w:val="006E38D5"/>
    <w:rsid w:val="00751238"/>
    <w:rsid w:val="00760019"/>
    <w:rsid w:val="007D231F"/>
    <w:rsid w:val="00893CEB"/>
    <w:rsid w:val="008D2F54"/>
    <w:rsid w:val="00936891"/>
    <w:rsid w:val="00956E88"/>
    <w:rsid w:val="00975673"/>
    <w:rsid w:val="009B0E7A"/>
    <w:rsid w:val="009F4443"/>
    <w:rsid w:val="00A230CB"/>
    <w:rsid w:val="00A31BEF"/>
    <w:rsid w:val="00A32547"/>
    <w:rsid w:val="00A34000"/>
    <w:rsid w:val="00B1319E"/>
    <w:rsid w:val="00B3304A"/>
    <w:rsid w:val="00B6437B"/>
    <w:rsid w:val="00B84AC0"/>
    <w:rsid w:val="00B91E39"/>
    <w:rsid w:val="00BA0E38"/>
    <w:rsid w:val="00BB2DD8"/>
    <w:rsid w:val="00BF602F"/>
    <w:rsid w:val="00C36AED"/>
    <w:rsid w:val="00CD156A"/>
    <w:rsid w:val="00D10C57"/>
    <w:rsid w:val="00D42981"/>
    <w:rsid w:val="00D45142"/>
    <w:rsid w:val="00D47A9B"/>
    <w:rsid w:val="00D64434"/>
    <w:rsid w:val="00DA57E2"/>
    <w:rsid w:val="00DE0CFF"/>
    <w:rsid w:val="00DE19EC"/>
    <w:rsid w:val="00E100B8"/>
    <w:rsid w:val="00E73F6A"/>
    <w:rsid w:val="00EB60ED"/>
    <w:rsid w:val="00EB6C3D"/>
    <w:rsid w:val="00ED11CA"/>
    <w:rsid w:val="00EE0E6D"/>
    <w:rsid w:val="00F04A0E"/>
    <w:rsid w:val="00F771F8"/>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D458"/>
  <w15:docId w15:val="{338CC812-55F5-4FB0-AF3C-4E959C1B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rsid w:val="00B3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ylkko\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40E3-6879-4B86-9C49-79C13C3D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163</TotalTime>
  <Pages>2</Pages>
  <Words>325</Words>
  <Characters>2641</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Pylkkö Leena</dc:creator>
  <cp:lastModifiedBy>Pylkkö Leena</cp:lastModifiedBy>
  <cp:revision>5</cp:revision>
  <dcterms:created xsi:type="dcterms:W3CDTF">2019-11-01T12:08:00Z</dcterms:created>
  <dcterms:modified xsi:type="dcterms:W3CDTF">2019-11-05T08:36:00Z</dcterms:modified>
</cp:coreProperties>
</file>