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6FBF5" w14:textId="77777777" w:rsidR="00953B74" w:rsidRDefault="00953B74" w:rsidP="00070E6C">
      <w:pPr>
        <w:spacing w:after="0" w:line="240" w:lineRule="auto"/>
        <w:contextualSpacing/>
        <w:rPr>
          <w:b/>
          <w:sz w:val="28"/>
          <w:szCs w:val="28"/>
        </w:rPr>
      </w:pPr>
    </w:p>
    <w:p w14:paraId="26C7E701" w14:textId="77777777" w:rsidR="00953B74" w:rsidRDefault="00953B74" w:rsidP="00070E6C">
      <w:pPr>
        <w:spacing w:after="0" w:line="240" w:lineRule="auto"/>
        <w:contextualSpacing/>
        <w:rPr>
          <w:b/>
          <w:sz w:val="28"/>
          <w:szCs w:val="28"/>
        </w:rPr>
      </w:pPr>
    </w:p>
    <w:p w14:paraId="4D7CD1E1" w14:textId="628A81AC" w:rsidR="00070E6C" w:rsidRDefault="00070E6C" w:rsidP="00070E6C">
      <w:pPr>
        <w:spacing w:after="0" w:line="240" w:lineRule="auto"/>
        <w:contextualSpacing/>
        <w:rPr>
          <w:b/>
          <w:sz w:val="24"/>
          <w:szCs w:val="24"/>
        </w:rPr>
      </w:pPr>
      <w:r w:rsidRPr="00070E6C">
        <w:rPr>
          <w:b/>
          <w:sz w:val="28"/>
          <w:szCs w:val="28"/>
        </w:rPr>
        <w:t>K</w:t>
      </w:r>
      <w:r w:rsidR="001C3C03">
        <w:rPr>
          <w:b/>
          <w:sz w:val="28"/>
          <w:szCs w:val="28"/>
        </w:rPr>
        <w:t>AUNON JA TIEDON HELM</w:t>
      </w:r>
      <w:r w:rsidR="0040189F">
        <w:rPr>
          <w:b/>
          <w:sz w:val="28"/>
          <w:szCs w:val="28"/>
        </w:rPr>
        <w:t>IÄ, RUNON UUSIA POLKUJA</w:t>
      </w:r>
      <w:r>
        <w:t> </w:t>
      </w:r>
    </w:p>
    <w:p w14:paraId="4D7CD1E2" w14:textId="36A164A0" w:rsidR="00E2170E" w:rsidRPr="009E43CD" w:rsidRDefault="0040189F" w:rsidP="00070E6C">
      <w:pPr>
        <w:spacing w:after="0" w:line="240" w:lineRule="auto"/>
        <w:contextualSpacing/>
        <w:rPr>
          <w:sz w:val="24"/>
        </w:rPr>
      </w:pPr>
      <w:r>
        <w:rPr>
          <w:b/>
          <w:sz w:val="24"/>
          <w:szCs w:val="24"/>
        </w:rPr>
        <w:t>25.11.</w:t>
      </w:r>
      <w:r w:rsidR="007B40A4" w:rsidRPr="00DA055C">
        <w:rPr>
          <w:b/>
          <w:sz w:val="24"/>
          <w:szCs w:val="24"/>
        </w:rPr>
        <w:t>2</w:t>
      </w:r>
      <w:r w:rsidR="004B7733" w:rsidRPr="00DA055C">
        <w:rPr>
          <w:b/>
          <w:sz w:val="24"/>
          <w:szCs w:val="24"/>
        </w:rPr>
        <w:t>01</w:t>
      </w:r>
      <w:r w:rsidR="001C3C03">
        <w:rPr>
          <w:b/>
          <w:sz w:val="24"/>
          <w:szCs w:val="24"/>
        </w:rPr>
        <w:t>9</w:t>
      </w:r>
      <w:r w:rsidR="009E43CD" w:rsidRPr="009E43CD">
        <w:rPr>
          <w:sz w:val="24"/>
          <w:szCs w:val="24"/>
        </w:rPr>
        <w:t xml:space="preserve"> </w:t>
      </w:r>
      <w:r w:rsidR="0000053D">
        <w:rPr>
          <w:sz w:val="24"/>
          <w:szCs w:val="24"/>
        </w:rPr>
        <w:t xml:space="preserve">klo </w:t>
      </w:r>
      <w:r>
        <w:rPr>
          <w:sz w:val="24"/>
          <w:szCs w:val="24"/>
        </w:rPr>
        <w:t>8.30 – 15.30, Hotelli Scandic Julia, kokoustila, Eerikinkatu 4 Turku</w:t>
      </w:r>
    </w:p>
    <w:p w14:paraId="4D7CD1E3" w14:textId="77777777" w:rsidR="009E43CD" w:rsidRDefault="009E43CD" w:rsidP="009E43CD">
      <w:pPr>
        <w:jc w:val="both"/>
        <w:rPr>
          <w:rFonts w:cs="Arial"/>
        </w:rPr>
      </w:pPr>
    </w:p>
    <w:p w14:paraId="4D7CD1E5" w14:textId="3744AA3E" w:rsidR="00070E6C" w:rsidRDefault="004B7733" w:rsidP="00070E6C">
      <w:pPr>
        <w:spacing w:after="0"/>
      </w:pPr>
      <w:r w:rsidRPr="009E43CD">
        <w:rPr>
          <w:rFonts w:cs="Arial"/>
        </w:rPr>
        <w:t xml:space="preserve">Lounais-Suomen AVI </w:t>
      </w:r>
      <w:r w:rsidR="001C3C03">
        <w:rPr>
          <w:rFonts w:cs="Arial"/>
        </w:rPr>
        <w:t>j</w:t>
      </w:r>
      <w:r w:rsidR="00B55199">
        <w:rPr>
          <w:rFonts w:cs="Arial"/>
        </w:rPr>
        <w:t>ärjestä</w:t>
      </w:r>
      <w:r w:rsidR="001C3C03">
        <w:rPr>
          <w:rFonts w:cs="Arial"/>
        </w:rPr>
        <w:t>ä</w:t>
      </w:r>
      <w:r w:rsidR="00B55199">
        <w:rPr>
          <w:rFonts w:cs="Arial"/>
        </w:rPr>
        <w:t xml:space="preserve"> aluee</w:t>
      </w:r>
      <w:r w:rsidR="0037502E">
        <w:rPr>
          <w:rFonts w:cs="Arial"/>
        </w:rPr>
        <w:t>n</w:t>
      </w:r>
      <w:r w:rsidR="00B55199">
        <w:rPr>
          <w:rFonts w:cs="Arial"/>
        </w:rPr>
        <w:t xml:space="preserve"> </w:t>
      </w:r>
      <w:r w:rsidR="00070E6C">
        <w:rPr>
          <w:rFonts w:cs="Arial"/>
        </w:rPr>
        <w:t xml:space="preserve">kirjastoammattilaisille suunnatun </w:t>
      </w:r>
      <w:r w:rsidR="001C3C03">
        <w:rPr>
          <w:rFonts w:cs="Arial"/>
        </w:rPr>
        <w:t xml:space="preserve">kirjallisen </w:t>
      </w:r>
      <w:r w:rsidR="0040189F">
        <w:rPr>
          <w:rFonts w:cs="Arial"/>
        </w:rPr>
        <w:t>koulutuspäivän,</w:t>
      </w:r>
      <w:r w:rsidR="001C3C03">
        <w:rPr>
          <w:rFonts w:cs="Arial"/>
        </w:rPr>
        <w:t xml:space="preserve"> jonka tavoitteena on </w:t>
      </w:r>
      <w:r w:rsidR="0040189F">
        <w:rPr>
          <w:rFonts w:cs="Arial"/>
        </w:rPr>
        <w:t xml:space="preserve">aamupäivällä </w:t>
      </w:r>
      <w:r w:rsidR="008109B7">
        <w:rPr>
          <w:rFonts w:cs="Arial"/>
        </w:rPr>
        <w:t xml:space="preserve">antaa eväitä lukemista etsivien </w:t>
      </w:r>
      <w:r w:rsidR="001C3C03">
        <w:rPr>
          <w:rFonts w:cs="Arial"/>
        </w:rPr>
        <w:t>aikuis</w:t>
      </w:r>
      <w:r w:rsidR="008109B7">
        <w:rPr>
          <w:rFonts w:cs="Arial"/>
        </w:rPr>
        <w:t>asiakkaiden kohtaamiseen</w:t>
      </w:r>
      <w:r w:rsidR="001C3C03">
        <w:rPr>
          <w:rFonts w:cs="Arial"/>
        </w:rPr>
        <w:t xml:space="preserve"> ja </w:t>
      </w:r>
      <w:r w:rsidR="0040189F">
        <w:rPr>
          <w:rFonts w:cs="Arial"/>
        </w:rPr>
        <w:t xml:space="preserve">oman lukuinnon kasvattamisen sekä iltapäivällä johdattaa kuulijoita </w:t>
      </w:r>
      <w:r w:rsidR="00DF01A6">
        <w:rPr>
          <w:rFonts w:cs="Arial"/>
        </w:rPr>
        <w:t xml:space="preserve">runokirjojen uutuushelmiin ja runouden lukemisen mutkitteleviin polkuihin. </w:t>
      </w:r>
      <w:r w:rsidR="008109B7">
        <w:rPr>
          <w:rFonts w:cs="Arial"/>
        </w:rPr>
        <w:t xml:space="preserve"> </w:t>
      </w:r>
      <w:r w:rsidR="001C3C03">
        <w:rPr>
          <w:rFonts w:cs="Arial"/>
        </w:rPr>
        <w:t>K</w:t>
      </w:r>
      <w:r w:rsidR="008109B7">
        <w:rPr>
          <w:rFonts w:cs="Arial"/>
        </w:rPr>
        <w:t>ouluttaj</w:t>
      </w:r>
      <w:r w:rsidR="00DF01A6">
        <w:rPr>
          <w:rFonts w:cs="Arial"/>
        </w:rPr>
        <w:t>i</w:t>
      </w:r>
      <w:r w:rsidR="008109B7">
        <w:rPr>
          <w:rFonts w:cs="Arial"/>
        </w:rPr>
        <w:t>na toim</w:t>
      </w:r>
      <w:r w:rsidR="00DF01A6">
        <w:rPr>
          <w:rFonts w:cs="Arial"/>
        </w:rPr>
        <w:t xml:space="preserve">ivat </w:t>
      </w:r>
      <w:r w:rsidR="008109B7">
        <w:rPr>
          <w:rFonts w:cs="Arial"/>
        </w:rPr>
        <w:t xml:space="preserve">lukuneuvoja, kirjallisuuskouluttaja </w:t>
      </w:r>
      <w:r w:rsidR="008109B7" w:rsidRPr="008109B7">
        <w:rPr>
          <w:rFonts w:cs="Arial"/>
          <w:b/>
          <w:i/>
        </w:rPr>
        <w:t>Marika Helovuo</w:t>
      </w:r>
      <w:r w:rsidR="00DF01A6">
        <w:rPr>
          <w:rFonts w:cs="Arial"/>
          <w:b/>
          <w:i/>
        </w:rPr>
        <w:t xml:space="preserve"> </w:t>
      </w:r>
      <w:r w:rsidR="00DF01A6">
        <w:rPr>
          <w:rFonts w:cs="Arial"/>
        </w:rPr>
        <w:t xml:space="preserve">ja runoilija, kirjottajakouluttaja </w:t>
      </w:r>
      <w:r w:rsidR="00DF01A6">
        <w:rPr>
          <w:rFonts w:cs="Arial"/>
          <w:b/>
          <w:i/>
        </w:rPr>
        <w:t>Tommi Parkko</w:t>
      </w:r>
      <w:r w:rsidR="008109B7">
        <w:rPr>
          <w:rFonts w:cs="Arial"/>
        </w:rPr>
        <w:t>.</w:t>
      </w:r>
    </w:p>
    <w:p w14:paraId="4D7CD1E6" w14:textId="77777777" w:rsidR="005004B3" w:rsidRDefault="005004B3" w:rsidP="00070E6C">
      <w:pPr>
        <w:spacing w:after="0"/>
        <w:jc w:val="both"/>
      </w:pPr>
    </w:p>
    <w:p w14:paraId="4D7CD1E7" w14:textId="77777777" w:rsidR="00070E6C" w:rsidRPr="009E43CD" w:rsidRDefault="00070E6C" w:rsidP="00070E6C">
      <w:pPr>
        <w:spacing w:after="0"/>
        <w:jc w:val="both"/>
        <w:rPr>
          <w:rFonts w:cs="Arial"/>
        </w:rPr>
      </w:pPr>
      <w:r>
        <w:rPr>
          <w:rFonts w:cs="Arial"/>
        </w:rPr>
        <w:t>OKM</w:t>
      </w:r>
      <w:r w:rsidRPr="009E43CD">
        <w:rPr>
          <w:rFonts w:cs="Arial"/>
        </w:rPr>
        <w:t xml:space="preserve"> on myöntänyt Lounais-Suomen aluehallintovirastolle määrärahan tämän koulutuksen järjestämiseksi, joten varsinainen koulutusosuus on osanottajille maksutonta. Osallistujat vastaavat itse matka-, ruokailu-, majoitus- yms. kuluista. </w:t>
      </w:r>
    </w:p>
    <w:p w14:paraId="4D7CD1E8" w14:textId="77777777" w:rsidR="00070E6C" w:rsidRDefault="00070E6C" w:rsidP="00070E6C"/>
    <w:p w14:paraId="4D7CD1E9" w14:textId="77777777" w:rsidR="00070E6C" w:rsidRPr="00794521" w:rsidRDefault="00070E6C" w:rsidP="005004B3">
      <w:pPr>
        <w:spacing w:after="0" w:line="240" w:lineRule="auto"/>
        <w:rPr>
          <w:rFonts w:cs="Arial"/>
          <w:b/>
          <w:sz w:val="24"/>
        </w:rPr>
      </w:pPr>
      <w:r w:rsidRPr="00794521">
        <w:rPr>
          <w:rFonts w:cs="Arial"/>
          <w:b/>
          <w:sz w:val="24"/>
        </w:rPr>
        <w:t>OHJELMA</w:t>
      </w:r>
    </w:p>
    <w:p w14:paraId="4D7CD1EB" w14:textId="13E0A1BD" w:rsidR="00070E6C" w:rsidRDefault="00070E6C" w:rsidP="005004B3">
      <w:pPr>
        <w:spacing w:after="0" w:line="240" w:lineRule="auto"/>
      </w:pPr>
    </w:p>
    <w:p w14:paraId="24083C10" w14:textId="0101D260" w:rsidR="00DF01A6" w:rsidRDefault="00DF01A6" w:rsidP="005004B3">
      <w:pPr>
        <w:spacing w:after="0" w:line="240" w:lineRule="auto"/>
      </w:pPr>
      <w:r>
        <w:t xml:space="preserve">8.30-9.30   </w:t>
      </w:r>
      <w:r>
        <w:tab/>
        <w:t>Aamiaisbuffet (AVI tarjoaa)</w:t>
      </w:r>
    </w:p>
    <w:p w14:paraId="5556FCA4" w14:textId="77777777" w:rsidR="00DF01A6" w:rsidRDefault="00DF01A6" w:rsidP="005004B3">
      <w:pPr>
        <w:spacing w:after="0" w:line="240" w:lineRule="auto"/>
      </w:pPr>
    </w:p>
    <w:p w14:paraId="44C6B5AE" w14:textId="5853FE65" w:rsidR="00DF01A6" w:rsidRDefault="00DF01A6" w:rsidP="1C8986EE">
      <w:pPr>
        <w:spacing w:after="0" w:line="240" w:lineRule="auto"/>
        <w:rPr>
          <w:b/>
          <w:bCs/>
        </w:rPr>
      </w:pPr>
      <w:r>
        <w:t xml:space="preserve">9.30           </w:t>
      </w:r>
      <w:r>
        <w:tab/>
      </w:r>
      <w:r w:rsidR="00D91B11" w:rsidRPr="1C8986EE">
        <w:rPr>
          <w:b/>
          <w:bCs/>
        </w:rPr>
        <w:t>Kaunon ja tiedon helmet</w:t>
      </w:r>
      <w:r w:rsidRPr="1C8986EE">
        <w:rPr>
          <w:b/>
          <w:bCs/>
        </w:rPr>
        <w:t>: uutta ja vanhempaa, meiltä ja muualta</w:t>
      </w:r>
    </w:p>
    <w:p w14:paraId="4D7CD1EC" w14:textId="19D8A877" w:rsidR="00700135" w:rsidRPr="00DF01A6" w:rsidRDefault="1C8986EE" w:rsidP="1C8986EE">
      <w:pPr>
        <w:spacing w:after="0" w:line="240" w:lineRule="auto"/>
        <w:rPr>
          <w:i/>
          <w:iCs/>
        </w:rPr>
      </w:pPr>
      <w:r w:rsidRPr="1C8986EE">
        <w:rPr>
          <w:i/>
          <w:iCs/>
        </w:rPr>
        <w:t xml:space="preserve">                </w:t>
      </w:r>
      <w:r w:rsidR="00FA7CC7">
        <w:rPr>
          <w:i/>
          <w:iCs/>
        </w:rPr>
        <w:tab/>
      </w:r>
      <w:r w:rsidRPr="1C8986EE">
        <w:rPr>
          <w:i/>
          <w:iCs/>
        </w:rPr>
        <w:t>Lukuneuvoja, kirjallisuuskouluttaja Marika Helovuo</w:t>
      </w:r>
    </w:p>
    <w:p w14:paraId="17260A03" w14:textId="295ADC80" w:rsidR="002B34FD" w:rsidRPr="00DF01A6" w:rsidRDefault="002B34FD" w:rsidP="005004B3">
      <w:pPr>
        <w:spacing w:after="0" w:line="240" w:lineRule="auto"/>
        <w:ind w:left="1304" w:hanging="1304"/>
        <w:rPr>
          <w:i/>
        </w:rPr>
      </w:pPr>
    </w:p>
    <w:p w14:paraId="1DC9D1F3" w14:textId="5B1D22D1" w:rsidR="002B34FD" w:rsidRPr="00DF01A6" w:rsidRDefault="002B34FD" w:rsidP="005004B3">
      <w:pPr>
        <w:spacing w:after="0" w:line="240" w:lineRule="auto"/>
        <w:ind w:left="1304" w:hanging="1304"/>
      </w:pPr>
      <w:r w:rsidRPr="00DF01A6">
        <w:t>1</w:t>
      </w:r>
      <w:r w:rsidR="00DF01A6" w:rsidRPr="00DF01A6">
        <w:t xml:space="preserve">2.00         </w:t>
      </w:r>
      <w:r w:rsidR="00DF01A6" w:rsidRPr="00DF01A6">
        <w:tab/>
        <w:t>Lounas (oma</w:t>
      </w:r>
      <w:r w:rsidR="00DF01A6">
        <w:t>kustanteinen)</w:t>
      </w:r>
    </w:p>
    <w:p w14:paraId="592CCB35" w14:textId="77777777" w:rsidR="002B34FD" w:rsidRPr="00DF01A6" w:rsidRDefault="002B34FD" w:rsidP="005004B3">
      <w:pPr>
        <w:spacing w:after="0" w:line="240" w:lineRule="auto"/>
        <w:ind w:left="1304" w:hanging="1304"/>
      </w:pPr>
    </w:p>
    <w:p w14:paraId="47C6D623" w14:textId="2926B956" w:rsidR="002B34FD" w:rsidRDefault="002B34FD" w:rsidP="1C8986EE">
      <w:pPr>
        <w:spacing w:after="0" w:line="240" w:lineRule="auto"/>
        <w:ind w:left="1304" w:hanging="1304"/>
        <w:rPr>
          <w:b/>
          <w:bCs/>
        </w:rPr>
      </w:pPr>
      <w:r>
        <w:t>1</w:t>
      </w:r>
      <w:r w:rsidR="00DF01A6">
        <w:t xml:space="preserve">3.00         </w:t>
      </w:r>
      <w:r w:rsidR="00DF01A6">
        <w:tab/>
      </w:r>
      <w:r w:rsidR="00DF01A6" w:rsidRPr="1C8986EE">
        <w:rPr>
          <w:b/>
          <w:bCs/>
        </w:rPr>
        <w:t>Runouutuuksia ja runouden lukemisen salaisuuksia</w:t>
      </w:r>
    </w:p>
    <w:p w14:paraId="4D7CD1ED" w14:textId="17EFECF1" w:rsidR="00070E6C" w:rsidRDefault="00DF01A6" w:rsidP="1C8986EE">
      <w:pPr>
        <w:spacing w:after="0" w:line="240" w:lineRule="auto"/>
        <w:ind w:left="1304" w:hanging="1304"/>
        <w:rPr>
          <w:i/>
          <w:iCs/>
        </w:rPr>
      </w:pPr>
      <w:r>
        <w:tab/>
      </w:r>
      <w:r w:rsidRPr="1C8986EE">
        <w:rPr>
          <w:i/>
          <w:iCs/>
        </w:rPr>
        <w:t xml:space="preserve"> </w:t>
      </w:r>
      <w:r w:rsidR="00FA7CC7">
        <w:rPr>
          <w:i/>
          <w:iCs/>
        </w:rPr>
        <w:t>R</w:t>
      </w:r>
      <w:r w:rsidRPr="1C8986EE">
        <w:rPr>
          <w:i/>
          <w:iCs/>
        </w:rPr>
        <w:t>unoilija, kirjoittajakouluttaja Tommi Parkko</w:t>
      </w:r>
    </w:p>
    <w:p w14:paraId="1B9E73A0" w14:textId="77777777" w:rsidR="00DF01A6" w:rsidRPr="00DF01A6" w:rsidRDefault="00DF01A6" w:rsidP="00DF01A6">
      <w:pPr>
        <w:spacing w:after="0" w:line="240" w:lineRule="auto"/>
        <w:ind w:left="1304" w:hanging="1304"/>
        <w:rPr>
          <w:b/>
        </w:rPr>
      </w:pPr>
    </w:p>
    <w:p w14:paraId="4D7CD1FB" w14:textId="310343FF" w:rsidR="00217995" w:rsidRDefault="00D91B11" w:rsidP="005004B3">
      <w:pPr>
        <w:spacing w:after="0" w:line="240" w:lineRule="auto"/>
      </w:pPr>
      <w:r>
        <w:t>15.</w:t>
      </w:r>
      <w:r w:rsidR="00DF01A6">
        <w:t xml:space="preserve">30         </w:t>
      </w:r>
      <w:r>
        <w:tab/>
      </w:r>
      <w:r w:rsidR="00217995">
        <w:t>Hyvää kotimatkaa!</w:t>
      </w:r>
    </w:p>
    <w:p w14:paraId="4D7CD1FC" w14:textId="77777777" w:rsidR="00700135" w:rsidRPr="00700135" w:rsidRDefault="00700135" w:rsidP="005004B3">
      <w:pPr>
        <w:spacing w:after="0" w:line="240" w:lineRule="auto"/>
        <w:ind w:left="1304"/>
        <w:rPr>
          <w:i/>
        </w:rPr>
      </w:pPr>
    </w:p>
    <w:p w14:paraId="4D7CD1FD" w14:textId="77777777" w:rsidR="00070E6C" w:rsidRDefault="00070E6C" w:rsidP="00070E6C">
      <w:pPr>
        <w:spacing w:after="0"/>
      </w:pPr>
    </w:p>
    <w:p w14:paraId="04AD442A" w14:textId="3FBC536A" w:rsidR="1C8986EE" w:rsidRDefault="1C8986EE" w:rsidP="1C8986EE">
      <w:pPr>
        <w:spacing w:after="0" w:line="240" w:lineRule="auto"/>
        <w:rPr>
          <w:rStyle w:val="Hyperlinkki"/>
        </w:rPr>
      </w:pPr>
      <w:r w:rsidRPr="1C8986EE">
        <w:rPr>
          <w:rFonts w:cs="Arial"/>
        </w:rPr>
        <w:t xml:space="preserve">Ilmoittautumiset 18.11. mennessä osoitteessa </w:t>
      </w:r>
      <w:bookmarkStart w:id="0" w:name="_GoBack"/>
      <w:bookmarkEnd w:id="0"/>
      <w:r w:rsidR="00FA7CC7">
        <w:rPr>
          <w:rFonts w:cs="Arial"/>
        </w:rPr>
        <w:fldChar w:fldCharType="begin"/>
      </w:r>
      <w:r w:rsidR="00FA7CC7">
        <w:rPr>
          <w:rFonts w:cs="Arial"/>
        </w:rPr>
        <w:instrText xml:space="preserve"> HYPERLINK "</w:instrText>
      </w:r>
      <w:r w:rsidR="00FA7CC7" w:rsidRPr="00FA7CC7">
        <w:rPr>
          <w:rFonts w:cs="Arial"/>
        </w:rPr>
        <w:instrText>https://link.webropolsurveys.com/S/770B0B89E803BA95</w:instrText>
      </w:r>
      <w:r w:rsidR="00FA7CC7">
        <w:rPr>
          <w:rFonts w:cs="Arial"/>
        </w:rPr>
        <w:instrText xml:space="preserve">" </w:instrText>
      </w:r>
      <w:r w:rsidR="00FA7CC7">
        <w:rPr>
          <w:rFonts w:cs="Arial"/>
        </w:rPr>
        <w:fldChar w:fldCharType="separate"/>
      </w:r>
      <w:r w:rsidR="00FA7CC7" w:rsidRPr="009F7A04">
        <w:rPr>
          <w:rStyle w:val="Hyperlinkki"/>
          <w:rFonts w:cs="Arial"/>
        </w:rPr>
        <w:t>https://link.webropolsurveys.com/S/770B0B</w:t>
      </w:r>
      <w:r w:rsidR="00FA7CC7" w:rsidRPr="009F7A04">
        <w:rPr>
          <w:rStyle w:val="Hyperlinkki"/>
          <w:rFonts w:cs="Arial"/>
        </w:rPr>
        <w:t>8</w:t>
      </w:r>
      <w:r w:rsidR="00FA7CC7" w:rsidRPr="009F7A04">
        <w:rPr>
          <w:rStyle w:val="Hyperlinkki"/>
          <w:rFonts w:cs="Arial"/>
        </w:rPr>
        <w:t>9E803BA95</w:t>
      </w:r>
      <w:r w:rsidR="00FA7CC7">
        <w:rPr>
          <w:rFonts w:cs="Arial"/>
        </w:rPr>
        <w:fldChar w:fldCharType="end"/>
      </w:r>
    </w:p>
    <w:p w14:paraId="78BD7008" w14:textId="77777777" w:rsidR="00DF01A6" w:rsidRDefault="00DF01A6" w:rsidP="00CF1C44">
      <w:pPr>
        <w:autoSpaceDE w:val="0"/>
        <w:autoSpaceDN w:val="0"/>
        <w:adjustRightInd w:val="0"/>
        <w:spacing w:after="0" w:line="240" w:lineRule="auto"/>
        <w:rPr>
          <w:rStyle w:val="Hyperlinkki"/>
        </w:rPr>
      </w:pPr>
    </w:p>
    <w:p w14:paraId="4D7CD200" w14:textId="42276721" w:rsidR="00CF1C44" w:rsidRPr="00BC65CB" w:rsidRDefault="00DF01A6" w:rsidP="00CF1C4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F01A6">
        <w:rPr>
          <w:rStyle w:val="Hyperlinkki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="00B55199" w:rsidRPr="00DF01A6">
        <w:rPr>
          <w:rFonts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sä</w:t>
      </w:r>
      <w:r w:rsidR="00B55199">
        <w:rPr>
          <w:rFonts w:cs="Arial"/>
        </w:rPr>
        <w:t>t</w:t>
      </w:r>
      <w:r w:rsidR="00CF1C44" w:rsidRPr="00BC65CB">
        <w:rPr>
          <w:rFonts w:cs="Calibri"/>
        </w:rPr>
        <w:t>ietoja antaa</w:t>
      </w:r>
      <w:r w:rsidR="00CF1C44" w:rsidRPr="00BC65CB">
        <w:rPr>
          <w:rFonts w:cs="Arial"/>
        </w:rPr>
        <w:t xml:space="preserve"> </w:t>
      </w:r>
      <w:r w:rsidR="00521356" w:rsidRPr="00BC65CB">
        <w:rPr>
          <w:rFonts w:cs="Arial"/>
        </w:rPr>
        <w:t xml:space="preserve">kirjastotoimen </w:t>
      </w:r>
      <w:r w:rsidR="00335F23" w:rsidRPr="00BC65CB">
        <w:rPr>
          <w:rFonts w:cs="Arial"/>
        </w:rPr>
        <w:t>ylitarkastaja Päivi Almgren</w:t>
      </w:r>
      <w:r w:rsidR="00CF1C44" w:rsidRPr="00BC65CB">
        <w:rPr>
          <w:rFonts w:cs="Arial"/>
        </w:rPr>
        <w:t xml:space="preserve">, </w:t>
      </w:r>
      <w:r w:rsidR="00335F23" w:rsidRPr="00BC65CB">
        <w:rPr>
          <w:rFonts w:cs="Arial"/>
        </w:rPr>
        <w:t>paivi.almgren</w:t>
      </w:r>
      <w:r w:rsidR="00CF1C44" w:rsidRPr="00BC65CB">
        <w:rPr>
          <w:rFonts w:cs="Arial"/>
        </w:rPr>
        <w:t>(at)</w:t>
      </w:r>
      <w:r w:rsidR="00335F23" w:rsidRPr="00BC65CB">
        <w:rPr>
          <w:rFonts w:cs="Arial"/>
        </w:rPr>
        <w:t>avi.fi</w:t>
      </w:r>
      <w:r w:rsidR="00CF1C44" w:rsidRPr="00BC65CB">
        <w:rPr>
          <w:rFonts w:cs="Arial"/>
        </w:rPr>
        <w:t>,</w:t>
      </w:r>
    </w:p>
    <w:p w14:paraId="4D7CD201" w14:textId="77777777" w:rsidR="00CF1C44" w:rsidRPr="00BC65CB" w:rsidRDefault="00CF1C44" w:rsidP="00CF1C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</w:rPr>
      </w:pPr>
      <w:r w:rsidRPr="00BC65CB">
        <w:rPr>
          <w:rFonts w:cs="Arial"/>
        </w:rPr>
        <w:t>puh. 0</w:t>
      </w:r>
      <w:r w:rsidR="00335F23" w:rsidRPr="00BC65CB">
        <w:rPr>
          <w:rFonts w:cs="Arial"/>
        </w:rPr>
        <w:t>295 018 300</w:t>
      </w:r>
    </w:p>
    <w:p w14:paraId="4D7CD202" w14:textId="77777777" w:rsidR="00CF1C44" w:rsidRPr="00BC65CB" w:rsidRDefault="00CF1C44" w:rsidP="00CF1C44">
      <w:pPr>
        <w:tabs>
          <w:tab w:val="left" w:pos="3840"/>
        </w:tabs>
      </w:pPr>
    </w:p>
    <w:p w14:paraId="06CDA562" w14:textId="77777777" w:rsidR="00953B74" w:rsidRDefault="00953B74" w:rsidP="00DA54F7">
      <w:pPr>
        <w:tabs>
          <w:tab w:val="left" w:pos="1304"/>
          <w:tab w:val="left" w:pos="3840"/>
        </w:tabs>
        <w:spacing w:after="0" w:line="240" w:lineRule="auto"/>
      </w:pPr>
    </w:p>
    <w:p w14:paraId="38EC1983" w14:textId="77777777" w:rsidR="00953B74" w:rsidRDefault="00953B74" w:rsidP="00DA54F7">
      <w:pPr>
        <w:tabs>
          <w:tab w:val="left" w:pos="1304"/>
          <w:tab w:val="left" w:pos="3840"/>
        </w:tabs>
        <w:spacing w:after="0" w:line="240" w:lineRule="auto"/>
      </w:pPr>
    </w:p>
    <w:p w14:paraId="4D7CD203" w14:textId="66040E42" w:rsidR="007B40A4" w:rsidRPr="00BC65CB" w:rsidRDefault="00CF1C44" w:rsidP="00DA54F7">
      <w:pPr>
        <w:tabs>
          <w:tab w:val="left" w:pos="1304"/>
          <w:tab w:val="left" w:pos="3840"/>
        </w:tabs>
        <w:spacing w:after="0" w:line="240" w:lineRule="auto"/>
      </w:pPr>
      <w:r w:rsidRPr="00BC65CB">
        <w:t xml:space="preserve">JAKELU    </w:t>
      </w:r>
      <w:r w:rsidRPr="00BC65CB">
        <w:tab/>
      </w:r>
      <w:r w:rsidR="00DF01A6">
        <w:t xml:space="preserve">Varsinais-Suomen ja </w:t>
      </w:r>
      <w:r w:rsidRPr="00BC65CB">
        <w:t>Satakunnan yleiset kirjastot</w:t>
      </w:r>
      <w:r w:rsidR="007B40A4">
        <w:tab/>
      </w:r>
    </w:p>
    <w:sectPr w:rsidR="007B40A4" w:rsidRPr="00BC65CB" w:rsidSect="006F718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5" w:right="1134" w:bottom="1418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D3454" w14:textId="77777777" w:rsidR="00B66C97" w:rsidRDefault="00B66C97">
      <w:pPr>
        <w:spacing w:after="0" w:line="240" w:lineRule="auto"/>
      </w:pPr>
      <w:r>
        <w:separator/>
      </w:r>
    </w:p>
  </w:endnote>
  <w:endnote w:type="continuationSeparator" w:id="0">
    <w:p w14:paraId="44E84788" w14:textId="77777777" w:rsidR="00B66C97" w:rsidRDefault="00B6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209" w14:textId="77777777" w:rsidR="00EE1A0C" w:rsidRPr="00973148" w:rsidRDefault="00EE1A0C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217" w14:textId="77777777" w:rsidR="00EE1A0C" w:rsidRPr="005715E4" w:rsidRDefault="00EE1A0C" w:rsidP="001C4F80">
    <w:pPr>
      <w:pStyle w:val="AVIalatunniste"/>
    </w:pPr>
    <w:r>
      <w:t>LOUNAIS-SUOMEN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32"/>
      <w:gridCol w:w="2406"/>
      <w:gridCol w:w="2406"/>
      <w:gridCol w:w="2394"/>
    </w:tblGrid>
    <w:tr w:rsidR="00EE1A0C" w:rsidRPr="005715E4" w14:paraId="4D7CD225" w14:textId="77777777" w:rsidTr="00F521E0">
      <w:trPr>
        <w:trHeight w:hRule="exact" w:val="907"/>
      </w:trPr>
      <w:tc>
        <w:tcPr>
          <w:tcW w:w="2444" w:type="dxa"/>
        </w:tcPr>
        <w:p w14:paraId="4D7CD218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puh. 0295 018 000</w:t>
          </w:r>
        </w:p>
        <w:p w14:paraId="4D7CD219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fax  02 251 1820</w:t>
          </w:r>
        </w:p>
        <w:p w14:paraId="4D7CD21A" w14:textId="77777777" w:rsidR="00EE1A0C" w:rsidRPr="001C4F80" w:rsidRDefault="00EE1A0C" w:rsidP="00F521E0">
          <w:pPr>
            <w:pStyle w:val="AVIalatunniste"/>
            <w:rPr>
              <w:lang w:val="sv-SE"/>
            </w:rPr>
          </w:pPr>
          <w:r w:rsidRPr="001C4F80">
            <w:rPr>
              <w:lang w:val="sv-SE"/>
            </w:rPr>
            <w:t>kirjaamo.lounais@avi.fi</w:t>
          </w:r>
        </w:p>
        <w:p w14:paraId="4D7CD21B" w14:textId="77777777" w:rsidR="00EE1A0C" w:rsidRPr="005715E4" w:rsidRDefault="00EE1A0C" w:rsidP="00F521E0">
          <w:pPr>
            <w:pStyle w:val="AVIalatunniste"/>
          </w:pPr>
          <w:r>
            <w:t>www.avi.fi</w:t>
          </w:r>
        </w:p>
      </w:tc>
      <w:tc>
        <w:tcPr>
          <w:tcW w:w="2444" w:type="dxa"/>
        </w:tcPr>
        <w:p w14:paraId="4D7CD21C" w14:textId="77777777" w:rsidR="00EE1A0C" w:rsidRPr="005715E4" w:rsidRDefault="00EE1A0C" w:rsidP="00F521E0">
          <w:pPr>
            <w:pStyle w:val="AVIalatunniste"/>
            <w:ind w:right="-431"/>
          </w:pPr>
          <w:r>
            <w:t xml:space="preserve">Turun päätoimipaikka </w:t>
          </w:r>
        </w:p>
        <w:p w14:paraId="4D7CD21D" w14:textId="77777777" w:rsidR="00EE1A0C" w:rsidRPr="005715E4" w:rsidRDefault="00EE1A0C" w:rsidP="00F521E0">
          <w:pPr>
            <w:pStyle w:val="AVIalatunniste"/>
          </w:pPr>
          <w:r>
            <w:t>Itsenäisyydenaukio 2</w:t>
          </w:r>
        </w:p>
        <w:p w14:paraId="4D7CD21E" w14:textId="77777777" w:rsidR="00EE1A0C" w:rsidRDefault="00EE1A0C" w:rsidP="00F521E0">
          <w:pPr>
            <w:pStyle w:val="AVIalatunniste"/>
          </w:pPr>
          <w:r>
            <w:t xml:space="preserve">PL 22 </w:t>
          </w:r>
        </w:p>
        <w:p w14:paraId="4D7CD21F" w14:textId="77777777" w:rsidR="00EE1A0C" w:rsidRPr="005715E4" w:rsidRDefault="00EE1A0C" w:rsidP="00F521E0">
          <w:pPr>
            <w:pStyle w:val="AVIalatunniste"/>
          </w:pPr>
          <w:r>
            <w:t>20801 Turku</w:t>
          </w:r>
        </w:p>
      </w:tc>
      <w:tc>
        <w:tcPr>
          <w:tcW w:w="2445" w:type="dxa"/>
        </w:tcPr>
        <w:p w14:paraId="4D7CD220" w14:textId="77777777" w:rsidR="00EE1A0C" w:rsidRDefault="00EE1A0C" w:rsidP="00F521E0">
          <w:pPr>
            <w:pStyle w:val="AVIalatunniste"/>
          </w:pPr>
          <w:r>
            <w:t>Porin toimipaikka</w:t>
          </w:r>
        </w:p>
        <w:p w14:paraId="4D7CD221" w14:textId="77777777" w:rsidR="00EE1A0C" w:rsidRDefault="00EE1A0C" w:rsidP="00F521E0">
          <w:pPr>
            <w:pStyle w:val="AVIalatunniste"/>
          </w:pPr>
          <w:r>
            <w:t>Yrjönkatu 23</w:t>
          </w:r>
        </w:p>
        <w:p w14:paraId="4D7CD222" w14:textId="77777777" w:rsidR="00EE1A0C" w:rsidRDefault="00EE1A0C" w:rsidP="00F521E0">
          <w:pPr>
            <w:pStyle w:val="AVIalatunniste"/>
          </w:pPr>
          <w:r>
            <w:t>PL 129</w:t>
          </w:r>
        </w:p>
        <w:p w14:paraId="4D7CD223" w14:textId="77777777" w:rsidR="00EE1A0C" w:rsidRPr="005715E4" w:rsidRDefault="00EE1A0C" w:rsidP="00F521E0">
          <w:pPr>
            <w:pStyle w:val="AVIalatunniste"/>
          </w:pPr>
          <w:r>
            <w:t>28100 Pori</w:t>
          </w:r>
        </w:p>
      </w:tc>
      <w:tc>
        <w:tcPr>
          <w:tcW w:w="2445" w:type="dxa"/>
        </w:tcPr>
        <w:p w14:paraId="4D7CD224" w14:textId="77777777" w:rsidR="00EE1A0C" w:rsidRPr="005715E4" w:rsidRDefault="00EE1A0C" w:rsidP="00F521E0">
          <w:pPr>
            <w:pStyle w:val="AVIalatunniste"/>
          </w:pPr>
        </w:p>
      </w:tc>
    </w:tr>
  </w:tbl>
  <w:p w14:paraId="4D7CD226" w14:textId="77777777" w:rsidR="00EE1A0C" w:rsidRPr="001C4F80" w:rsidRDefault="00EE1A0C" w:rsidP="001C4F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D35C" w14:textId="77777777" w:rsidR="00B66C97" w:rsidRDefault="00B66C97">
      <w:pPr>
        <w:spacing w:after="0" w:line="240" w:lineRule="auto"/>
      </w:pPr>
      <w:r>
        <w:separator/>
      </w:r>
    </w:p>
  </w:footnote>
  <w:footnote w:type="continuationSeparator" w:id="0">
    <w:p w14:paraId="7E7349E8" w14:textId="77777777" w:rsidR="00B66C97" w:rsidRDefault="00B6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5478"/>
      <w:docPartObj>
        <w:docPartGallery w:val="Page Numbers (Top of Page)"/>
        <w:docPartUnique/>
      </w:docPartObj>
    </w:sdtPr>
    <w:sdtEndPr/>
    <w:sdtContent>
      <w:p w14:paraId="4D7CD208" w14:textId="77777777" w:rsidR="00EE1A0C" w:rsidRDefault="00DA54F7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03" w:type="dxa"/>
      <w:tblInd w:w="4536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2551"/>
    </w:tblGrid>
    <w:tr w:rsidR="00EE1A0C" w:rsidRPr="00424AD6" w14:paraId="4D7CD20C" w14:textId="77777777" w:rsidTr="004B7733">
      <w:trPr>
        <w:trHeight w:hRule="exact" w:val="400"/>
      </w:trPr>
      <w:tc>
        <w:tcPr>
          <w:tcW w:w="2552" w:type="dxa"/>
        </w:tcPr>
        <w:p w14:paraId="4D7CD20A" w14:textId="77777777"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4D7CD227" wp14:editId="4D7CD228">
                <wp:simplePos x="0" y="0"/>
                <wp:positionH relativeFrom="column">
                  <wp:posOffset>-3087221</wp:posOffset>
                </wp:positionH>
                <wp:positionV relativeFrom="paragraph">
                  <wp:posOffset>13335</wp:posOffset>
                </wp:positionV>
                <wp:extent cx="2910811" cy="563880"/>
                <wp:effectExtent l="19050" t="0" r="3839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93" cy="56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</w:tcPr>
        <w:p w14:paraId="4D7CD20B" w14:textId="77777777" w:rsidR="00EE1A0C" w:rsidRPr="00424AD6" w:rsidRDefault="00EE1A0C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EE1A0C" w:rsidRPr="00CD1C06" w14:paraId="4D7CD20F" w14:textId="77777777" w:rsidTr="004B7733">
      <w:trPr>
        <w:trHeight w:hRule="exact" w:val="400"/>
      </w:trPr>
      <w:tc>
        <w:tcPr>
          <w:tcW w:w="2552" w:type="dxa"/>
          <w:vMerge w:val="restart"/>
        </w:tcPr>
        <w:p w14:paraId="4D7CD20D" w14:textId="77777777" w:rsidR="00EE1A0C" w:rsidRPr="00981F31" w:rsidRDefault="00E2170E" w:rsidP="007F7B62">
          <w:pPr>
            <w:pStyle w:val="Yltunniste"/>
            <w:ind w:left="4819" w:hanging="4819"/>
            <w:rPr>
              <w:b/>
              <w:sz w:val="20"/>
              <w:szCs w:val="18"/>
            </w:rPr>
          </w:pPr>
          <w:r w:rsidRPr="004B7733">
            <w:rPr>
              <w:b/>
              <w:noProof/>
              <w:sz w:val="24"/>
              <w:szCs w:val="18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7CD229" wp14:editId="4D7CD22A">
                    <wp:simplePos x="0" y="0"/>
                    <wp:positionH relativeFrom="column">
                      <wp:posOffset>-2386330</wp:posOffset>
                    </wp:positionH>
                    <wp:positionV relativeFrom="paragraph">
                      <wp:posOffset>247015</wp:posOffset>
                    </wp:positionV>
                    <wp:extent cx="1845945" cy="539750"/>
                    <wp:effectExtent l="4445" t="0" r="0" b="3810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5945" cy="53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CD22B" w14:textId="77777777" w:rsidR="00EE1A0C" w:rsidRDefault="00EE1A0C" w:rsidP="00443E29">
                                <w:pPr>
                                  <w:spacing w:after="0" w:line="240" w:lineRule="auto"/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color w:val="003883"/>
                                    <w:sz w:val="20"/>
                                    <w:szCs w:val="24"/>
                                  </w:rPr>
                                  <w:t>Lounais-Suomi</w:t>
                                </w:r>
                              </w:p>
                              <w:p w14:paraId="4D7CD22C" w14:textId="77777777" w:rsidR="00EE1A0C" w:rsidRPr="00BF651B" w:rsidRDefault="00EE1A0C" w:rsidP="00443E29">
                                <w:pPr>
                                  <w:spacing w:after="0" w:line="240" w:lineRule="auto"/>
                                  <w:rPr>
                                    <w:i/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 w:rsidRPr="00BF651B">
                                  <w:rPr>
                                    <w:i/>
                                    <w:color w:val="003883"/>
                                    <w:sz w:val="20"/>
                                    <w:szCs w:val="24"/>
                                  </w:rPr>
                                  <w:t>Opetus- ja kulttuuritoimi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7CD2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left:0;text-align:left;margin-left:-187.9pt;margin-top:19.45pt;width:145.3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9J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lsyITEKYkxqsAWv0vn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" filled="f" stroked="f">
                    <v:textbox>
                      <w:txbxContent>
                        <w:p w14:paraId="4D7CD22B" w14:textId="77777777" w:rsidR="00EE1A0C" w:rsidRDefault="00EE1A0C" w:rsidP="00443E29">
                          <w:pPr>
                            <w:spacing w:after="0" w:line="240" w:lineRule="auto"/>
                            <w:rPr>
                              <w:color w:val="003883"/>
                              <w:sz w:val="20"/>
                              <w:szCs w:val="24"/>
                            </w:rPr>
                          </w:pPr>
                          <w:r>
                            <w:rPr>
                              <w:color w:val="003883"/>
                              <w:sz w:val="20"/>
                              <w:szCs w:val="24"/>
                            </w:rPr>
                            <w:t>Lounais-Suomi</w:t>
                          </w:r>
                        </w:p>
                        <w:p w14:paraId="4D7CD22C" w14:textId="77777777" w:rsidR="00EE1A0C" w:rsidRPr="00BF651B" w:rsidRDefault="00EE1A0C" w:rsidP="00443E29">
                          <w:pPr>
                            <w:spacing w:after="0" w:line="240" w:lineRule="auto"/>
                            <w:rPr>
                              <w:i/>
                              <w:color w:val="003883"/>
                              <w:sz w:val="18"/>
                              <w:szCs w:val="18"/>
                            </w:rPr>
                          </w:pPr>
                          <w:r w:rsidRPr="00BF651B">
                            <w:rPr>
                              <w:i/>
                              <w:color w:val="003883"/>
                              <w:sz w:val="20"/>
                              <w:szCs w:val="24"/>
                            </w:rPr>
                            <w:t>Opetus- ja kulttuuritoimi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E1A0C" w:rsidRPr="004B7733">
            <w:rPr>
              <w:b/>
              <w:sz w:val="24"/>
              <w:szCs w:val="18"/>
            </w:rPr>
            <w:t>KUTSU</w:t>
          </w:r>
        </w:p>
      </w:tc>
      <w:tc>
        <w:tcPr>
          <w:tcW w:w="2551" w:type="dxa"/>
        </w:tcPr>
        <w:p w14:paraId="4D7CD20E" w14:textId="4CA70669" w:rsidR="00EE1A0C" w:rsidRPr="00794521" w:rsidRDefault="00794521" w:rsidP="008012AE">
          <w:pPr>
            <w:pStyle w:val="Yltunniste"/>
            <w:rPr>
              <w:sz w:val="20"/>
              <w:szCs w:val="18"/>
            </w:rPr>
          </w:pPr>
          <w:r w:rsidRPr="00794521">
            <w:rPr>
              <w:sz w:val="24"/>
              <w:szCs w:val="18"/>
            </w:rPr>
            <w:t>LSAVI/</w:t>
          </w:r>
          <w:r w:rsidR="001C3C03">
            <w:rPr>
              <w:sz w:val="24"/>
              <w:szCs w:val="18"/>
            </w:rPr>
            <w:t>2/2019</w:t>
          </w:r>
        </w:p>
      </w:tc>
    </w:tr>
    <w:tr w:rsidR="00EE1A0C" w:rsidRPr="00CD1C06" w14:paraId="4D7CD212" w14:textId="77777777" w:rsidTr="004B7733">
      <w:trPr>
        <w:trHeight w:hRule="exact" w:val="400"/>
      </w:trPr>
      <w:tc>
        <w:tcPr>
          <w:tcW w:w="2552" w:type="dxa"/>
          <w:vMerge/>
        </w:tcPr>
        <w:p w14:paraId="4D7CD210" w14:textId="77777777"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  <w:tc>
        <w:tcPr>
          <w:tcW w:w="2551" w:type="dxa"/>
        </w:tcPr>
        <w:p w14:paraId="4D7CD211" w14:textId="77777777" w:rsidR="00EE1A0C" w:rsidRPr="0040455B" w:rsidRDefault="00EE1A0C" w:rsidP="000167C0">
          <w:pPr>
            <w:pStyle w:val="Yltunniste"/>
            <w:rPr>
              <w:sz w:val="18"/>
              <w:szCs w:val="18"/>
            </w:rPr>
          </w:pPr>
        </w:p>
      </w:tc>
    </w:tr>
    <w:tr w:rsidR="00EE1A0C" w:rsidRPr="0040455B" w14:paraId="4D7CD215" w14:textId="77777777" w:rsidTr="004B7733">
      <w:trPr>
        <w:trHeight w:hRule="exact" w:val="353"/>
      </w:trPr>
      <w:tc>
        <w:tcPr>
          <w:tcW w:w="2552" w:type="dxa"/>
        </w:tcPr>
        <w:p w14:paraId="4D7CD213" w14:textId="3510D099" w:rsidR="00EE1A0C" w:rsidRPr="004B7733" w:rsidRDefault="001C3C03" w:rsidP="008109B7">
          <w:pPr>
            <w:pStyle w:val="Yltunniste"/>
            <w:rPr>
              <w:sz w:val="20"/>
              <w:szCs w:val="18"/>
            </w:rPr>
          </w:pPr>
          <w:r>
            <w:rPr>
              <w:sz w:val="24"/>
              <w:szCs w:val="18"/>
            </w:rPr>
            <w:t>28.10.</w:t>
          </w:r>
          <w:r w:rsidR="00EE1A0C" w:rsidRPr="004B7733">
            <w:rPr>
              <w:sz w:val="24"/>
              <w:szCs w:val="18"/>
            </w:rPr>
            <w:t>201</w:t>
          </w:r>
          <w:r>
            <w:rPr>
              <w:sz w:val="24"/>
              <w:szCs w:val="18"/>
            </w:rPr>
            <w:t>9</w:t>
          </w:r>
        </w:p>
      </w:tc>
      <w:tc>
        <w:tcPr>
          <w:tcW w:w="2551" w:type="dxa"/>
        </w:tcPr>
        <w:p w14:paraId="4D7CD214" w14:textId="77777777" w:rsidR="00EE1A0C" w:rsidRPr="0040455B" w:rsidRDefault="00EE1A0C" w:rsidP="00A4303B">
          <w:pPr>
            <w:pStyle w:val="Yltunniste"/>
            <w:rPr>
              <w:sz w:val="20"/>
              <w:szCs w:val="18"/>
            </w:rPr>
          </w:pPr>
        </w:p>
      </w:tc>
    </w:tr>
  </w:tbl>
  <w:p w14:paraId="4D7CD216" w14:textId="77777777" w:rsidR="00EE1A0C" w:rsidRDefault="00EE1A0C" w:rsidP="006962F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29E"/>
    <w:multiLevelType w:val="multilevel"/>
    <w:tmpl w:val="3920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12C0E"/>
    <w:multiLevelType w:val="hybridMultilevel"/>
    <w:tmpl w:val="229897CA"/>
    <w:lvl w:ilvl="0" w:tplc="0B6451D8">
      <w:numFmt w:val="bullet"/>
      <w:lvlText w:val="-"/>
      <w:lvlJc w:val="left"/>
      <w:pPr>
        <w:ind w:left="2061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4471065"/>
    <w:multiLevelType w:val="multilevel"/>
    <w:tmpl w:val="501E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76BF"/>
    <w:multiLevelType w:val="hybridMultilevel"/>
    <w:tmpl w:val="1228F690"/>
    <w:lvl w:ilvl="0" w:tplc="61985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6111"/>
    <w:multiLevelType w:val="hybridMultilevel"/>
    <w:tmpl w:val="C69E2834"/>
    <w:lvl w:ilvl="0" w:tplc="F0A0BAAC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5" w:hanging="360"/>
      </w:pPr>
    </w:lvl>
    <w:lvl w:ilvl="2" w:tplc="040B001B" w:tentative="1">
      <w:start w:val="1"/>
      <w:numFmt w:val="lowerRoman"/>
      <w:lvlText w:val="%3."/>
      <w:lvlJc w:val="right"/>
      <w:pPr>
        <w:ind w:left="3315" w:hanging="180"/>
      </w:pPr>
    </w:lvl>
    <w:lvl w:ilvl="3" w:tplc="040B000F" w:tentative="1">
      <w:start w:val="1"/>
      <w:numFmt w:val="decimal"/>
      <w:lvlText w:val="%4."/>
      <w:lvlJc w:val="left"/>
      <w:pPr>
        <w:ind w:left="4035" w:hanging="360"/>
      </w:pPr>
    </w:lvl>
    <w:lvl w:ilvl="4" w:tplc="040B0019" w:tentative="1">
      <w:start w:val="1"/>
      <w:numFmt w:val="lowerLetter"/>
      <w:lvlText w:val="%5."/>
      <w:lvlJc w:val="left"/>
      <w:pPr>
        <w:ind w:left="4755" w:hanging="360"/>
      </w:pPr>
    </w:lvl>
    <w:lvl w:ilvl="5" w:tplc="040B001B" w:tentative="1">
      <w:start w:val="1"/>
      <w:numFmt w:val="lowerRoman"/>
      <w:lvlText w:val="%6."/>
      <w:lvlJc w:val="right"/>
      <w:pPr>
        <w:ind w:left="5475" w:hanging="180"/>
      </w:pPr>
    </w:lvl>
    <w:lvl w:ilvl="6" w:tplc="040B000F" w:tentative="1">
      <w:start w:val="1"/>
      <w:numFmt w:val="decimal"/>
      <w:lvlText w:val="%7."/>
      <w:lvlJc w:val="left"/>
      <w:pPr>
        <w:ind w:left="6195" w:hanging="360"/>
      </w:pPr>
    </w:lvl>
    <w:lvl w:ilvl="7" w:tplc="040B0019" w:tentative="1">
      <w:start w:val="1"/>
      <w:numFmt w:val="lowerLetter"/>
      <w:lvlText w:val="%8."/>
      <w:lvlJc w:val="left"/>
      <w:pPr>
        <w:ind w:left="6915" w:hanging="360"/>
      </w:pPr>
    </w:lvl>
    <w:lvl w:ilvl="8" w:tplc="040B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1B5E16AD"/>
    <w:multiLevelType w:val="hybridMultilevel"/>
    <w:tmpl w:val="53FECC3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 w15:restartNumberingAfterBreak="0">
    <w:nsid w:val="1BB06614"/>
    <w:multiLevelType w:val="multilevel"/>
    <w:tmpl w:val="501E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82E10"/>
    <w:multiLevelType w:val="multilevel"/>
    <w:tmpl w:val="C27E14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B5479AD"/>
    <w:multiLevelType w:val="multilevel"/>
    <w:tmpl w:val="8F12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573CD"/>
    <w:multiLevelType w:val="hybridMultilevel"/>
    <w:tmpl w:val="45704E1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 w15:restartNumberingAfterBreak="0">
    <w:nsid w:val="30D403BF"/>
    <w:multiLevelType w:val="hybridMultilevel"/>
    <w:tmpl w:val="D16CA0C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2E87FBB"/>
    <w:multiLevelType w:val="hybridMultilevel"/>
    <w:tmpl w:val="DFA0BF12"/>
    <w:lvl w:ilvl="0" w:tplc="E65273B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685" w:hanging="360"/>
      </w:pPr>
    </w:lvl>
    <w:lvl w:ilvl="2" w:tplc="040B001B" w:tentative="1">
      <w:start w:val="1"/>
      <w:numFmt w:val="lowerRoman"/>
      <w:lvlText w:val="%3."/>
      <w:lvlJc w:val="right"/>
      <w:pPr>
        <w:ind w:left="3405" w:hanging="180"/>
      </w:pPr>
    </w:lvl>
    <w:lvl w:ilvl="3" w:tplc="040B000F" w:tentative="1">
      <w:start w:val="1"/>
      <w:numFmt w:val="decimal"/>
      <w:lvlText w:val="%4."/>
      <w:lvlJc w:val="left"/>
      <w:pPr>
        <w:ind w:left="4125" w:hanging="360"/>
      </w:pPr>
    </w:lvl>
    <w:lvl w:ilvl="4" w:tplc="040B0019" w:tentative="1">
      <w:start w:val="1"/>
      <w:numFmt w:val="lowerLetter"/>
      <w:lvlText w:val="%5."/>
      <w:lvlJc w:val="left"/>
      <w:pPr>
        <w:ind w:left="4845" w:hanging="360"/>
      </w:pPr>
    </w:lvl>
    <w:lvl w:ilvl="5" w:tplc="040B001B" w:tentative="1">
      <w:start w:val="1"/>
      <w:numFmt w:val="lowerRoman"/>
      <w:lvlText w:val="%6."/>
      <w:lvlJc w:val="right"/>
      <w:pPr>
        <w:ind w:left="5565" w:hanging="180"/>
      </w:pPr>
    </w:lvl>
    <w:lvl w:ilvl="6" w:tplc="040B000F" w:tentative="1">
      <w:start w:val="1"/>
      <w:numFmt w:val="decimal"/>
      <w:lvlText w:val="%7."/>
      <w:lvlJc w:val="left"/>
      <w:pPr>
        <w:ind w:left="6285" w:hanging="360"/>
      </w:pPr>
    </w:lvl>
    <w:lvl w:ilvl="7" w:tplc="040B0019" w:tentative="1">
      <w:start w:val="1"/>
      <w:numFmt w:val="lowerLetter"/>
      <w:lvlText w:val="%8."/>
      <w:lvlJc w:val="left"/>
      <w:pPr>
        <w:ind w:left="7005" w:hanging="360"/>
      </w:pPr>
    </w:lvl>
    <w:lvl w:ilvl="8" w:tplc="040B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2C9204F"/>
    <w:multiLevelType w:val="hybridMultilevel"/>
    <w:tmpl w:val="67D28166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B8"/>
    <w:rsid w:val="0000053D"/>
    <w:rsid w:val="00000C65"/>
    <w:rsid w:val="000019D3"/>
    <w:rsid w:val="00002AB9"/>
    <w:rsid w:val="0000357B"/>
    <w:rsid w:val="00005011"/>
    <w:rsid w:val="000055DA"/>
    <w:rsid w:val="00007353"/>
    <w:rsid w:val="00007A97"/>
    <w:rsid w:val="00010417"/>
    <w:rsid w:val="00012250"/>
    <w:rsid w:val="000140A2"/>
    <w:rsid w:val="00014878"/>
    <w:rsid w:val="00014943"/>
    <w:rsid w:val="0001494B"/>
    <w:rsid w:val="00015176"/>
    <w:rsid w:val="0001534F"/>
    <w:rsid w:val="000157F9"/>
    <w:rsid w:val="00016535"/>
    <w:rsid w:val="000167C0"/>
    <w:rsid w:val="000179F6"/>
    <w:rsid w:val="000214AE"/>
    <w:rsid w:val="00022B66"/>
    <w:rsid w:val="00025337"/>
    <w:rsid w:val="00035B59"/>
    <w:rsid w:val="00041D03"/>
    <w:rsid w:val="0005361E"/>
    <w:rsid w:val="00060600"/>
    <w:rsid w:val="000608E4"/>
    <w:rsid w:val="0006164A"/>
    <w:rsid w:val="00065AED"/>
    <w:rsid w:val="00065B7A"/>
    <w:rsid w:val="000709F8"/>
    <w:rsid w:val="00070E6C"/>
    <w:rsid w:val="000713A2"/>
    <w:rsid w:val="00072CAA"/>
    <w:rsid w:val="000750C8"/>
    <w:rsid w:val="000754B8"/>
    <w:rsid w:val="0007760F"/>
    <w:rsid w:val="0008235F"/>
    <w:rsid w:val="000831A6"/>
    <w:rsid w:val="00086C35"/>
    <w:rsid w:val="00090B40"/>
    <w:rsid w:val="00090B60"/>
    <w:rsid w:val="0009134B"/>
    <w:rsid w:val="00092A36"/>
    <w:rsid w:val="00094896"/>
    <w:rsid w:val="00095118"/>
    <w:rsid w:val="00096004"/>
    <w:rsid w:val="000A671B"/>
    <w:rsid w:val="000B606A"/>
    <w:rsid w:val="000C3460"/>
    <w:rsid w:val="000C3664"/>
    <w:rsid w:val="000C40A3"/>
    <w:rsid w:val="000C63DB"/>
    <w:rsid w:val="000C68C4"/>
    <w:rsid w:val="000C7A4A"/>
    <w:rsid w:val="000D01B7"/>
    <w:rsid w:val="000D166A"/>
    <w:rsid w:val="000D3020"/>
    <w:rsid w:val="000D45A6"/>
    <w:rsid w:val="000D507A"/>
    <w:rsid w:val="000D71CE"/>
    <w:rsid w:val="000E2CE8"/>
    <w:rsid w:val="000E3956"/>
    <w:rsid w:val="000E4509"/>
    <w:rsid w:val="000E5476"/>
    <w:rsid w:val="000E7123"/>
    <w:rsid w:val="000E737F"/>
    <w:rsid w:val="000F5410"/>
    <w:rsid w:val="000F625A"/>
    <w:rsid w:val="001014D3"/>
    <w:rsid w:val="001022B3"/>
    <w:rsid w:val="00104DB3"/>
    <w:rsid w:val="001052FE"/>
    <w:rsid w:val="00106A7A"/>
    <w:rsid w:val="00106DC7"/>
    <w:rsid w:val="00107EFB"/>
    <w:rsid w:val="00112B80"/>
    <w:rsid w:val="00113758"/>
    <w:rsid w:val="00113E37"/>
    <w:rsid w:val="0011457F"/>
    <w:rsid w:val="00115D1C"/>
    <w:rsid w:val="00115F12"/>
    <w:rsid w:val="00116994"/>
    <w:rsid w:val="00117ACF"/>
    <w:rsid w:val="00120F1D"/>
    <w:rsid w:val="00121572"/>
    <w:rsid w:val="00127F2A"/>
    <w:rsid w:val="00131FC5"/>
    <w:rsid w:val="00132A29"/>
    <w:rsid w:val="00135952"/>
    <w:rsid w:val="00135CA5"/>
    <w:rsid w:val="00135F35"/>
    <w:rsid w:val="00140876"/>
    <w:rsid w:val="00143CCF"/>
    <w:rsid w:val="00143D4B"/>
    <w:rsid w:val="0014706D"/>
    <w:rsid w:val="001475F0"/>
    <w:rsid w:val="001521C7"/>
    <w:rsid w:val="001524EC"/>
    <w:rsid w:val="00152709"/>
    <w:rsid w:val="00157F5A"/>
    <w:rsid w:val="00160E6D"/>
    <w:rsid w:val="00165BEB"/>
    <w:rsid w:val="001704F7"/>
    <w:rsid w:val="0017366C"/>
    <w:rsid w:val="001770C8"/>
    <w:rsid w:val="00180854"/>
    <w:rsid w:val="001814C6"/>
    <w:rsid w:val="00181D38"/>
    <w:rsid w:val="00185E57"/>
    <w:rsid w:val="00186D3E"/>
    <w:rsid w:val="00186F2E"/>
    <w:rsid w:val="00191577"/>
    <w:rsid w:val="00191A0F"/>
    <w:rsid w:val="001924D8"/>
    <w:rsid w:val="00192FC9"/>
    <w:rsid w:val="001961FC"/>
    <w:rsid w:val="001972BC"/>
    <w:rsid w:val="001A4EC0"/>
    <w:rsid w:val="001B448C"/>
    <w:rsid w:val="001B5AE9"/>
    <w:rsid w:val="001B5B88"/>
    <w:rsid w:val="001B7662"/>
    <w:rsid w:val="001C3B83"/>
    <w:rsid w:val="001C3C03"/>
    <w:rsid w:val="001C3C97"/>
    <w:rsid w:val="001C4DF7"/>
    <w:rsid w:val="001C4F80"/>
    <w:rsid w:val="001C5DF3"/>
    <w:rsid w:val="001C6B94"/>
    <w:rsid w:val="001C7116"/>
    <w:rsid w:val="001D2172"/>
    <w:rsid w:val="001D2F66"/>
    <w:rsid w:val="001D353A"/>
    <w:rsid w:val="001D7ED4"/>
    <w:rsid w:val="001E0ECF"/>
    <w:rsid w:val="001E3F27"/>
    <w:rsid w:val="001E4644"/>
    <w:rsid w:val="001E52AB"/>
    <w:rsid w:val="001F00B8"/>
    <w:rsid w:val="001F2227"/>
    <w:rsid w:val="001F2A86"/>
    <w:rsid w:val="001F3689"/>
    <w:rsid w:val="001F577A"/>
    <w:rsid w:val="00201057"/>
    <w:rsid w:val="00201D76"/>
    <w:rsid w:val="0020461B"/>
    <w:rsid w:val="00204825"/>
    <w:rsid w:val="00210F9D"/>
    <w:rsid w:val="00215C53"/>
    <w:rsid w:val="00217995"/>
    <w:rsid w:val="00217A86"/>
    <w:rsid w:val="00217E08"/>
    <w:rsid w:val="00217F83"/>
    <w:rsid w:val="00222C47"/>
    <w:rsid w:val="00223774"/>
    <w:rsid w:val="00224DB0"/>
    <w:rsid w:val="00226DD1"/>
    <w:rsid w:val="002351D8"/>
    <w:rsid w:val="00237E2B"/>
    <w:rsid w:val="0024135A"/>
    <w:rsid w:val="00241ADE"/>
    <w:rsid w:val="00243F9D"/>
    <w:rsid w:val="00247170"/>
    <w:rsid w:val="00250296"/>
    <w:rsid w:val="00250BD3"/>
    <w:rsid w:val="0025233E"/>
    <w:rsid w:val="00254F9D"/>
    <w:rsid w:val="00255A97"/>
    <w:rsid w:val="002562FA"/>
    <w:rsid w:val="00260801"/>
    <w:rsid w:val="00260F6A"/>
    <w:rsid w:val="00262088"/>
    <w:rsid w:val="00263242"/>
    <w:rsid w:val="00265098"/>
    <w:rsid w:val="00265722"/>
    <w:rsid w:val="00266F5C"/>
    <w:rsid w:val="0026769D"/>
    <w:rsid w:val="00267873"/>
    <w:rsid w:val="00267EA4"/>
    <w:rsid w:val="00276EBC"/>
    <w:rsid w:val="00277530"/>
    <w:rsid w:val="00277934"/>
    <w:rsid w:val="00280072"/>
    <w:rsid w:val="00282DAD"/>
    <w:rsid w:val="0028368A"/>
    <w:rsid w:val="00284055"/>
    <w:rsid w:val="00286DFF"/>
    <w:rsid w:val="0028757D"/>
    <w:rsid w:val="002878E2"/>
    <w:rsid w:val="00293531"/>
    <w:rsid w:val="002949FC"/>
    <w:rsid w:val="002A20B6"/>
    <w:rsid w:val="002A43D2"/>
    <w:rsid w:val="002B151F"/>
    <w:rsid w:val="002B34FD"/>
    <w:rsid w:val="002B4017"/>
    <w:rsid w:val="002B533F"/>
    <w:rsid w:val="002B55AC"/>
    <w:rsid w:val="002B753D"/>
    <w:rsid w:val="002C1881"/>
    <w:rsid w:val="002C5818"/>
    <w:rsid w:val="002D0415"/>
    <w:rsid w:val="002D1C8E"/>
    <w:rsid w:val="002D2356"/>
    <w:rsid w:val="002D2BBA"/>
    <w:rsid w:val="002D2E23"/>
    <w:rsid w:val="002D34C1"/>
    <w:rsid w:val="002D4F24"/>
    <w:rsid w:val="002D6D34"/>
    <w:rsid w:val="002E2CEE"/>
    <w:rsid w:val="002E3956"/>
    <w:rsid w:val="002E6127"/>
    <w:rsid w:val="002E6B1A"/>
    <w:rsid w:val="002E6FD0"/>
    <w:rsid w:val="002E71D5"/>
    <w:rsid w:val="002F1CF0"/>
    <w:rsid w:val="002F3876"/>
    <w:rsid w:val="002F46D7"/>
    <w:rsid w:val="002F79D7"/>
    <w:rsid w:val="002F7F06"/>
    <w:rsid w:val="00301154"/>
    <w:rsid w:val="003030E9"/>
    <w:rsid w:val="003034E5"/>
    <w:rsid w:val="00304D41"/>
    <w:rsid w:val="00305D28"/>
    <w:rsid w:val="003060EC"/>
    <w:rsid w:val="00307E8E"/>
    <w:rsid w:val="00311215"/>
    <w:rsid w:val="00313869"/>
    <w:rsid w:val="003154B2"/>
    <w:rsid w:val="00315B96"/>
    <w:rsid w:val="00315FAE"/>
    <w:rsid w:val="00316649"/>
    <w:rsid w:val="003206EC"/>
    <w:rsid w:val="003208CA"/>
    <w:rsid w:val="003212CD"/>
    <w:rsid w:val="00324A33"/>
    <w:rsid w:val="00324EB1"/>
    <w:rsid w:val="003307A4"/>
    <w:rsid w:val="00335F23"/>
    <w:rsid w:val="00337C54"/>
    <w:rsid w:val="00340AE8"/>
    <w:rsid w:val="00340C43"/>
    <w:rsid w:val="00341CF4"/>
    <w:rsid w:val="0034487E"/>
    <w:rsid w:val="00350AA5"/>
    <w:rsid w:val="003518A2"/>
    <w:rsid w:val="00353984"/>
    <w:rsid w:val="003617C3"/>
    <w:rsid w:val="00364C12"/>
    <w:rsid w:val="00364E42"/>
    <w:rsid w:val="00370F98"/>
    <w:rsid w:val="00372FC1"/>
    <w:rsid w:val="0037345E"/>
    <w:rsid w:val="003739B8"/>
    <w:rsid w:val="0037502E"/>
    <w:rsid w:val="00375718"/>
    <w:rsid w:val="003772E6"/>
    <w:rsid w:val="00381F98"/>
    <w:rsid w:val="00382B16"/>
    <w:rsid w:val="003867EA"/>
    <w:rsid w:val="00391F88"/>
    <w:rsid w:val="00393BB2"/>
    <w:rsid w:val="00395C9F"/>
    <w:rsid w:val="00396E89"/>
    <w:rsid w:val="003A3026"/>
    <w:rsid w:val="003A4A5E"/>
    <w:rsid w:val="003B2C94"/>
    <w:rsid w:val="003B2F34"/>
    <w:rsid w:val="003B495E"/>
    <w:rsid w:val="003C0A58"/>
    <w:rsid w:val="003C5032"/>
    <w:rsid w:val="003C7BC3"/>
    <w:rsid w:val="003D098D"/>
    <w:rsid w:val="003D1AE8"/>
    <w:rsid w:val="003D1E33"/>
    <w:rsid w:val="003D226B"/>
    <w:rsid w:val="003E2892"/>
    <w:rsid w:val="003E33E9"/>
    <w:rsid w:val="003E58CF"/>
    <w:rsid w:val="003E77A9"/>
    <w:rsid w:val="003F1DDC"/>
    <w:rsid w:val="003F3DC4"/>
    <w:rsid w:val="003F4C59"/>
    <w:rsid w:val="003F4D4F"/>
    <w:rsid w:val="003F50C3"/>
    <w:rsid w:val="003F7ADE"/>
    <w:rsid w:val="0040189F"/>
    <w:rsid w:val="0040389F"/>
    <w:rsid w:val="0040455B"/>
    <w:rsid w:val="00406F00"/>
    <w:rsid w:val="004125AF"/>
    <w:rsid w:val="00413CAB"/>
    <w:rsid w:val="00416103"/>
    <w:rsid w:val="00420698"/>
    <w:rsid w:val="0042084F"/>
    <w:rsid w:val="004212FF"/>
    <w:rsid w:val="00435F3E"/>
    <w:rsid w:val="00442A19"/>
    <w:rsid w:val="00443E29"/>
    <w:rsid w:val="004440EE"/>
    <w:rsid w:val="004457B3"/>
    <w:rsid w:val="00445D1F"/>
    <w:rsid w:val="004506E3"/>
    <w:rsid w:val="00451D18"/>
    <w:rsid w:val="00452059"/>
    <w:rsid w:val="004545EC"/>
    <w:rsid w:val="004567CD"/>
    <w:rsid w:val="004568E3"/>
    <w:rsid w:val="004612EC"/>
    <w:rsid w:val="00463957"/>
    <w:rsid w:val="00463AE5"/>
    <w:rsid w:val="0046750E"/>
    <w:rsid w:val="00467D9E"/>
    <w:rsid w:val="00467F80"/>
    <w:rsid w:val="00470BE1"/>
    <w:rsid w:val="00473987"/>
    <w:rsid w:val="00474006"/>
    <w:rsid w:val="00476EA5"/>
    <w:rsid w:val="00482FAA"/>
    <w:rsid w:val="004846B5"/>
    <w:rsid w:val="00484802"/>
    <w:rsid w:val="00490496"/>
    <w:rsid w:val="00495C83"/>
    <w:rsid w:val="00495DB6"/>
    <w:rsid w:val="00497A1D"/>
    <w:rsid w:val="004A1332"/>
    <w:rsid w:val="004A160E"/>
    <w:rsid w:val="004A20A9"/>
    <w:rsid w:val="004B28BB"/>
    <w:rsid w:val="004B3529"/>
    <w:rsid w:val="004B3DCF"/>
    <w:rsid w:val="004B44F6"/>
    <w:rsid w:val="004B5D96"/>
    <w:rsid w:val="004B7733"/>
    <w:rsid w:val="004C0091"/>
    <w:rsid w:val="004C11FF"/>
    <w:rsid w:val="004C39F3"/>
    <w:rsid w:val="004D4F2D"/>
    <w:rsid w:val="004D5975"/>
    <w:rsid w:val="004D5EDC"/>
    <w:rsid w:val="004D7AAA"/>
    <w:rsid w:val="004E1F00"/>
    <w:rsid w:val="004F4173"/>
    <w:rsid w:val="004F7C12"/>
    <w:rsid w:val="005004B3"/>
    <w:rsid w:val="00501665"/>
    <w:rsid w:val="00502E0F"/>
    <w:rsid w:val="0050358D"/>
    <w:rsid w:val="005040A1"/>
    <w:rsid w:val="0050650B"/>
    <w:rsid w:val="00510B59"/>
    <w:rsid w:val="00510C29"/>
    <w:rsid w:val="005113A9"/>
    <w:rsid w:val="005119E5"/>
    <w:rsid w:val="00511B64"/>
    <w:rsid w:val="00512C00"/>
    <w:rsid w:val="00514276"/>
    <w:rsid w:val="005159B8"/>
    <w:rsid w:val="0052009D"/>
    <w:rsid w:val="00521356"/>
    <w:rsid w:val="00523A78"/>
    <w:rsid w:val="00524E51"/>
    <w:rsid w:val="00524F64"/>
    <w:rsid w:val="00527EC1"/>
    <w:rsid w:val="0053111E"/>
    <w:rsid w:val="0053369D"/>
    <w:rsid w:val="00535447"/>
    <w:rsid w:val="005452CB"/>
    <w:rsid w:val="005464FB"/>
    <w:rsid w:val="005477D2"/>
    <w:rsid w:val="00547FDB"/>
    <w:rsid w:val="005538FF"/>
    <w:rsid w:val="00563078"/>
    <w:rsid w:val="00563DA4"/>
    <w:rsid w:val="005670ED"/>
    <w:rsid w:val="005701D2"/>
    <w:rsid w:val="00570851"/>
    <w:rsid w:val="00571643"/>
    <w:rsid w:val="00572513"/>
    <w:rsid w:val="00573164"/>
    <w:rsid w:val="0057354C"/>
    <w:rsid w:val="00574107"/>
    <w:rsid w:val="005747EF"/>
    <w:rsid w:val="00574DCA"/>
    <w:rsid w:val="005756CA"/>
    <w:rsid w:val="00577EE3"/>
    <w:rsid w:val="00580F65"/>
    <w:rsid w:val="00583DDA"/>
    <w:rsid w:val="005862A4"/>
    <w:rsid w:val="00587F30"/>
    <w:rsid w:val="0059047C"/>
    <w:rsid w:val="005910F4"/>
    <w:rsid w:val="00592631"/>
    <w:rsid w:val="00592B26"/>
    <w:rsid w:val="005931DD"/>
    <w:rsid w:val="005949E2"/>
    <w:rsid w:val="0059542F"/>
    <w:rsid w:val="005956E2"/>
    <w:rsid w:val="005A0EA8"/>
    <w:rsid w:val="005A1064"/>
    <w:rsid w:val="005A1CA9"/>
    <w:rsid w:val="005A4A45"/>
    <w:rsid w:val="005B0050"/>
    <w:rsid w:val="005B1F7E"/>
    <w:rsid w:val="005B2555"/>
    <w:rsid w:val="005B5061"/>
    <w:rsid w:val="005C0824"/>
    <w:rsid w:val="005C3794"/>
    <w:rsid w:val="005C599D"/>
    <w:rsid w:val="005C6FF1"/>
    <w:rsid w:val="005C73D3"/>
    <w:rsid w:val="005C7472"/>
    <w:rsid w:val="005D064F"/>
    <w:rsid w:val="005D1B09"/>
    <w:rsid w:val="005D2C04"/>
    <w:rsid w:val="005D38F0"/>
    <w:rsid w:val="005D3F3A"/>
    <w:rsid w:val="005D54F1"/>
    <w:rsid w:val="005D586A"/>
    <w:rsid w:val="005D5AE1"/>
    <w:rsid w:val="005D654A"/>
    <w:rsid w:val="005D7396"/>
    <w:rsid w:val="005E1F9E"/>
    <w:rsid w:val="005E2778"/>
    <w:rsid w:val="005E4754"/>
    <w:rsid w:val="005E6375"/>
    <w:rsid w:val="005E65F0"/>
    <w:rsid w:val="005E66B9"/>
    <w:rsid w:val="005E68DB"/>
    <w:rsid w:val="005E739C"/>
    <w:rsid w:val="005E7BFC"/>
    <w:rsid w:val="005F0826"/>
    <w:rsid w:val="005F1BCD"/>
    <w:rsid w:val="005F725A"/>
    <w:rsid w:val="005F7E51"/>
    <w:rsid w:val="00602960"/>
    <w:rsid w:val="006062F3"/>
    <w:rsid w:val="00606906"/>
    <w:rsid w:val="00607556"/>
    <w:rsid w:val="0061595D"/>
    <w:rsid w:val="00623F30"/>
    <w:rsid w:val="00625A69"/>
    <w:rsid w:val="00626A6F"/>
    <w:rsid w:val="00627C32"/>
    <w:rsid w:val="00635346"/>
    <w:rsid w:val="00636A9F"/>
    <w:rsid w:val="0064162B"/>
    <w:rsid w:val="006417A5"/>
    <w:rsid w:val="006420D7"/>
    <w:rsid w:val="006424D4"/>
    <w:rsid w:val="00643263"/>
    <w:rsid w:val="00643797"/>
    <w:rsid w:val="00644052"/>
    <w:rsid w:val="006446EF"/>
    <w:rsid w:val="00644B51"/>
    <w:rsid w:val="006470FE"/>
    <w:rsid w:val="006476F9"/>
    <w:rsid w:val="0065220D"/>
    <w:rsid w:val="00652EC5"/>
    <w:rsid w:val="00653AF8"/>
    <w:rsid w:val="006544C2"/>
    <w:rsid w:val="00656E90"/>
    <w:rsid w:val="00657967"/>
    <w:rsid w:val="00657CEE"/>
    <w:rsid w:val="00665BEA"/>
    <w:rsid w:val="0066629D"/>
    <w:rsid w:val="00674BE2"/>
    <w:rsid w:val="00675687"/>
    <w:rsid w:val="00677272"/>
    <w:rsid w:val="00677F21"/>
    <w:rsid w:val="00684191"/>
    <w:rsid w:val="006848AD"/>
    <w:rsid w:val="00686721"/>
    <w:rsid w:val="00690CF9"/>
    <w:rsid w:val="006910FD"/>
    <w:rsid w:val="00692606"/>
    <w:rsid w:val="00692902"/>
    <w:rsid w:val="00692FFE"/>
    <w:rsid w:val="006934EE"/>
    <w:rsid w:val="006962FB"/>
    <w:rsid w:val="006A09C3"/>
    <w:rsid w:val="006A24C6"/>
    <w:rsid w:val="006A523B"/>
    <w:rsid w:val="006A5FD3"/>
    <w:rsid w:val="006B09BE"/>
    <w:rsid w:val="006B1B77"/>
    <w:rsid w:val="006B287C"/>
    <w:rsid w:val="006B4A5C"/>
    <w:rsid w:val="006B7D69"/>
    <w:rsid w:val="006C1566"/>
    <w:rsid w:val="006C416F"/>
    <w:rsid w:val="006C44C6"/>
    <w:rsid w:val="006C4F1E"/>
    <w:rsid w:val="006C52C1"/>
    <w:rsid w:val="006C69FA"/>
    <w:rsid w:val="006D1867"/>
    <w:rsid w:val="006D2F03"/>
    <w:rsid w:val="006D5181"/>
    <w:rsid w:val="006D6B16"/>
    <w:rsid w:val="006D70B6"/>
    <w:rsid w:val="006D7689"/>
    <w:rsid w:val="006E05A3"/>
    <w:rsid w:val="006E18C9"/>
    <w:rsid w:val="006E4594"/>
    <w:rsid w:val="006E5184"/>
    <w:rsid w:val="006E59C1"/>
    <w:rsid w:val="006E75F2"/>
    <w:rsid w:val="006F0408"/>
    <w:rsid w:val="006F0675"/>
    <w:rsid w:val="006F7184"/>
    <w:rsid w:val="00700135"/>
    <w:rsid w:val="007004D5"/>
    <w:rsid w:val="00702E9C"/>
    <w:rsid w:val="007034E4"/>
    <w:rsid w:val="0070699F"/>
    <w:rsid w:val="00710313"/>
    <w:rsid w:val="00710C6F"/>
    <w:rsid w:val="0071285B"/>
    <w:rsid w:val="00713448"/>
    <w:rsid w:val="007139A1"/>
    <w:rsid w:val="00714123"/>
    <w:rsid w:val="00714207"/>
    <w:rsid w:val="0071551A"/>
    <w:rsid w:val="00717191"/>
    <w:rsid w:val="007218CD"/>
    <w:rsid w:val="00721F0D"/>
    <w:rsid w:val="00731626"/>
    <w:rsid w:val="007318D7"/>
    <w:rsid w:val="00732882"/>
    <w:rsid w:val="007432A2"/>
    <w:rsid w:val="007445DE"/>
    <w:rsid w:val="00744A54"/>
    <w:rsid w:val="00751AC9"/>
    <w:rsid w:val="007533B3"/>
    <w:rsid w:val="00753F68"/>
    <w:rsid w:val="00755C88"/>
    <w:rsid w:val="007571FF"/>
    <w:rsid w:val="00757F05"/>
    <w:rsid w:val="007607C9"/>
    <w:rsid w:val="00762569"/>
    <w:rsid w:val="007638FA"/>
    <w:rsid w:val="007639A0"/>
    <w:rsid w:val="007659B0"/>
    <w:rsid w:val="00767022"/>
    <w:rsid w:val="007751A1"/>
    <w:rsid w:val="00776C7A"/>
    <w:rsid w:val="0078115E"/>
    <w:rsid w:val="00786296"/>
    <w:rsid w:val="00786948"/>
    <w:rsid w:val="0078753A"/>
    <w:rsid w:val="0079253C"/>
    <w:rsid w:val="00794521"/>
    <w:rsid w:val="00794D14"/>
    <w:rsid w:val="00794F9A"/>
    <w:rsid w:val="00795056"/>
    <w:rsid w:val="00795D5C"/>
    <w:rsid w:val="00796FF7"/>
    <w:rsid w:val="007A2CC0"/>
    <w:rsid w:val="007A58EE"/>
    <w:rsid w:val="007A5BAC"/>
    <w:rsid w:val="007B040C"/>
    <w:rsid w:val="007B25D5"/>
    <w:rsid w:val="007B40A4"/>
    <w:rsid w:val="007C0178"/>
    <w:rsid w:val="007C3694"/>
    <w:rsid w:val="007C3779"/>
    <w:rsid w:val="007C6275"/>
    <w:rsid w:val="007D27DA"/>
    <w:rsid w:val="007D4420"/>
    <w:rsid w:val="007D5F1D"/>
    <w:rsid w:val="007D602A"/>
    <w:rsid w:val="007D6CB9"/>
    <w:rsid w:val="007D7C37"/>
    <w:rsid w:val="007E1BEC"/>
    <w:rsid w:val="007F02A3"/>
    <w:rsid w:val="007F0D5D"/>
    <w:rsid w:val="007F340C"/>
    <w:rsid w:val="007F386F"/>
    <w:rsid w:val="007F3C92"/>
    <w:rsid w:val="007F3D1C"/>
    <w:rsid w:val="007F4B83"/>
    <w:rsid w:val="007F7B62"/>
    <w:rsid w:val="008012AE"/>
    <w:rsid w:val="00801B16"/>
    <w:rsid w:val="008022BC"/>
    <w:rsid w:val="00803D58"/>
    <w:rsid w:val="008044B6"/>
    <w:rsid w:val="00804782"/>
    <w:rsid w:val="008109B7"/>
    <w:rsid w:val="008122C2"/>
    <w:rsid w:val="0081431C"/>
    <w:rsid w:val="0081571E"/>
    <w:rsid w:val="00817C84"/>
    <w:rsid w:val="00820CD2"/>
    <w:rsid w:val="00822D4D"/>
    <w:rsid w:val="0082464F"/>
    <w:rsid w:val="0082577D"/>
    <w:rsid w:val="00825E1E"/>
    <w:rsid w:val="008260DC"/>
    <w:rsid w:val="00826440"/>
    <w:rsid w:val="00827AF0"/>
    <w:rsid w:val="00833722"/>
    <w:rsid w:val="00834832"/>
    <w:rsid w:val="00834897"/>
    <w:rsid w:val="00836697"/>
    <w:rsid w:val="00842B10"/>
    <w:rsid w:val="00844583"/>
    <w:rsid w:val="0085337F"/>
    <w:rsid w:val="00854C92"/>
    <w:rsid w:val="0085776C"/>
    <w:rsid w:val="0085790E"/>
    <w:rsid w:val="00862B92"/>
    <w:rsid w:val="00862FC3"/>
    <w:rsid w:val="00863D50"/>
    <w:rsid w:val="00873D53"/>
    <w:rsid w:val="00877660"/>
    <w:rsid w:val="00880A16"/>
    <w:rsid w:val="00884EC7"/>
    <w:rsid w:val="0088573E"/>
    <w:rsid w:val="008939C0"/>
    <w:rsid w:val="008966F7"/>
    <w:rsid w:val="008A16AE"/>
    <w:rsid w:val="008A1E3F"/>
    <w:rsid w:val="008A3BC6"/>
    <w:rsid w:val="008A4226"/>
    <w:rsid w:val="008A6D49"/>
    <w:rsid w:val="008B044C"/>
    <w:rsid w:val="008B53AD"/>
    <w:rsid w:val="008B5942"/>
    <w:rsid w:val="008B6742"/>
    <w:rsid w:val="008B7028"/>
    <w:rsid w:val="008B7515"/>
    <w:rsid w:val="008C0F35"/>
    <w:rsid w:val="008C7077"/>
    <w:rsid w:val="008D024D"/>
    <w:rsid w:val="008D1E28"/>
    <w:rsid w:val="008D403D"/>
    <w:rsid w:val="008D470D"/>
    <w:rsid w:val="008D67AF"/>
    <w:rsid w:val="008D71BB"/>
    <w:rsid w:val="008E5BCD"/>
    <w:rsid w:val="008F211F"/>
    <w:rsid w:val="008F3B51"/>
    <w:rsid w:val="0090043C"/>
    <w:rsid w:val="00906BF5"/>
    <w:rsid w:val="00906F51"/>
    <w:rsid w:val="00916647"/>
    <w:rsid w:val="00917483"/>
    <w:rsid w:val="00930908"/>
    <w:rsid w:val="009426FF"/>
    <w:rsid w:val="00946CAB"/>
    <w:rsid w:val="009478A0"/>
    <w:rsid w:val="0095131C"/>
    <w:rsid w:val="009532D3"/>
    <w:rsid w:val="009536CF"/>
    <w:rsid w:val="00953B74"/>
    <w:rsid w:val="00962D46"/>
    <w:rsid w:val="00970F8F"/>
    <w:rsid w:val="00971702"/>
    <w:rsid w:val="00971891"/>
    <w:rsid w:val="0097381C"/>
    <w:rsid w:val="00975177"/>
    <w:rsid w:val="00981E1C"/>
    <w:rsid w:val="00981F31"/>
    <w:rsid w:val="009824BA"/>
    <w:rsid w:val="00983E15"/>
    <w:rsid w:val="00985544"/>
    <w:rsid w:val="009878E5"/>
    <w:rsid w:val="00987952"/>
    <w:rsid w:val="009916E9"/>
    <w:rsid w:val="009918AB"/>
    <w:rsid w:val="009927D6"/>
    <w:rsid w:val="00997B85"/>
    <w:rsid w:val="009A0C91"/>
    <w:rsid w:val="009A2992"/>
    <w:rsid w:val="009A73EA"/>
    <w:rsid w:val="009B4594"/>
    <w:rsid w:val="009B4B12"/>
    <w:rsid w:val="009B4CF8"/>
    <w:rsid w:val="009C040A"/>
    <w:rsid w:val="009C0D78"/>
    <w:rsid w:val="009C0DC3"/>
    <w:rsid w:val="009C25D5"/>
    <w:rsid w:val="009C5F05"/>
    <w:rsid w:val="009C6B79"/>
    <w:rsid w:val="009C7BFC"/>
    <w:rsid w:val="009D00C7"/>
    <w:rsid w:val="009D4113"/>
    <w:rsid w:val="009D4B72"/>
    <w:rsid w:val="009D5AF5"/>
    <w:rsid w:val="009D6587"/>
    <w:rsid w:val="009E0EBA"/>
    <w:rsid w:val="009E1729"/>
    <w:rsid w:val="009E37A5"/>
    <w:rsid w:val="009E43CD"/>
    <w:rsid w:val="009E759F"/>
    <w:rsid w:val="009F066F"/>
    <w:rsid w:val="009F10B3"/>
    <w:rsid w:val="009F1A15"/>
    <w:rsid w:val="00A00E63"/>
    <w:rsid w:val="00A02D33"/>
    <w:rsid w:val="00A03022"/>
    <w:rsid w:val="00A03F95"/>
    <w:rsid w:val="00A05EFA"/>
    <w:rsid w:val="00A122DF"/>
    <w:rsid w:val="00A12589"/>
    <w:rsid w:val="00A154E0"/>
    <w:rsid w:val="00A20513"/>
    <w:rsid w:val="00A235F8"/>
    <w:rsid w:val="00A255F3"/>
    <w:rsid w:val="00A25C97"/>
    <w:rsid w:val="00A26961"/>
    <w:rsid w:val="00A27593"/>
    <w:rsid w:val="00A306AD"/>
    <w:rsid w:val="00A3195D"/>
    <w:rsid w:val="00A354F1"/>
    <w:rsid w:val="00A35FBC"/>
    <w:rsid w:val="00A36F49"/>
    <w:rsid w:val="00A37576"/>
    <w:rsid w:val="00A4303B"/>
    <w:rsid w:val="00A45782"/>
    <w:rsid w:val="00A45C78"/>
    <w:rsid w:val="00A514D1"/>
    <w:rsid w:val="00A51C74"/>
    <w:rsid w:val="00A5269A"/>
    <w:rsid w:val="00A53386"/>
    <w:rsid w:val="00A56203"/>
    <w:rsid w:val="00A57687"/>
    <w:rsid w:val="00A61590"/>
    <w:rsid w:val="00A6355F"/>
    <w:rsid w:val="00A70205"/>
    <w:rsid w:val="00A7026B"/>
    <w:rsid w:val="00A70549"/>
    <w:rsid w:val="00A776A8"/>
    <w:rsid w:val="00A777DC"/>
    <w:rsid w:val="00A8363F"/>
    <w:rsid w:val="00A8504A"/>
    <w:rsid w:val="00A86FDA"/>
    <w:rsid w:val="00A943CA"/>
    <w:rsid w:val="00A946D8"/>
    <w:rsid w:val="00A952B3"/>
    <w:rsid w:val="00A96A53"/>
    <w:rsid w:val="00A977E9"/>
    <w:rsid w:val="00AA2EB5"/>
    <w:rsid w:val="00AA312A"/>
    <w:rsid w:val="00AA36EE"/>
    <w:rsid w:val="00AA558C"/>
    <w:rsid w:val="00AA5827"/>
    <w:rsid w:val="00AA5CD0"/>
    <w:rsid w:val="00AA6821"/>
    <w:rsid w:val="00AB4099"/>
    <w:rsid w:val="00AC4A49"/>
    <w:rsid w:val="00AC4CA7"/>
    <w:rsid w:val="00AC505C"/>
    <w:rsid w:val="00AD2055"/>
    <w:rsid w:val="00AD27D2"/>
    <w:rsid w:val="00AE2D0D"/>
    <w:rsid w:val="00AE39B3"/>
    <w:rsid w:val="00AE536B"/>
    <w:rsid w:val="00AF37AA"/>
    <w:rsid w:val="00B022AB"/>
    <w:rsid w:val="00B022B8"/>
    <w:rsid w:val="00B03752"/>
    <w:rsid w:val="00B04DF6"/>
    <w:rsid w:val="00B0537A"/>
    <w:rsid w:val="00B055D9"/>
    <w:rsid w:val="00B06AB8"/>
    <w:rsid w:val="00B06D8A"/>
    <w:rsid w:val="00B06FD9"/>
    <w:rsid w:val="00B10057"/>
    <w:rsid w:val="00B1313F"/>
    <w:rsid w:val="00B1409A"/>
    <w:rsid w:val="00B1470C"/>
    <w:rsid w:val="00B15823"/>
    <w:rsid w:val="00B20743"/>
    <w:rsid w:val="00B21200"/>
    <w:rsid w:val="00B247F0"/>
    <w:rsid w:val="00B32A2E"/>
    <w:rsid w:val="00B3605B"/>
    <w:rsid w:val="00B43EDE"/>
    <w:rsid w:val="00B465DE"/>
    <w:rsid w:val="00B50B18"/>
    <w:rsid w:val="00B55199"/>
    <w:rsid w:val="00B55536"/>
    <w:rsid w:val="00B6170A"/>
    <w:rsid w:val="00B61F35"/>
    <w:rsid w:val="00B66B40"/>
    <w:rsid w:val="00B66C97"/>
    <w:rsid w:val="00B70A45"/>
    <w:rsid w:val="00B736CC"/>
    <w:rsid w:val="00B73FA1"/>
    <w:rsid w:val="00B75C26"/>
    <w:rsid w:val="00B77E8C"/>
    <w:rsid w:val="00B832DC"/>
    <w:rsid w:val="00B845CF"/>
    <w:rsid w:val="00B85F2F"/>
    <w:rsid w:val="00B8631F"/>
    <w:rsid w:val="00B877FF"/>
    <w:rsid w:val="00B90279"/>
    <w:rsid w:val="00B923DA"/>
    <w:rsid w:val="00B963CE"/>
    <w:rsid w:val="00B97684"/>
    <w:rsid w:val="00B978E4"/>
    <w:rsid w:val="00BA22BA"/>
    <w:rsid w:val="00BA25C7"/>
    <w:rsid w:val="00BA3A35"/>
    <w:rsid w:val="00BA3C41"/>
    <w:rsid w:val="00BB1C8F"/>
    <w:rsid w:val="00BB2F97"/>
    <w:rsid w:val="00BB7ACF"/>
    <w:rsid w:val="00BB7BD4"/>
    <w:rsid w:val="00BC023C"/>
    <w:rsid w:val="00BC65CB"/>
    <w:rsid w:val="00BC6BAE"/>
    <w:rsid w:val="00BC7714"/>
    <w:rsid w:val="00BD42E0"/>
    <w:rsid w:val="00BD6A25"/>
    <w:rsid w:val="00BE36D5"/>
    <w:rsid w:val="00BE714C"/>
    <w:rsid w:val="00BF2C15"/>
    <w:rsid w:val="00BF4EA1"/>
    <w:rsid w:val="00BF560C"/>
    <w:rsid w:val="00BF5CC9"/>
    <w:rsid w:val="00BF651B"/>
    <w:rsid w:val="00BF6BA1"/>
    <w:rsid w:val="00BF6D2A"/>
    <w:rsid w:val="00C00914"/>
    <w:rsid w:val="00C045AD"/>
    <w:rsid w:val="00C05235"/>
    <w:rsid w:val="00C0566B"/>
    <w:rsid w:val="00C06498"/>
    <w:rsid w:val="00C06E0E"/>
    <w:rsid w:val="00C10958"/>
    <w:rsid w:val="00C11A10"/>
    <w:rsid w:val="00C12613"/>
    <w:rsid w:val="00C13E79"/>
    <w:rsid w:val="00C16A9A"/>
    <w:rsid w:val="00C1727B"/>
    <w:rsid w:val="00C202C4"/>
    <w:rsid w:val="00C211BD"/>
    <w:rsid w:val="00C2477A"/>
    <w:rsid w:val="00C24B5C"/>
    <w:rsid w:val="00C27F93"/>
    <w:rsid w:val="00C308F9"/>
    <w:rsid w:val="00C30F75"/>
    <w:rsid w:val="00C31C8B"/>
    <w:rsid w:val="00C32278"/>
    <w:rsid w:val="00C348F9"/>
    <w:rsid w:val="00C35E8F"/>
    <w:rsid w:val="00C40BEC"/>
    <w:rsid w:val="00C44A83"/>
    <w:rsid w:val="00C46179"/>
    <w:rsid w:val="00C47B60"/>
    <w:rsid w:val="00C47DF3"/>
    <w:rsid w:val="00C50454"/>
    <w:rsid w:val="00C512AA"/>
    <w:rsid w:val="00C517BB"/>
    <w:rsid w:val="00C552B8"/>
    <w:rsid w:val="00C5537B"/>
    <w:rsid w:val="00C61636"/>
    <w:rsid w:val="00C6288E"/>
    <w:rsid w:val="00C64F27"/>
    <w:rsid w:val="00C74962"/>
    <w:rsid w:val="00C75DAD"/>
    <w:rsid w:val="00C80F04"/>
    <w:rsid w:val="00C81F83"/>
    <w:rsid w:val="00C82DBF"/>
    <w:rsid w:val="00C86EE4"/>
    <w:rsid w:val="00C91AEE"/>
    <w:rsid w:val="00C96677"/>
    <w:rsid w:val="00C978CD"/>
    <w:rsid w:val="00C97BFE"/>
    <w:rsid w:val="00CA0BAA"/>
    <w:rsid w:val="00CA18C7"/>
    <w:rsid w:val="00CA2CE2"/>
    <w:rsid w:val="00CA39EF"/>
    <w:rsid w:val="00CA6E77"/>
    <w:rsid w:val="00CB3918"/>
    <w:rsid w:val="00CB46FC"/>
    <w:rsid w:val="00CB5266"/>
    <w:rsid w:val="00CB5284"/>
    <w:rsid w:val="00CB5E44"/>
    <w:rsid w:val="00CC3486"/>
    <w:rsid w:val="00CC5F9B"/>
    <w:rsid w:val="00CC63A0"/>
    <w:rsid w:val="00CC7654"/>
    <w:rsid w:val="00CD0BB1"/>
    <w:rsid w:val="00CD10A0"/>
    <w:rsid w:val="00CD12FF"/>
    <w:rsid w:val="00CD401C"/>
    <w:rsid w:val="00CF1C44"/>
    <w:rsid w:val="00CF2FFB"/>
    <w:rsid w:val="00CF445B"/>
    <w:rsid w:val="00CF4F2D"/>
    <w:rsid w:val="00CF4FE4"/>
    <w:rsid w:val="00CF68AE"/>
    <w:rsid w:val="00D00A6D"/>
    <w:rsid w:val="00D039C2"/>
    <w:rsid w:val="00D04F03"/>
    <w:rsid w:val="00D07763"/>
    <w:rsid w:val="00D12AD2"/>
    <w:rsid w:val="00D13BF3"/>
    <w:rsid w:val="00D21A86"/>
    <w:rsid w:val="00D21E9A"/>
    <w:rsid w:val="00D22ECF"/>
    <w:rsid w:val="00D30349"/>
    <w:rsid w:val="00D33283"/>
    <w:rsid w:val="00D34142"/>
    <w:rsid w:val="00D3599F"/>
    <w:rsid w:val="00D40C41"/>
    <w:rsid w:val="00D457E8"/>
    <w:rsid w:val="00D50D8B"/>
    <w:rsid w:val="00D54E46"/>
    <w:rsid w:val="00D60330"/>
    <w:rsid w:val="00D6093C"/>
    <w:rsid w:val="00D60E1E"/>
    <w:rsid w:val="00D6136C"/>
    <w:rsid w:val="00D61D9B"/>
    <w:rsid w:val="00D64981"/>
    <w:rsid w:val="00D65437"/>
    <w:rsid w:val="00D66557"/>
    <w:rsid w:val="00D706EF"/>
    <w:rsid w:val="00D71732"/>
    <w:rsid w:val="00D7318C"/>
    <w:rsid w:val="00D73416"/>
    <w:rsid w:val="00D77ADA"/>
    <w:rsid w:val="00D81DF6"/>
    <w:rsid w:val="00D8227A"/>
    <w:rsid w:val="00D8382E"/>
    <w:rsid w:val="00D84BE9"/>
    <w:rsid w:val="00D8532C"/>
    <w:rsid w:val="00D86546"/>
    <w:rsid w:val="00D90B21"/>
    <w:rsid w:val="00D90F73"/>
    <w:rsid w:val="00D91B11"/>
    <w:rsid w:val="00D92D12"/>
    <w:rsid w:val="00D9480B"/>
    <w:rsid w:val="00D965B9"/>
    <w:rsid w:val="00D96BC5"/>
    <w:rsid w:val="00DA055C"/>
    <w:rsid w:val="00DA2A82"/>
    <w:rsid w:val="00DA54F7"/>
    <w:rsid w:val="00DA5789"/>
    <w:rsid w:val="00DB05B8"/>
    <w:rsid w:val="00DB064B"/>
    <w:rsid w:val="00DB28D9"/>
    <w:rsid w:val="00DB3EAF"/>
    <w:rsid w:val="00DB51DB"/>
    <w:rsid w:val="00DC1849"/>
    <w:rsid w:val="00DC1A3C"/>
    <w:rsid w:val="00DC6647"/>
    <w:rsid w:val="00DC7776"/>
    <w:rsid w:val="00DD0015"/>
    <w:rsid w:val="00DD0774"/>
    <w:rsid w:val="00DD1B74"/>
    <w:rsid w:val="00DD313A"/>
    <w:rsid w:val="00DD57C3"/>
    <w:rsid w:val="00DD7899"/>
    <w:rsid w:val="00DE44FC"/>
    <w:rsid w:val="00DE48D1"/>
    <w:rsid w:val="00DE7A3E"/>
    <w:rsid w:val="00DE7BDF"/>
    <w:rsid w:val="00DF01A6"/>
    <w:rsid w:val="00DF01ED"/>
    <w:rsid w:val="00DF2EFC"/>
    <w:rsid w:val="00DF51E8"/>
    <w:rsid w:val="00DF772D"/>
    <w:rsid w:val="00DF7C7B"/>
    <w:rsid w:val="00E006C9"/>
    <w:rsid w:val="00E03D58"/>
    <w:rsid w:val="00E043FD"/>
    <w:rsid w:val="00E04542"/>
    <w:rsid w:val="00E128A8"/>
    <w:rsid w:val="00E14474"/>
    <w:rsid w:val="00E168E6"/>
    <w:rsid w:val="00E171DE"/>
    <w:rsid w:val="00E20387"/>
    <w:rsid w:val="00E208A6"/>
    <w:rsid w:val="00E2170E"/>
    <w:rsid w:val="00E2566B"/>
    <w:rsid w:val="00E25D84"/>
    <w:rsid w:val="00E32B3E"/>
    <w:rsid w:val="00E331FE"/>
    <w:rsid w:val="00E35345"/>
    <w:rsid w:val="00E35892"/>
    <w:rsid w:val="00E40DF8"/>
    <w:rsid w:val="00E42F23"/>
    <w:rsid w:val="00E44385"/>
    <w:rsid w:val="00E4464E"/>
    <w:rsid w:val="00E44E5B"/>
    <w:rsid w:val="00E45660"/>
    <w:rsid w:val="00E46905"/>
    <w:rsid w:val="00E46D5A"/>
    <w:rsid w:val="00E47D7A"/>
    <w:rsid w:val="00E519FC"/>
    <w:rsid w:val="00E554D6"/>
    <w:rsid w:val="00E558AB"/>
    <w:rsid w:val="00E5693B"/>
    <w:rsid w:val="00E57ACC"/>
    <w:rsid w:val="00E606BF"/>
    <w:rsid w:val="00E6072E"/>
    <w:rsid w:val="00E615A1"/>
    <w:rsid w:val="00E62568"/>
    <w:rsid w:val="00E66EF5"/>
    <w:rsid w:val="00E67960"/>
    <w:rsid w:val="00E70813"/>
    <w:rsid w:val="00E7161E"/>
    <w:rsid w:val="00E737D2"/>
    <w:rsid w:val="00E75648"/>
    <w:rsid w:val="00E7627D"/>
    <w:rsid w:val="00E771D0"/>
    <w:rsid w:val="00E77996"/>
    <w:rsid w:val="00E77AB7"/>
    <w:rsid w:val="00E8329C"/>
    <w:rsid w:val="00E855B7"/>
    <w:rsid w:val="00E85BCB"/>
    <w:rsid w:val="00E8664A"/>
    <w:rsid w:val="00E92D8F"/>
    <w:rsid w:val="00E9506B"/>
    <w:rsid w:val="00E97DF1"/>
    <w:rsid w:val="00EA17E6"/>
    <w:rsid w:val="00EA38B8"/>
    <w:rsid w:val="00EA6AAC"/>
    <w:rsid w:val="00EB1A00"/>
    <w:rsid w:val="00EB61FA"/>
    <w:rsid w:val="00EC06A9"/>
    <w:rsid w:val="00EC0C56"/>
    <w:rsid w:val="00EC4B9A"/>
    <w:rsid w:val="00EC59E7"/>
    <w:rsid w:val="00EC6C4A"/>
    <w:rsid w:val="00ED2E64"/>
    <w:rsid w:val="00ED6C2A"/>
    <w:rsid w:val="00ED7FCC"/>
    <w:rsid w:val="00EE13B9"/>
    <w:rsid w:val="00EE1A0C"/>
    <w:rsid w:val="00EE5F7B"/>
    <w:rsid w:val="00EE7F13"/>
    <w:rsid w:val="00EF7A33"/>
    <w:rsid w:val="00F001BB"/>
    <w:rsid w:val="00F01223"/>
    <w:rsid w:val="00F01590"/>
    <w:rsid w:val="00F025D4"/>
    <w:rsid w:val="00F02A40"/>
    <w:rsid w:val="00F03994"/>
    <w:rsid w:val="00F1038A"/>
    <w:rsid w:val="00F11E60"/>
    <w:rsid w:val="00F13CF9"/>
    <w:rsid w:val="00F154EA"/>
    <w:rsid w:val="00F16465"/>
    <w:rsid w:val="00F174C3"/>
    <w:rsid w:val="00F20E6A"/>
    <w:rsid w:val="00F23F75"/>
    <w:rsid w:val="00F2458C"/>
    <w:rsid w:val="00F335AB"/>
    <w:rsid w:val="00F33A1E"/>
    <w:rsid w:val="00F346BB"/>
    <w:rsid w:val="00F34ABF"/>
    <w:rsid w:val="00F3589B"/>
    <w:rsid w:val="00F51055"/>
    <w:rsid w:val="00F512AF"/>
    <w:rsid w:val="00F51FDA"/>
    <w:rsid w:val="00F521E0"/>
    <w:rsid w:val="00F54A87"/>
    <w:rsid w:val="00F62DF2"/>
    <w:rsid w:val="00F65605"/>
    <w:rsid w:val="00F65753"/>
    <w:rsid w:val="00F65755"/>
    <w:rsid w:val="00F65ED7"/>
    <w:rsid w:val="00F65FAD"/>
    <w:rsid w:val="00F7097F"/>
    <w:rsid w:val="00F72493"/>
    <w:rsid w:val="00F756EE"/>
    <w:rsid w:val="00F7618E"/>
    <w:rsid w:val="00F85342"/>
    <w:rsid w:val="00F9050C"/>
    <w:rsid w:val="00F91FFB"/>
    <w:rsid w:val="00F95045"/>
    <w:rsid w:val="00F97A2B"/>
    <w:rsid w:val="00FA034D"/>
    <w:rsid w:val="00FA0569"/>
    <w:rsid w:val="00FA17D1"/>
    <w:rsid w:val="00FA2A2A"/>
    <w:rsid w:val="00FA3DE6"/>
    <w:rsid w:val="00FA6809"/>
    <w:rsid w:val="00FA7CC7"/>
    <w:rsid w:val="00FB473B"/>
    <w:rsid w:val="00FB5B06"/>
    <w:rsid w:val="00FB7D8F"/>
    <w:rsid w:val="00FC0587"/>
    <w:rsid w:val="00FC1D95"/>
    <w:rsid w:val="00FC64B4"/>
    <w:rsid w:val="00FC66DD"/>
    <w:rsid w:val="00FC6BFD"/>
    <w:rsid w:val="00FD025C"/>
    <w:rsid w:val="00FD60AB"/>
    <w:rsid w:val="00FD6B05"/>
    <w:rsid w:val="00FD7A2B"/>
    <w:rsid w:val="00FE1690"/>
    <w:rsid w:val="00FE3715"/>
    <w:rsid w:val="00FE628F"/>
    <w:rsid w:val="00FE62C5"/>
    <w:rsid w:val="00FE7218"/>
    <w:rsid w:val="00FE797B"/>
    <w:rsid w:val="00FE7DD1"/>
    <w:rsid w:val="00FF0F5F"/>
    <w:rsid w:val="00FF68A2"/>
    <w:rsid w:val="00FF6F32"/>
    <w:rsid w:val="1C898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7CD1E1"/>
  <w15:docId w15:val="{0A448557-7082-4FD5-9B22-08D3858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0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40455B"/>
    <w:pPr>
      <w:widowControl w:val="0"/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iPriority w:val="99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basedOn w:val="Kappaleenoletusfontti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table" w:styleId="TaulukkoRuudukko">
    <w:name w:val="Table Grid"/>
    <w:basedOn w:val="Normaalitaulukko"/>
    <w:uiPriority w:val="59"/>
    <w:rsid w:val="00DF7C7B"/>
    <w:rPr>
      <w:rFonts w:ascii="Arial" w:eastAsia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VIalatunnisteChar">
    <w:name w:val="AVI alatunniste Char"/>
    <w:basedOn w:val="Kappaleenoletusfontti"/>
    <w:link w:val="AVIalatunniste"/>
    <w:rsid w:val="00DF7C7B"/>
    <w:rPr>
      <w:rFonts w:ascii="Arial" w:hAnsi="Arial"/>
      <w:color w:val="003883"/>
      <w:sz w:val="18"/>
    </w:rPr>
  </w:style>
  <w:style w:type="paragraph" w:styleId="Seliteteksti">
    <w:name w:val="Balloon Text"/>
    <w:basedOn w:val="Normaali"/>
    <w:link w:val="SelitetekstiChar"/>
    <w:rsid w:val="00F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72493"/>
    <w:rPr>
      <w:rFonts w:ascii="Tahoma" w:eastAsia="Arial" w:hAnsi="Tahoma" w:cs="Tahoma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rsid w:val="0011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115D1C"/>
    <w:rPr>
      <w:rFonts w:ascii="Tahoma" w:eastAsia="Arial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6424D4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9"/>
    <w:rsid w:val="0040455B"/>
    <w:rPr>
      <w:b/>
      <w:bCs/>
      <w:i/>
      <w:iCs/>
      <w:sz w:val="26"/>
      <w:szCs w:val="2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455B"/>
    <w:rPr>
      <w:rFonts w:ascii="Arial" w:eastAsia="Arial" w:hAnsi="Arial"/>
      <w:sz w:val="22"/>
      <w:szCs w:val="22"/>
      <w:lang w:eastAsia="en-US"/>
    </w:rPr>
  </w:style>
  <w:style w:type="paragraph" w:styleId="Sisennettyleipteksti2">
    <w:name w:val="Body Text Indent 2"/>
    <w:basedOn w:val="Normaali"/>
    <w:link w:val="Sisennettyleipteksti2Char"/>
    <w:rsid w:val="0040455B"/>
    <w:pPr>
      <w:autoSpaceDE w:val="0"/>
      <w:autoSpaceDN w:val="0"/>
      <w:spacing w:after="0" w:line="240" w:lineRule="auto"/>
      <w:ind w:left="2268"/>
    </w:pPr>
    <w:rPr>
      <w:rFonts w:eastAsia="Times New Roman" w:cs="Arial"/>
      <w:sz w:val="24"/>
      <w:szCs w:val="24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40455B"/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rsid w:val="0040455B"/>
    <w:pPr>
      <w:autoSpaceDE w:val="0"/>
      <w:autoSpaceDN w:val="0"/>
      <w:spacing w:after="0" w:line="240" w:lineRule="auto"/>
      <w:ind w:left="1276" w:firstLine="28"/>
    </w:pPr>
    <w:rPr>
      <w:rFonts w:eastAsia="Times New Roman" w:cs="Arial"/>
      <w:sz w:val="24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40455B"/>
    <w:rPr>
      <w:rFonts w:ascii="Arial" w:hAnsi="Arial" w:cs="Arial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40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iWWW">
    <w:name w:val="Normal (Web)"/>
    <w:basedOn w:val="Normaali"/>
    <w:uiPriority w:val="99"/>
    <w:unhideWhenUsed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6B4A5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CF1C44"/>
    <w:rPr>
      <w:color w:val="0000FF"/>
      <w:u w:val="single"/>
    </w:rPr>
  </w:style>
  <w:style w:type="character" w:styleId="AvattuHyperlinkki">
    <w:name w:val="FollowedHyperlink"/>
    <w:basedOn w:val="Kappaleenoletusfontti"/>
    <w:semiHidden/>
    <w:unhideWhenUsed/>
    <w:rsid w:val="00657CEE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5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5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58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42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5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12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63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iakirjapohjat\LSAVI\AVI_kirjelomake_fin_200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270B716B5C85478DC0F2085B6FFF1E" ma:contentTypeVersion="1" ma:contentTypeDescription="Luo uusi asiakirja." ma:contentTypeScope="" ma:versionID="1c04eadb8276f74903ca34347c8182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E5F9-0CED-468A-88EF-C7F0FF503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36BE1-AFB9-4247-B720-61478077982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8CBAF6-E4F3-4AE1-AE24-A128F1D1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49163A-8E79-413F-9AC5-87EA716D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AVI_kirjelomake_fin_2003.dot</Template>
  <TotalTime>1</TotalTime>
  <Pages>1</Pages>
  <Words>171</Words>
  <Characters>1386</Characters>
  <Application>Microsoft Office Word</Application>
  <DocSecurity>0</DocSecurity>
  <Lines>11</Lines>
  <Paragraphs>3</Paragraphs>
  <ScaleCrop>false</ScaleCrop>
  <Company>Proinno Design Oy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creator>lslh.gronlun.paula</dc:creator>
  <cp:lastModifiedBy>Almgren Päivi</cp:lastModifiedBy>
  <cp:revision>5</cp:revision>
  <cp:lastPrinted>2016-08-30T07:29:00Z</cp:lastPrinted>
  <dcterms:created xsi:type="dcterms:W3CDTF">2019-10-28T10:54:00Z</dcterms:created>
  <dcterms:modified xsi:type="dcterms:W3CDTF">2019-10-28T12:28:00Z</dcterms:modified>
</cp:coreProperties>
</file>