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FBF5" w14:textId="77777777" w:rsidR="00953B74" w:rsidRDefault="00953B74" w:rsidP="00070E6C">
      <w:pPr>
        <w:spacing w:after="0" w:line="240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14:paraId="26C7E701" w14:textId="77777777" w:rsidR="00953B74" w:rsidRDefault="00953B74" w:rsidP="00070E6C">
      <w:pPr>
        <w:spacing w:after="0" w:line="240" w:lineRule="auto"/>
        <w:contextualSpacing/>
        <w:rPr>
          <w:b/>
          <w:sz w:val="28"/>
          <w:szCs w:val="28"/>
        </w:rPr>
      </w:pPr>
    </w:p>
    <w:p w14:paraId="4D7CD1E1" w14:textId="11ACA1CD" w:rsidR="00070E6C" w:rsidRDefault="00070E6C" w:rsidP="00070E6C">
      <w:pPr>
        <w:spacing w:after="0" w:line="240" w:lineRule="auto"/>
        <w:contextualSpacing/>
        <w:rPr>
          <w:b/>
          <w:sz w:val="24"/>
          <w:szCs w:val="24"/>
        </w:rPr>
      </w:pPr>
      <w:r w:rsidRPr="00070E6C">
        <w:rPr>
          <w:b/>
          <w:sz w:val="28"/>
          <w:szCs w:val="28"/>
        </w:rPr>
        <w:t>K</w:t>
      </w:r>
      <w:r w:rsidR="001C3C03">
        <w:rPr>
          <w:b/>
          <w:sz w:val="28"/>
          <w:szCs w:val="28"/>
        </w:rPr>
        <w:t>AUNON JA TIEDON HELMET: Uutta ja vanhempaa, meiltä ja muualta</w:t>
      </w:r>
      <w:r>
        <w:t> </w:t>
      </w:r>
    </w:p>
    <w:p w14:paraId="4D7CD1E2" w14:textId="79A80530" w:rsidR="00E2170E" w:rsidRPr="009E43CD" w:rsidRDefault="001C3C03" w:rsidP="00070E6C">
      <w:pPr>
        <w:spacing w:after="0" w:line="240" w:lineRule="auto"/>
        <w:contextualSpacing/>
        <w:rPr>
          <w:sz w:val="24"/>
        </w:rPr>
      </w:pPr>
      <w:r>
        <w:rPr>
          <w:b/>
          <w:sz w:val="24"/>
          <w:szCs w:val="24"/>
        </w:rPr>
        <w:t>4.12.</w:t>
      </w:r>
      <w:r w:rsidR="007B40A4" w:rsidRPr="00DA055C">
        <w:rPr>
          <w:b/>
          <w:sz w:val="24"/>
          <w:szCs w:val="24"/>
        </w:rPr>
        <w:t>2</w:t>
      </w:r>
      <w:r w:rsidR="004B7733" w:rsidRPr="00DA055C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9</w:t>
      </w:r>
      <w:r w:rsidR="009E43CD" w:rsidRPr="009E43CD">
        <w:rPr>
          <w:sz w:val="24"/>
          <w:szCs w:val="24"/>
        </w:rPr>
        <w:t xml:space="preserve"> </w:t>
      </w:r>
      <w:r w:rsidR="0000053D">
        <w:rPr>
          <w:sz w:val="24"/>
          <w:szCs w:val="24"/>
        </w:rPr>
        <w:t xml:space="preserve">klo </w:t>
      </w:r>
      <w:r>
        <w:rPr>
          <w:sz w:val="24"/>
          <w:szCs w:val="24"/>
        </w:rPr>
        <w:t xml:space="preserve">13 </w:t>
      </w:r>
      <w:r w:rsidR="00070E6C">
        <w:rPr>
          <w:sz w:val="24"/>
          <w:szCs w:val="24"/>
        </w:rPr>
        <w:t>–</w:t>
      </w:r>
      <w:r w:rsidR="0000053D">
        <w:rPr>
          <w:sz w:val="24"/>
          <w:szCs w:val="24"/>
        </w:rPr>
        <w:t xml:space="preserve"> </w:t>
      </w:r>
      <w:r w:rsidR="008109B7">
        <w:rPr>
          <w:sz w:val="24"/>
          <w:szCs w:val="24"/>
        </w:rPr>
        <w:t>1</w:t>
      </w:r>
      <w:r>
        <w:rPr>
          <w:sz w:val="24"/>
          <w:szCs w:val="24"/>
        </w:rPr>
        <w:t>5.45</w:t>
      </w:r>
      <w:r w:rsidR="00DD0774">
        <w:rPr>
          <w:sz w:val="24"/>
          <w:szCs w:val="24"/>
        </w:rPr>
        <w:t xml:space="preserve">, </w:t>
      </w:r>
      <w:r w:rsidR="004B7733" w:rsidRPr="009E43CD">
        <w:rPr>
          <w:sz w:val="24"/>
          <w:szCs w:val="24"/>
        </w:rPr>
        <w:t>Porin</w:t>
      </w:r>
      <w:r w:rsidR="004B7733" w:rsidRPr="009E43CD">
        <w:rPr>
          <w:sz w:val="24"/>
        </w:rPr>
        <w:t xml:space="preserve"> kaupunginkirjasto/</w:t>
      </w:r>
      <w:r w:rsidR="00E2170E" w:rsidRPr="009E43CD">
        <w:rPr>
          <w:sz w:val="24"/>
        </w:rPr>
        <w:t>kokoustila</w:t>
      </w:r>
      <w:r w:rsidR="004B7733" w:rsidRPr="009E43CD">
        <w:rPr>
          <w:sz w:val="24"/>
        </w:rPr>
        <w:t>, Gallen-Kallelankatu 12</w:t>
      </w:r>
    </w:p>
    <w:p w14:paraId="4D7CD1E3" w14:textId="77777777" w:rsidR="009E43CD" w:rsidRDefault="009E43CD" w:rsidP="009E43CD">
      <w:pPr>
        <w:jc w:val="both"/>
        <w:rPr>
          <w:rFonts w:cs="Arial"/>
        </w:rPr>
      </w:pPr>
    </w:p>
    <w:p w14:paraId="4D7CD1E5" w14:textId="4109389C" w:rsidR="00070E6C" w:rsidRDefault="004B7733" w:rsidP="00070E6C">
      <w:pPr>
        <w:spacing w:after="0"/>
      </w:pPr>
      <w:r w:rsidRPr="009E43CD">
        <w:rPr>
          <w:rFonts w:cs="Arial"/>
        </w:rPr>
        <w:t xml:space="preserve">Lounais-Suomen AVI </w:t>
      </w:r>
      <w:r w:rsidR="001C3C03">
        <w:rPr>
          <w:rFonts w:cs="Arial"/>
        </w:rPr>
        <w:t>j</w:t>
      </w:r>
      <w:r w:rsidR="00B55199">
        <w:rPr>
          <w:rFonts w:cs="Arial"/>
        </w:rPr>
        <w:t>ärjestä</w:t>
      </w:r>
      <w:r w:rsidR="001C3C03">
        <w:rPr>
          <w:rFonts w:cs="Arial"/>
        </w:rPr>
        <w:t>ä</w:t>
      </w:r>
      <w:r w:rsidR="00B55199">
        <w:rPr>
          <w:rFonts w:cs="Arial"/>
        </w:rPr>
        <w:t xml:space="preserve"> aluee</w:t>
      </w:r>
      <w:r w:rsidR="0037502E">
        <w:rPr>
          <w:rFonts w:cs="Arial"/>
        </w:rPr>
        <w:t>n</w:t>
      </w:r>
      <w:r w:rsidR="00B55199">
        <w:rPr>
          <w:rFonts w:cs="Arial"/>
        </w:rPr>
        <w:t xml:space="preserve"> </w:t>
      </w:r>
      <w:r w:rsidR="00070E6C">
        <w:rPr>
          <w:rFonts w:cs="Arial"/>
        </w:rPr>
        <w:t xml:space="preserve">kirjastoammattilaisille suunnatun </w:t>
      </w:r>
      <w:r w:rsidR="001C3C03">
        <w:rPr>
          <w:rFonts w:cs="Arial"/>
        </w:rPr>
        <w:t xml:space="preserve">kirjallisen iltapäivän, jonka tavoitteena on </w:t>
      </w:r>
      <w:r w:rsidR="008109B7">
        <w:rPr>
          <w:rFonts w:cs="Arial"/>
        </w:rPr>
        <w:t xml:space="preserve">antaa eväitä lukemista etsivien </w:t>
      </w:r>
      <w:r w:rsidR="001C3C03">
        <w:rPr>
          <w:rFonts w:cs="Arial"/>
        </w:rPr>
        <w:t>aikuis</w:t>
      </w:r>
      <w:r w:rsidR="008109B7">
        <w:rPr>
          <w:rFonts w:cs="Arial"/>
        </w:rPr>
        <w:t>asiakkaiden kohtaamiseen</w:t>
      </w:r>
      <w:r w:rsidR="001C3C03">
        <w:rPr>
          <w:rFonts w:cs="Arial"/>
        </w:rPr>
        <w:t xml:space="preserve"> ja </w:t>
      </w:r>
      <w:r w:rsidR="008109B7">
        <w:rPr>
          <w:rFonts w:cs="Arial"/>
        </w:rPr>
        <w:t>parantaa sitä kautta asiakaspalvelun laatua</w:t>
      </w:r>
      <w:r w:rsidR="001C3C03">
        <w:rPr>
          <w:rFonts w:cs="Arial"/>
        </w:rPr>
        <w:t xml:space="preserve">. Iltapäivä innostaa myös </w:t>
      </w:r>
      <w:r w:rsidR="008109B7">
        <w:rPr>
          <w:rFonts w:cs="Arial"/>
        </w:rPr>
        <w:t xml:space="preserve">kuulijoita seuraamaan kirjallisuutta ja lukemaan </w:t>
      </w:r>
      <w:r w:rsidR="001C3C03">
        <w:rPr>
          <w:rFonts w:cs="Arial"/>
        </w:rPr>
        <w:t xml:space="preserve">itse </w:t>
      </w:r>
      <w:r w:rsidR="008109B7">
        <w:rPr>
          <w:rFonts w:cs="Arial"/>
        </w:rPr>
        <w:t xml:space="preserve">enemmän. </w:t>
      </w:r>
      <w:r w:rsidR="001C3C03">
        <w:rPr>
          <w:rFonts w:cs="Arial"/>
        </w:rPr>
        <w:t>K</w:t>
      </w:r>
      <w:r w:rsidR="008109B7">
        <w:rPr>
          <w:rFonts w:cs="Arial"/>
        </w:rPr>
        <w:t xml:space="preserve">ouluttajana toimii lukuneuvoja, kirjallisuuskouluttaja </w:t>
      </w:r>
      <w:r w:rsidR="008109B7" w:rsidRPr="008109B7">
        <w:rPr>
          <w:rFonts w:cs="Arial"/>
          <w:b/>
          <w:i/>
        </w:rPr>
        <w:t>Marika Helovuo</w:t>
      </w:r>
      <w:r w:rsidR="008109B7">
        <w:rPr>
          <w:rFonts w:cs="Arial"/>
        </w:rPr>
        <w:t>.</w:t>
      </w:r>
    </w:p>
    <w:p w14:paraId="4D7CD1E6" w14:textId="77777777" w:rsidR="005004B3" w:rsidRDefault="005004B3" w:rsidP="00070E6C">
      <w:pPr>
        <w:spacing w:after="0"/>
        <w:jc w:val="both"/>
      </w:pPr>
    </w:p>
    <w:p w14:paraId="4D7CD1E7" w14:textId="77777777" w:rsidR="00070E6C" w:rsidRPr="009E43CD" w:rsidRDefault="00070E6C" w:rsidP="00070E6C">
      <w:pPr>
        <w:spacing w:after="0"/>
        <w:jc w:val="both"/>
        <w:rPr>
          <w:rFonts w:cs="Arial"/>
        </w:rPr>
      </w:pPr>
      <w:r>
        <w:rPr>
          <w:rFonts w:cs="Arial"/>
        </w:rPr>
        <w:t>OKM</w:t>
      </w:r>
      <w:r w:rsidRPr="009E43CD">
        <w:rPr>
          <w:rFonts w:cs="Arial"/>
        </w:rPr>
        <w:t xml:space="preserve"> on myöntänyt Lounais-Suomen aluehallintovirastolle määrärahan tämän koulutuksen järjestämiseksi, joten varsinainen koulutusosuus on osanottajille maksutonta. Osallistujat vastaavat itse matka-, ruokailu-, majoitus- yms. kuluista. </w:t>
      </w:r>
    </w:p>
    <w:p w14:paraId="4D7CD1E8" w14:textId="77777777" w:rsidR="00070E6C" w:rsidRDefault="00070E6C" w:rsidP="00070E6C"/>
    <w:p w14:paraId="4D7CD1E9" w14:textId="77777777" w:rsidR="00070E6C" w:rsidRPr="00794521" w:rsidRDefault="00070E6C" w:rsidP="005004B3">
      <w:pPr>
        <w:spacing w:after="0" w:line="240" w:lineRule="auto"/>
        <w:rPr>
          <w:rFonts w:cs="Arial"/>
          <w:b/>
          <w:sz w:val="24"/>
        </w:rPr>
      </w:pPr>
      <w:r w:rsidRPr="00794521">
        <w:rPr>
          <w:rFonts w:cs="Arial"/>
          <w:b/>
          <w:sz w:val="24"/>
        </w:rPr>
        <w:t>OHJELMA</w:t>
      </w:r>
    </w:p>
    <w:p w14:paraId="4D7CD1EB" w14:textId="77777777" w:rsidR="00070E6C" w:rsidRDefault="00070E6C" w:rsidP="005004B3">
      <w:pPr>
        <w:spacing w:after="0" w:line="240" w:lineRule="auto"/>
      </w:pPr>
    </w:p>
    <w:p w14:paraId="4D7CD1EC" w14:textId="4BEB2638" w:rsidR="00700135" w:rsidRDefault="00D91B11" w:rsidP="005004B3">
      <w:pPr>
        <w:spacing w:after="0" w:line="240" w:lineRule="auto"/>
        <w:ind w:left="1304" w:hanging="1304"/>
        <w:rPr>
          <w:i/>
        </w:rPr>
      </w:pPr>
      <w:r>
        <w:t>13.00</w:t>
      </w:r>
      <w:r w:rsidR="00070E6C">
        <w:t xml:space="preserve"> </w:t>
      </w:r>
      <w:r w:rsidR="00DD0774">
        <w:tab/>
      </w:r>
      <w:r>
        <w:rPr>
          <w:b/>
        </w:rPr>
        <w:t xml:space="preserve">Kaunon ja tiedon helmet </w:t>
      </w:r>
      <w:r>
        <w:rPr>
          <w:i/>
        </w:rPr>
        <w:t>Marika Helovuo</w:t>
      </w:r>
    </w:p>
    <w:p w14:paraId="17260A03" w14:textId="295ADC80" w:rsidR="002B34FD" w:rsidRDefault="002B34FD" w:rsidP="005004B3">
      <w:pPr>
        <w:spacing w:after="0" w:line="240" w:lineRule="auto"/>
        <w:ind w:left="1304" w:hanging="1304"/>
        <w:rPr>
          <w:i/>
        </w:rPr>
      </w:pPr>
    </w:p>
    <w:p w14:paraId="1DC9D1F3" w14:textId="6AE3FF52" w:rsidR="002B34FD" w:rsidRDefault="002B34FD" w:rsidP="005004B3">
      <w:pPr>
        <w:spacing w:after="0" w:line="240" w:lineRule="auto"/>
        <w:ind w:left="1304" w:hanging="1304"/>
      </w:pPr>
      <w:r>
        <w:t>14.15</w:t>
      </w:r>
      <w:r>
        <w:tab/>
      </w:r>
      <w:proofErr w:type="spellStart"/>
      <w:r>
        <w:t>Välikaffet</w:t>
      </w:r>
      <w:proofErr w:type="spellEnd"/>
      <w:r>
        <w:t xml:space="preserve"> (AVI tarjoaa)</w:t>
      </w:r>
    </w:p>
    <w:p w14:paraId="592CCB35" w14:textId="77777777" w:rsidR="002B34FD" w:rsidRDefault="002B34FD" w:rsidP="005004B3">
      <w:pPr>
        <w:spacing w:after="0" w:line="240" w:lineRule="auto"/>
        <w:ind w:left="1304" w:hanging="1304"/>
      </w:pPr>
    </w:p>
    <w:p w14:paraId="47C6D623" w14:textId="44555D79" w:rsidR="002B34FD" w:rsidRPr="002B34FD" w:rsidRDefault="002B34FD" w:rsidP="005004B3">
      <w:pPr>
        <w:spacing w:after="0" w:line="240" w:lineRule="auto"/>
        <w:ind w:left="1304" w:hanging="1304"/>
      </w:pPr>
      <w:r>
        <w:t>14.30</w:t>
      </w:r>
      <w:r>
        <w:tab/>
      </w:r>
      <w:r>
        <w:rPr>
          <w:b/>
        </w:rPr>
        <w:t>Kaunon ja tiedon helmet</w:t>
      </w:r>
    </w:p>
    <w:p w14:paraId="4D7CD1ED" w14:textId="77777777" w:rsidR="00070E6C" w:rsidRDefault="00070E6C" w:rsidP="005004B3">
      <w:pPr>
        <w:spacing w:after="0" w:line="240" w:lineRule="auto"/>
      </w:pPr>
    </w:p>
    <w:p w14:paraId="4D7CD1FB" w14:textId="2A8ED447" w:rsidR="00217995" w:rsidRDefault="00D91B11" w:rsidP="005004B3">
      <w:pPr>
        <w:spacing w:after="0" w:line="240" w:lineRule="auto"/>
      </w:pPr>
      <w:r>
        <w:t>15.45</w:t>
      </w:r>
      <w:r>
        <w:tab/>
      </w:r>
      <w:r w:rsidR="00217995">
        <w:t>Hyvää kotimatkaa!</w:t>
      </w:r>
    </w:p>
    <w:p w14:paraId="4D7CD1FC" w14:textId="77777777" w:rsidR="00700135" w:rsidRPr="00700135" w:rsidRDefault="00700135" w:rsidP="005004B3">
      <w:pPr>
        <w:spacing w:after="0" w:line="240" w:lineRule="auto"/>
        <w:ind w:left="1304"/>
        <w:rPr>
          <w:i/>
        </w:rPr>
      </w:pPr>
    </w:p>
    <w:p w14:paraId="4D7CD1FD" w14:textId="77777777" w:rsidR="00070E6C" w:rsidRDefault="00070E6C" w:rsidP="00070E6C">
      <w:pPr>
        <w:spacing w:after="0"/>
      </w:pPr>
    </w:p>
    <w:p w14:paraId="4D7CD1FF" w14:textId="6FA5C1CF" w:rsidR="005004B3" w:rsidRDefault="00070E6C" w:rsidP="00CF1C44">
      <w:pPr>
        <w:autoSpaceDE w:val="0"/>
        <w:autoSpaceDN w:val="0"/>
        <w:adjustRightInd w:val="0"/>
        <w:spacing w:after="0" w:line="240" w:lineRule="auto"/>
      </w:pPr>
      <w:r>
        <w:rPr>
          <w:rFonts w:cs="Arial"/>
        </w:rPr>
        <w:t>I</w:t>
      </w:r>
      <w:r w:rsidR="00CF1C44" w:rsidRPr="007B40A4">
        <w:rPr>
          <w:rFonts w:cs="Arial"/>
        </w:rPr>
        <w:t>lmoittautumi</w:t>
      </w:r>
      <w:r w:rsidR="005701D2">
        <w:rPr>
          <w:rFonts w:cs="Arial"/>
        </w:rPr>
        <w:t>set</w:t>
      </w:r>
      <w:r w:rsidR="00CF1C44" w:rsidRPr="007B40A4">
        <w:rPr>
          <w:rFonts w:cs="Arial"/>
        </w:rPr>
        <w:t xml:space="preserve"> </w:t>
      </w:r>
      <w:r w:rsidR="00D91B11">
        <w:rPr>
          <w:rFonts w:cs="Arial"/>
        </w:rPr>
        <w:t>27.11.</w:t>
      </w:r>
      <w:r w:rsidR="00CF1C44" w:rsidRPr="007B40A4">
        <w:rPr>
          <w:rFonts w:cs="Arial"/>
        </w:rPr>
        <w:t xml:space="preserve"> mennessä osoitteessa</w:t>
      </w:r>
      <w:r w:rsidR="00DA055C">
        <w:rPr>
          <w:rFonts w:cs="Arial"/>
        </w:rPr>
        <w:t xml:space="preserve"> </w:t>
      </w:r>
      <w:hyperlink r:id="rId11" w:history="1">
        <w:r w:rsidR="00953B74" w:rsidRPr="004C5072">
          <w:rPr>
            <w:rStyle w:val="Hyperlinkki"/>
          </w:rPr>
          <w:t>https://link.webropolsurveys.com/S/A73D46B4B9BAB3D9</w:t>
        </w:r>
      </w:hyperlink>
    </w:p>
    <w:p w14:paraId="68B48B38" w14:textId="7B02490F" w:rsidR="00953B74" w:rsidRDefault="00953B74" w:rsidP="00CF1C44">
      <w:pPr>
        <w:autoSpaceDE w:val="0"/>
        <w:autoSpaceDN w:val="0"/>
        <w:adjustRightInd w:val="0"/>
        <w:spacing w:after="0" w:line="240" w:lineRule="auto"/>
      </w:pPr>
    </w:p>
    <w:p w14:paraId="21B9CACC" w14:textId="77777777" w:rsidR="00953B74" w:rsidRDefault="00953B74" w:rsidP="00CF1C4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D7CD200" w14:textId="77777777" w:rsidR="00CF1C44" w:rsidRPr="00BC65CB" w:rsidRDefault="00B55199" w:rsidP="00CF1C4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Lisät</w:t>
      </w:r>
      <w:r w:rsidR="00CF1C44" w:rsidRPr="00BC65CB">
        <w:rPr>
          <w:rFonts w:cs="Calibri"/>
        </w:rPr>
        <w:t>ietoja antaa</w:t>
      </w:r>
      <w:r w:rsidR="00CF1C44" w:rsidRPr="00BC65CB">
        <w:rPr>
          <w:rFonts w:cs="Arial"/>
        </w:rPr>
        <w:t xml:space="preserve"> </w:t>
      </w:r>
      <w:r w:rsidR="00521356" w:rsidRPr="00BC65CB">
        <w:rPr>
          <w:rFonts w:cs="Arial"/>
        </w:rPr>
        <w:t xml:space="preserve">kirjastotoimen </w:t>
      </w:r>
      <w:r w:rsidR="00335F23" w:rsidRPr="00BC65CB">
        <w:rPr>
          <w:rFonts w:cs="Arial"/>
        </w:rPr>
        <w:t>ylitarkastaja Päivi Almgren</w:t>
      </w:r>
      <w:r w:rsidR="00CF1C44" w:rsidRPr="00BC65CB">
        <w:rPr>
          <w:rFonts w:cs="Arial"/>
        </w:rPr>
        <w:t xml:space="preserve">, </w:t>
      </w:r>
      <w:proofErr w:type="spellStart"/>
      <w:proofErr w:type="gramStart"/>
      <w:r w:rsidR="00335F23" w:rsidRPr="00BC65CB">
        <w:rPr>
          <w:rFonts w:cs="Arial"/>
        </w:rPr>
        <w:t>paivi.almgren</w:t>
      </w:r>
      <w:proofErr w:type="spellEnd"/>
      <w:proofErr w:type="gramEnd"/>
      <w:r w:rsidR="00CF1C44" w:rsidRPr="00BC65CB">
        <w:rPr>
          <w:rFonts w:cs="Arial"/>
        </w:rPr>
        <w:t>(at)</w:t>
      </w:r>
      <w:r w:rsidR="00335F23" w:rsidRPr="00BC65CB">
        <w:rPr>
          <w:rFonts w:cs="Arial"/>
        </w:rPr>
        <w:t>avi.fi</w:t>
      </w:r>
      <w:r w:rsidR="00CF1C44" w:rsidRPr="00BC65CB">
        <w:rPr>
          <w:rFonts w:cs="Arial"/>
        </w:rPr>
        <w:t>,</w:t>
      </w:r>
    </w:p>
    <w:p w14:paraId="4D7CD201" w14:textId="77777777" w:rsidR="00CF1C44" w:rsidRPr="00BC65CB" w:rsidRDefault="00CF1C44" w:rsidP="00CF1C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BC65CB">
        <w:rPr>
          <w:rFonts w:cs="Arial"/>
        </w:rPr>
        <w:t>puh. 0</w:t>
      </w:r>
      <w:r w:rsidR="00335F23" w:rsidRPr="00BC65CB">
        <w:rPr>
          <w:rFonts w:cs="Arial"/>
        </w:rPr>
        <w:t>295 018 300</w:t>
      </w:r>
    </w:p>
    <w:p w14:paraId="4D7CD202" w14:textId="77777777" w:rsidR="00CF1C44" w:rsidRPr="00BC65CB" w:rsidRDefault="00CF1C44" w:rsidP="00CF1C44">
      <w:pPr>
        <w:tabs>
          <w:tab w:val="left" w:pos="3840"/>
        </w:tabs>
      </w:pPr>
    </w:p>
    <w:p w14:paraId="06CDA562" w14:textId="77777777" w:rsidR="00953B74" w:rsidRDefault="00953B74" w:rsidP="00DA54F7">
      <w:pPr>
        <w:tabs>
          <w:tab w:val="left" w:pos="1304"/>
          <w:tab w:val="left" w:pos="3840"/>
        </w:tabs>
        <w:spacing w:after="0" w:line="240" w:lineRule="auto"/>
      </w:pPr>
    </w:p>
    <w:p w14:paraId="38EC1983" w14:textId="77777777" w:rsidR="00953B74" w:rsidRDefault="00953B74" w:rsidP="00DA54F7">
      <w:pPr>
        <w:tabs>
          <w:tab w:val="left" w:pos="1304"/>
          <w:tab w:val="left" w:pos="3840"/>
        </w:tabs>
        <w:spacing w:after="0" w:line="240" w:lineRule="auto"/>
      </w:pPr>
    </w:p>
    <w:p w14:paraId="4D7CD203" w14:textId="5DF5C74F" w:rsidR="007B40A4" w:rsidRPr="00BC65CB" w:rsidRDefault="00CF1C44" w:rsidP="00DA54F7">
      <w:pPr>
        <w:tabs>
          <w:tab w:val="left" w:pos="1304"/>
          <w:tab w:val="left" w:pos="3840"/>
        </w:tabs>
        <w:spacing w:after="0" w:line="240" w:lineRule="auto"/>
      </w:pPr>
      <w:r w:rsidRPr="00BC65CB">
        <w:t xml:space="preserve">JAKELU    </w:t>
      </w:r>
      <w:r w:rsidRPr="00BC65CB">
        <w:tab/>
        <w:t>Satakunnan yleiset kirjastot</w:t>
      </w:r>
      <w:r w:rsidR="007B40A4">
        <w:tab/>
      </w:r>
    </w:p>
    <w:sectPr w:rsidR="007B40A4" w:rsidRPr="00BC65CB" w:rsidSect="006F71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5" w:right="1134" w:bottom="1418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3454" w14:textId="77777777" w:rsidR="00B66C97" w:rsidRDefault="00B66C97">
      <w:pPr>
        <w:spacing w:after="0" w:line="240" w:lineRule="auto"/>
      </w:pPr>
      <w:r>
        <w:separator/>
      </w:r>
    </w:p>
  </w:endnote>
  <w:endnote w:type="continuationSeparator" w:id="0">
    <w:p w14:paraId="44E84788" w14:textId="77777777" w:rsidR="00B66C97" w:rsidRDefault="00B6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D209" w14:textId="77777777" w:rsidR="00EE1A0C" w:rsidRPr="00973148" w:rsidRDefault="00EE1A0C" w:rsidP="00D33283">
    <w:pPr>
      <w:pStyle w:val="AVIjaELYNormaaliSisentmtn"/>
      <w:tabs>
        <w:tab w:val="left" w:pos="3969"/>
        <w:tab w:val="left" w:pos="6521"/>
      </w:tabs>
      <w:rPr>
        <w:color w:val="00388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D217" w14:textId="77777777" w:rsidR="00EE1A0C" w:rsidRPr="005715E4" w:rsidRDefault="00EE1A0C" w:rsidP="001C4F80">
    <w:pPr>
      <w:pStyle w:val="AVIalatunniste"/>
    </w:pPr>
    <w:r>
      <w:t>LOUNAIS-SUOMEN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32"/>
      <w:gridCol w:w="2406"/>
      <w:gridCol w:w="2406"/>
      <w:gridCol w:w="2394"/>
    </w:tblGrid>
    <w:tr w:rsidR="00EE1A0C" w:rsidRPr="005715E4" w14:paraId="4D7CD225" w14:textId="77777777" w:rsidTr="00F521E0">
      <w:trPr>
        <w:trHeight w:hRule="exact" w:val="907"/>
      </w:trPr>
      <w:tc>
        <w:tcPr>
          <w:tcW w:w="2444" w:type="dxa"/>
        </w:tcPr>
        <w:p w14:paraId="4D7CD218" w14:textId="77777777" w:rsidR="00EE1A0C" w:rsidRPr="001C4F80" w:rsidRDefault="00EE1A0C" w:rsidP="00F521E0">
          <w:pPr>
            <w:pStyle w:val="AVIalatunniste"/>
            <w:rPr>
              <w:lang w:val="sv-SE"/>
            </w:rPr>
          </w:pPr>
          <w:r w:rsidRPr="001C4F80">
            <w:rPr>
              <w:lang w:val="sv-SE"/>
            </w:rPr>
            <w:t>puh. 0295 018 000</w:t>
          </w:r>
        </w:p>
        <w:p w14:paraId="4D7CD219" w14:textId="77777777" w:rsidR="00EE1A0C" w:rsidRPr="001C4F80" w:rsidRDefault="00EE1A0C" w:rsidP="00F521E0">
          <w:pPr>
            <w:pStyle w:val="AVIalatunniste"/>
            <w:rPr>
              <w:lang w:val="sv-SE"/>
            </w:rPr>
          </w:pPr>
          <w:r w:rsidRPr="001C4F80">
            <w:rPr>
              <w:lang w:val="sv-SE"/>
            </w:rPr>
            <w:t>fax  02 251 1820</w:t>
          </w:r>
        </w:p>
        <w:p w14:paraId="4D7CD21A" w14:textId="77777777" w:rsidR="00EE1A0C" w:rsidRPr="001C4F80" w:rsidRDefault="00EE1A0C" w:rsidP="00F521E0">
          <w:pPr>
            <w:pStyle w:val="AVIalatunniste"/>
            <w:rPr>
              <w:lang w:val="sv-SE"/>
            </w:rPr>
          </w:pPr>
          <w:r w:rsidRPr="001C4F80">
            <w:rPr>
              <w:lang w:val="sv-SE"/>
            </w:rPr>
            <w:t>kirjaamo.lounais@avi.fi</w:t>
          </w:r>
        </w:p>
        <w:p w14:paraId="4D7CD21B" w14:textId="77777777" w:rsidR="00EE1A0C" w:rsidRPr="005715E4" w:rsidRDefault="00EE1A0C" w:rsidP="00F521E0">
          <w:pPr>
            <w:pStyle w:val="AVIalatunniste"/>
          </w:pPr>
          <w:r>
            <w:t>www.avi.fi</w:t>
          </w:r>
        </w:p>
      </w:tc>
      <w:tc>
        <w:tcPr>
          <w:tcW w:w="2444" w:type="dxa"/>
        </w:tcPr>
        <w:p w14:paraId="4D7CD21C" w14:textId="77777777" w:rsidR="00EE1A0C" w:rsidRPr="005715E4" w:rsidRDefault="00EE1A0C" w:rsidP="00F521E0">
          <w:pPr>
            <w:pStyle w:val="AVIalatunniste"/>
            <w:ind w:right="-431"/>
          </w:pPr>
          <w:r>
            <w:t xml:space="preserve">Turun päätoimipaikka </w:t>
          </w:r>
        </w:p>
        <w:p w14:paraId="4D7CD21D" w14:textId="77777777" w:rsidR="00EE1A0C" w:rsidRPr="005715E4" w:rsidRDefault="00EE1A0C" w:rsidP="00F521E0">
          <w:pPr>
            <w:pStyle w:val="AVIalatunniste"/>
          </w:pPr>
          <w:r>
            <w:t>Itsenäisyydenaukio 2</w:t>
          </w:r>
        </w:p>
        <w:p w14:paraId="4D7CD21E" w14:textId="77777777" w:rsidR="00EE1A0C" w:rsidRDefault="00EE1A0C" w:rsidP="00F521E0">
          <w:pPr>
            <w:pStyle w:val="AVIalatunniste"/>
          </w:pPr>
          <w:r>
            <w:t xml:space="preserve">PL 22 </w:t>
          </w:r>
        </w:p>
        <w:p w14:paraId="4D7CD21F" w14:textId="77777777" w:rsidR="00EE1A0C" w:rsidRPr="005715E4" w:rsidRDefault="00EE1A0C" w:rsidP="00F521E0">
          <w:pPr>
            <w:pStyle w:val="AVIalatunniste"/>
          </w:pPr>
          <w:r>
            <w:t>20801 Turku</w:t>
          </w:r>
        </w:p>
      </w:tc>
      <w:tc>
        <w:tcPr>
          <w:tcW w:w="2445" w:type="dxa"/>
        </w:tcPr>
        <w:p w14:paraId="4D7CD220" w14:textId="77777777" w:rsidR="00EE1A0C" w:rsidRDefault="00EE1A0C" w:rsidP="00F521E0">
          <w:pPr>
            <w:pStyle w:val="AVIalatunniste"/>
          </w:pPr>
          <w:r>
            <w:t>Porin toimipaikka</w:t>
          </w:r>
        </w:p>
        <w:p w14:paraId="4D7CD221" w14:textId="77777777" w:rsidR="00EE1A0C" w:rsidRDefault="00EE1A0C" w:rsidP="00F521E0">
          <w:pPr>
            <w:pStyle w:val="AVIalatunniste"/>
          </w:pPr>
          <w:r>
            <w:t>Yrjönkatu 23</w:t>
          </w:r>
        </w:p>
        <w:p w14:paraId="4D7CD222" w14:textId="77777777" w:rsidR="00EE1A0C" w:rsidRDefault="00EE1A0C" w:rsidP="00F521E0">
          <w:pPr>
            <w:pStyle w:val="AVIalatunniste"/>
          </w:pPr>
          <w:r>
            <w:t>PL 129</w:t>
          </w:r>
        </w:p>
        <w:p w14:paraId="4D7CD223" w14:textId="77777777" w:rsidR="00EE1A0C" w:rsidRPr="005715E4" w:rsidRDefault="00EE1A0C" w:rsidP="00F521E0">
          <w:pPr>
            <w:pStyle w:val="AVIalatunniste"/>
          </w:pPr>
          <w:r>
            <w:t>28100 Pori</w:t>
          </w:r>
        </w:p>
      </w:tc>
      <w:tc>
        <w:tcPr>
          <w:tcW w:w="2445" w:type="dxa"/>
        </w:tcPr>
        <w:p w14:paraId="4D7CD224" w14:textId="77777777" w:rsidR="00EE1A0C" w:rsidRPr="005715E4" w:rsidRDefault="00EE1A0C" w:rsidP="00F521E0">
          <w:pPr>
            <w:pStyle w:val="AVIalatunniste"/>
          </w:pPr>
        </w:p>
      </w:tc>
    </w:tr>
  </w:tbl>
  <w:p w14:paraId="4D7CD226" w14:textId="77777777" w:rsidR="00EE1A0C" w:rsidRPr="001C4F80" w:rsidRDefault="00EE1A0C" w:rsidP="001C4F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D35C" w14:textId="77777777" w:rsidR="00B66C97" w:rsidRDefault="00B66C97">
      <w:pPr>
        <w:spacing w:after="0" w:line="240" w:lineRule="auto"/>
      </w:pPr>
      <w:r>
        <w:separator/>
      </w:r>
    </w:p>
  </w:footnote>
  <w:footnote w:type="continuationSeparator" w:id="0">
    <w:p w14:paraId="7E7349E8" w14:textId="77777777" w:rsidR="00B66C97" w:rsidRDefault="00B6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5478"/>
      <w:docPartObj>
        <w:docPartGallery w:val="Page Numbers (Top of Page)"/>
        <w:docPartUnique/>
      </w:docPartObj>
    </w:sdtPr>
    <w:sdtEndPr/>
    <w:sdtContent>
      <w:p w14:paraId="4D7CD208" w14:textId="77777777" w:rsidR="00EE1A0C" w:rsidRDefault="00DA54F7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453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2551"/>
    </w:tblGrid>
    <w:tr w:rsidR="00EE1A0C" w:rsidRPr="00424AD6" w14:paraId="4D7CD20C" w14:textId="77777777" w:rsidTr="004B7733">
      <w:trPr>
        <w:trHeight w:hRule="exact" w:val="400"/>
      </w:trPr>
      <w:tc>
        <w:tcPr>
          <w:tcW w:w="2552" w:type="dxa"/>
        </w:tcPr>
        <w:p w14:paraId="4D7CD20A" w14:textId="77777777" w:rsidR="00EE1A0C" w:rsidRPr="00424AD6" w:rsidRDefault="00EE1A0C" w:rsidP="000167C0">
          <w:pPr>
            <w:pStyle w:val="Yltunniste"/>
            <w:rPr>
              <w:color w:val="003883"/>
              <w:sz w:val="20"/>
              <w:szCs w:val="20"/>
            </w:rPr>
          </w:pPr>
          <w:r>
            <w:rPr>
              <w:noProof/>
              <w:color w:val="003883"/>
              <w:sz w:val="20"/>
              <w:szCs w:val="20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4D7CD227" wp14:editId="4D7CD228">
                <wp:simplePos x="0" y="0"/>
                <wp:positionH relativeFrom="column">
                  <wp:posOffset>-3087221</wp:posOffset>
                </wp:positionH>
                <wp:positionV relativeFrom="paragraph">
                  <wp:posOffset>13335</wp:posOffset>
                </wp:positionV>
                <wp:extent cx="2910811" cy="563880"/>
                <wp:effectExtent l="19050" t="0" r="3839" b="0"/>
                <wp:wrapNone/>
                <wp:docPr id="15" name="Kuva 15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593" cy="56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14:paraId="4D7CD20B" w14:textId="77777777" w:rsidR="00EE1A0C" w:rsidRPr="00424AD6" w:rsidRDefault="00EE1A0C" w:rsidP="000167C0">
          <w:pPr>
            <w:pStyle w:val="Yltunniste"/>
            <w:rPr>
              <w:color w:val="003883"/>
              <w:sz w:val="20"/>
              <w:szCs w:val="20"/>
            </w:rPr>
          </w:pPr>
        </w:p>
      </w:tc>
    </w:tr>
    <w:tr w:rsidR="00EE1A0C" w:rsidRPr="00CD1C06" w14:paraId="4D7CD20F" w14:textId="77777777" w:rsidTr="004B7733">
      <w:trPr>
        <w:trHeight w:hRule="exact" w:val="400"/>
      </w:trPr>
      <w:tc>
        <w:tcPr>
          <w:tcW w:w="2552" w:type="dxa"/>
          <w:vMerge w:val="restart"/>
        </w:tcPr>
        <w:p w14:paraId="4D7CD20D" w14:textId="77777777" w:rsidR="00EE1A0C" w:rsidRPr="00981F31" w:rsidRDefault="00E2170E" w:rsidP="007F7B62">
          <w:pPr>
            <w:pStyle w:val="Yltunniste"/>
            <w:ind w:left="4819" w:hanging="4819"/>
            <w:rPr>
              <w:b/>
              <w:sz w:val="20"/>
              <w:szCs w:val="18"/>
            </w:rPr>
          </w:pPr>
          <w:r w:rsidRPr="004B7733">
            <w:rPr>
              <w:b/>
              <w:noProof/>
              <w:sz w:val="24"/>
              <w:szCs w:val="18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D7CD229" wp14:editId="4D7CD22A">
                    <wp:simplePos x="0" y="0"/>
                    <wp:positionH relativeFrom="column">
                      <wp:posOffset>-2386330</wp:posOffset>
                    </wp:positionH>
                    <wp:positionV relativeFrom="paragraph">
                      <wp:posOffset>247015</wp:posOffset>
                    </wp:positionV>
                    <wp:extent cx="1845945" cy="539750"/>
                    <wp:effectExtent l="4445" t="0" r="0" b="3810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594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CD22B" w14:textId="77777777" w:rsidR="00EE1A0C" w:rsidRDefault="00EE1A0C" w:rsidP="00443E29">
                                <w:pPr>
                                  <w:spacing w:after="0" w:line="240" w:lineRule="auto"/>
                                  <w:rPr>
                                    <w:color w:val="003883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color w:val="003883"/>
                                    <w:sz w:val="20"/>
                                    <w:szCs w:val="24"/>
                                  </w:rPr>
                                  <w:t>Lounais-Suomi</w:t>
                                </w:r>
                              </w:p>
                              <w:p w14:paraId="4D7CD22C" w14:textId="77777777" w:rsidR="00EE1A0C" w:rsidRPr="00BF651B" w:rsidRDefault="00EE1A0C" w:rsidP="00443E29">
                                <w:pPr>
                                  <w:spacing w:after="0" w:line="240" w:lineRule="auto"/>
                                  <w:rPr>
                                    <w:i/>
                                    <w:color w:val="003883"/>
                                    <w:sz w:val="18"/>
                                    <w:szCs w:val="18"/>
                                  </w:rPr>
                                </w:pPr>
                                <w:r w:rsidRPr="00BF651B">
                                  <w:rPr>
                                    <w:i/>
                                    <w:color w:val="003883"/>
                                    <w:sz w:val="20"/>
                                    <w:szCs w:val="24"/>
                                  </w:rPr>
                                  <w:t>Opetus- ja kulttuuritoimi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7CD2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left:0;text-align:left;margin-left:-187.9pt;margin-top:19.45pt;width:145.3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JE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k2zMOOgOvhwH8zB7OrastVQ/3svqmkZDLlooNu1VKji2jNaQX2pv+xdUJ&#10;R1uQ9fhR1hCHbo10QPtG9RYQuoEAHWh6OlFjc6lsyITEKYkxqsAWv0vns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" filled="f" stroked="f">
                    <v:textbox>
                      <w:txbxContent>
                        <w:p w14:paraId="4D7CD22B" w14:textId="77777777" w:rsidR="00EE1A0C" w:rsidRDefault="00EE1A0C" w:rsidP="00443E29">
                          <w:pPr>
                            <w:spacing w:after="0" w:line="240" w:lineRule="auto"/>
                            <w:rPr>
                              <w:color w:val="003883"/>
                              <w:sz w:val="20"/>
                              <w:szCs w:val="24"/>
                            </w:rPr>
                          </w:pPr>
                          <w:r>
                            <w:rPr>
                              <w:color w:val="003883"/>
                              <w:sz w:val="20"/>
                              <w:szCs w:val="24"/>
                            </w:rPr>
                            <w:t>Lounais-Suomi</w:t>
                          </w:r>
                        </w:p>
                        <w:p w14:paraId="4D7CD22C" w14:textId="77777777" w:rsidR="00EE1A0C" w:rsidRPr="00BF651B" w:rsidRDefault="00EE1A0C" w:rsidP="00443E29">
                          <w:pPr>
                            <w:spacing w:after="0" w:line="240" w:lineRule="auto"/>
                            <w:rPr>
                              <w:i/>
                              <w:color w:val="003883"/>
                              <w:sz w:val="18"/>
                              <w:szCs w:val="18"/>
                            </w:rPr>
                          </w:pPr>
                          <w:r w:rsidRPr="00BF651B">
                            <w:rPr>
                              <w:i/>
                              <w:color w:val="003883"/>
                              <w:sz w:val="20"/>
                              <w:szCs w:val="24"/>
                            </w:rPr>
                            <w:t>Opetus- ja kulttuuritoimi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E1A0C" w:rsidRPr="004B7733">
            <w:rPr>
              <w:b/>
              <w:sz w:val="24"/>
              <w:szCs w:val="18"/>
            </w:rPr>
            <w:t>KUTSU</w:t>
          </w:r>
        </w:p>
      </w:tc>
      <w:tc>
        <w:tcPr>
          <w:tcW w:w="2551" w:type="dxa"/>
        </w:tcPr>
        <w:p w14:paraId="4D7CD20E" w14:textId="4CA70669" w:rsidR="00EE1A0C" w:rsidRPr="00794521" w:rsidRDefault="00794521" w:rsidP="008012AE">
          <w:pPr>
            <w:pStyle w:val="Yltunniste"/>
            <w:rPr>
              <w:sz w:val="20"/>
              <w:szCs w:val="18"/>
            </w:rPr>
          </w:pPr>
          <w:r w:rsidRPr="00794521">
            <w:rPr>
              <w:sz w:val="24"/>
              <w:szCs w:val="18"/>
            </w:rPr>
            <w:t>LSAVI/</w:t>
          </w:r>
          <w:r w:rsidR="001C3C03">
            <w:rPr>
              <w:sz w:val="24"/>
              <w:szCs w:val="18"/>
            </w:rPr>
            <w:t>2/2019</w:t>
          </w:r>
        </w:p>
      </w:tc>
    </w:tr>
    <w:tr w:rsidR="00EE1A0C" w:rsidRPr="00CD1C06" w14:paraId="4D7CD212" w14:textId="77777777" w:rsidTr="004B7733">
      <w:trPr>
        <w:trHeight w:hRule="exact" w:val="400"/>
      </w:trPr>
      <w:tc>
        <w:tcPr>
          <w:tcW w:w="2552" w:type="dxa"/>
          <w:vMerge/>
        </w:tcPr>
        <w:p w14:paraId="4D7CD210" w14:textId="77777777" w:rsidR="00EE1A0C" w:rsidRPr="0040455B" w:rsidRDefault="00EE1A0C" w:rsidP="000167C0">
          <w:pPr>
            <w:pStyle w:val="Yltunniste"/>
            <w:rPr>
              <w:sz w:val="18"/>
              <w:szCs w:val="18"/>
            </w:rPr>
          </w:pPr>
        </w:p>
      </w:tc>
      <w:tc>
        <w:tcPr>
          <w:tcW w:w="2551" w:type="dxa"/>
        </w:tcPr>
        <w:p w14:paraId="4D7CD211" w14:textId="77777777" w:rsidR="00EE1A0C" w:rsidRPr="0040455B" w:rsidRDefault="00EE1A0C" w:rsidP="000167C0">
          <w:pPr>
            <w:pStyle w:val="Yltunniste"/>
            <w:rPr>
              <w:sz w:val="18"/>
              <w:szCs w:val="18"/>
            </w:rPr>
          </w:pPr>
        </w:p>
      </w:tc>
    </w:tr>
    <w:tr w:rsidR="00EE1A0C" w:rsidRPr="0040455B" w14:paraId="4D7CD215" w14:textId="77777777" w:rsidTr="004B7733">
      <w:trPr>
        <w:trHeight w:hRule="exact" w:val="353"/>
      </w:trPr>
      <w:tc>
        <w:tcPr>
          <w:tcW w:w="2552" w:type="dxa"/>
        </w:tcPr>
        <w:p w14:paraId="4D7CD213" w14:textId="3510D099" w:rsidR="00EE1A0C" w:rsidRPr="004B7733" w:rsidRDefault="001C3C03" w:rsidP="008109B7">
          <w:pPr>
            <w:pStyle w:val="Yltunniste"/>
            <w:rPr>
              <w:sz w:val="20"/>
              <w:szCs w:val="18"/>
            </w:rPr>
          </w:pPr>
          <w:r>
            <w:rPr>
              <w:sz w:val="24"/>
              <w:szCs w:val="18"/>
            </w:rPr>
            <w:t>28.10.</w:t>
          </w:r>
          <w:r w:rsidR="00EE1A0C" w:rsidRPr="004B7733">
            <w:rPr>
              <w:sz w:val="24"/>
              <w:szCs w:val="18"/>
            </w:rPr>
            <w:t>201</w:t>
          </w:r>
          <w:r>
            <w:rPr>
              <w:sz w:val="24"/>
              <w:szCs w:val="18"/>
            </w:rPr>
            <w:t>9</w:t>
          </w:r>
        </w:p>
      </w:tc>
      <w:tc>
        <w:tcPr>
          <w:tcW w:w="2551" w:type="dxa"/>
        </w:tcPr>
        <w:p w14:paraId="4D7CD214" w14:textId="77777777" w:rsidR="00EE1A0C" w:rsidRPr="0040455B" w:rsidRDefault="00EE1A0C" w:rsidP="00A4303B">
          <w:pPr>
            <w:pStyle w:val="Yltunniste"/>
            <w:rPr>
              <w:sz w:val="20"/>
              <w:szCs w:val="18"/>
            </w:rPr>
          </w:pPr>
        </w:p>
      </w:tc>
    </w:tr>
  </w:tbl>
  <w:p w14:paraId="4D7CD216" w14:textId="77777777" w:rsidR="00EE1A0C" w:rsidRDefault="00EE1A0C" w:rsidP="006962F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29E"/>
    <w:multiLevelType w:val="multilevel"/>
    <w:tmpl w:val="392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12C0E"/>
    <w:multiLevelType w:val="hybridMultilevel"/>
    <w:tmpl w:val="229897CA"/>
    <w:lvl w:ilvl="0" w:tplc="0B6451D8">
      <w:numFmt w:val="bullet"/>
      <w:lvlText w:val="-"/>
      <w:lvlJc w:val="left"/>
      <w:pPr>
        <w:ind w:left="2061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4471065"/>
    <w:multiLevelType w:val="multilevel"/>
    <w:tmpl w:val="501E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76BF"/>
    <w:multiLevelType w:val="hybridMultilevel"/>
    <w:tmpl w:val="1228F690"/>
    <w:lvl w:ilvl="0" w:tplc="61985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6111"/>
    <w:multiLevelType w:val="hybridMultilevel"/>
    <w:tmpl w:val="C69E2834"/>
    <w:lvl w:ilvl="0" w:tplc="F0A0BAAC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95" w:hanging="360"/>
      </w:pPr>
    </w:lvl>
    <w:lvl w:ilvl="2" w:tplc="040B001B" w:tentative="1">
      <w:start w:val="1"/>
      <w:numFmt w:val="lowerRoman"/>
      <w:lvlText w:val="%3."/>
      <w:lvlJc w:val="right"/>
      <w:pPr>
        <w:ind w:left="3315" w:hanging="180"/>
      </w:pPr>
    </w:lvl>
    <w:lvl w:ilvl="3" w:tplc="040B000F" w:tentative="1">
      <w:start w:val="1"/>
      <w:numFmt w:val="decimal"/>
      <w:lvlText w:val="%4."/>
      <w:lvlJc w:val="left"/>
      <w:pPr>
        <w:ind w:left="4035" w:hanging="360"/>
      </w:pPr>
    </w:lvl>
    <w:lvl w:ilvl="4" w:tplc="040B0019" w:tentative="1">
      <w:start w:val="1"/>
      <w:numFmt w:val="lowerLetter"/>
      <w:lvlText w:val="%5."/>
      <w:lvlJc w:val="left"/>
      <w:pPr>
        <w:ind w:left="4755" w:hanging="360"/>
      </w:pPr>
    </w:lvl>
    <w:lvl w:ilvl="5" w:tplc="040B001B" w:tentative="1">
      <w:start w:val="1"/>
      <w:numFmt w:val="lowerRoman"/>
      <w:lvlText w:val="%6."/>
      <w:lvlJc w:val="right"/>
      <w:pPr>
        <w:ind w:left="5475" w:hanging="180"/>
      </w:pPr>
    </w:lvl>
    <w:lvl w:ilvl="6" w:tplc="040B000F" w:tentative="1">
      <w:start w:val="1"/>
      <w:numFmt w:val="decimal"/>
      <w:lvlText w:val="%7."/>
      <w:lvlJc w:val="left"/>
      <w:pPr>
        <w:ind w:left="6195" w:hanging="360"/>
      </w:pPr>
    </w:lvl>
    <w:lvl w:ilvl="7" w:tplc="040B0019" w:tentative="1">
      <w:start w:val="1"/>
      <w:numFmt w:val="lowerLetter"/>
      <w:lvlText w:val="%8."/>
      <w:lvlJc w:val="left"/>
      <w:pPr>
        <w:ind w:left="6915" w:hanging="360"/>
      </w:pPr>
    </w:lvl>
    <w:lvl w:ilvl="8" w:tplc="040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1B5E16AD"/>
    <w:multiLevelType w:val="hybridMultilevel"/>
    <w:tmpl w:val="53FECC3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1BB06614"/>
    <w:multiLevelType w:val="multilevel"/>
    <w:tmpl w:val="501E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82E10"/>
    <w:multiLevelType w:val="multilevel"/>
    <w:tmpl w:val="C27E14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B5479AD"/>
    <w:multiLevelType w:val="multilevel"/>
    <w:tmpl w:val="8F12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573CD"/>
    <w:multiLevelType w:val="hybridMultilevel"/>
    <w:tmpl w:val="45704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30D403BF"/>
    <w:multiLevelType w:val="hybridMultilevel"/>
    <w:tmpl w:val="D16CA0CA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2E87FBB"/>
    <w:multiLevelType w:val="hybridMultilevel"/>
    <w:tmpl w:val="DFA0BF12"/>
    <w:lvl w:ilvl="0" w:tplc="E65273B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685" w:hanging="360"/>
      </w:pPr>
    </w:lvl>
    <w:lvl w:ilvl="2" w:tplc="040B001B" w:tentative="1">
      <w:start w:val="1"/>
      <w:numFmt w:val="lowerRoman"/>
      <w:lvlText w:val="%3."/>
      <w:lvlJc w:val="right"/>
      <w:pPr>
        <w:ind w:left="3405" w:hanging="180"/>
      </w:pPr>
    </w:lvl>
    <w:lvl w:ilvl="3" w:tplc="040B000F" w:tentative="1">
      <w:start w:val="1"/>
      <w:numFmt w:val="decimal"/>
      <w:lvlText w:val="%4."/>
      <w:lvlJc w:val="left"/>
      <w:pPr>
        <w:ind w:left="4125" w:hanging="360"/>
      </w:pPr>
    </w:lvl>
    <w:lvl w:ilvl="4" w:tplc="040B0019" w:tentative="1">
      <w:start w:val="1"/>
      <w:numFmt w:val="lowerLetter"/>
      <w:lvlText w:val="%5."/>
      <w:lvlJc w:val="left"/>
      <w:pPr>
        <w:ind w:left="4845" w:hanging="360"/>
      </w:pPr>
    </w:lvl>
    <w:lvl w:ilvl="5" w:tplc="040B001B" w:tentative="1">
      <w:start w:val="1"/>
      <w:numFmt w:val="lowerRoman"/>
      <w:lvlText w:val="%6."/>
      <w:lvlJc w:val="right"/>
      <w:pPr>
        <w:ind w:left="5565" w:hanging="180"/>
      </w:pPr>
    </w:lvl>
    <w:lvl w:ilvl="6" w:tplc="040B000F" w:tentative="1">
      <w:start w:val="1"/>
      <w:numFmt w:val="decimal"/>
      <w:lvlText w:val="%7."/>
      <w:lvlJc w:val="left"/>
      <w:pPr>
        <w:ind w:left="6285" w:hanging="360"/>
      </w:pPr>
    </w:lvl>
    <w:lvl w:ilvl="7" w:tplc="040B0019" w:tentative="1">
      <w:start w:val="1"/>
      <w:numFmt w:val="lowerLetter"/>
      <w:lvlText w:val="%8."/>
      <w:lvlJc w:val="left"/>
      <w:pPr>
        <w:ind w:left="7005" w:hanging="360"/>
      </w:pPr>
    </w:lvl>
    <w:lvl w:ilvl="8" w:tplc="040B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52C9204F"/>
    <w:multiLevelType w:val="hybridMultilevel"/>
    <w:tmpl w:val="67D28166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B8"/>
    <w:rsid w:val="0000053D"/>
    <w:rsid w:val="00000C65"/>
    <w:rsid w:val="000019D3"/>
    <w:rsid w:val="00002AB9"/>
    <w:rsid w:val="0000357B"/>
    <w:rsid w:val="00005011"/>
    <w:rsid w:val="000055DA"/>
    <w:rsid w:val="00007353"/>
    <w:rsid w:val="00007A97"/>
    <w:rsid w:val="00010417"/>
    <w:rsid w:val="00012250"/>
    <w:rsid w:val="000140A2"/>
    <w:rsid w:val="00014878"/>
    <w:rsid w:val="00014943"/>
    <w:rsid w:val="0001494B"/>
    <w:rsid w:val="00015176"/>
    <w:rsid w:val="0001534F"/>
    <w:rsid w:val="000157F9"/>
    <w:rsid w:val="00016535"/>
    <w:rsid w:val="000167C0"/>
    <w:rsid w:val="000179F6"/>
    <w:rsid w:val="000214AE"/>
    <w:rsid w:val="00022B66"/>
    <w:rsid w:val="00025337"/>
    <w:rsid w:val="00035B59"/>
    <w:rsid w:val="00041D03"/>
    <w:rsid w:val="0005361E"/>
    <w:rsid w:val="00060600"/>
    <w:rsid w:val="000608E4"/>
    <w:rsid w:val="0006164A"/>
    <w:rsid w:val="00065AED"/>
    <w:rsid w:val="00065B7A"/>
    <w:rsid w:val="000709F8"/>
    <w:rsid w:val="00070E6C"/>
    <w:rsid w:val="000713A2"/>
    <w:rsid w:val="00072CAA"/>
    <w:rsid w:val="000750C8"/>
    <w:rsid w:val="000754B8"/>
    <w:rsid w:val="0007760F"/>
    <w:rsid w:val="0008235F"/>
    <w:rsid w:val="000831A6"/>
    <w:rsid w:val="00086C35"/>
    <w:rsid w:val="00090B40"/>
    <w:rsid w:val="00090B60"/>
    <w:rsid w:val="0009134B"/>
    <w:rsid w:val="00092A36"/>
    <w:rsid w:val="00094896"/>
    <w:rsid w:val="00095118"/>
    <w:rsid w:val="00096004"/>
    <w:rsid w:val="000A671B"/>
    <w:rsid w:val="000B606A"/>
    <w:rsid w:val="000C3460"/>
    <w:rsid w:val="000C3664"/>
    <w:rsid w:val="000C40A3"/>
    <w:rsid w:val="000C63DB"/>
    <w:rsid w:val="000C68C4"/>
    <w:rsid w:val="000C7A4A"/>
    <w:rsid w:val="000D01B7"/>
    <w:rsid w:val="000D166A"/>
    <w:rsid w:val="000D3020"/>
    <w:rsid w:val="000D45A6"/>
    <w:rsid w:val="000D507A"/>
    <w:rsid w:val="000D71CE"/>
    <w:rsid w:val="000E2CE8"/>
    <w:rsid w:val="000E3956"/>
    <w:rsid w:val="000E4509"/>
    <w:rsid w:val="000E5476"/>
    <w:rsid w:val="000E7123"/>
    <w:rsid w:val="000E737F"/>
    <w:rsid w:val="000F5410"/>
    <w:rsid w:val="000F625A"/>
    <w:rsid w:val="001014D3"/>
    <w:rsid w:val="001022B3"/>
    <w:rsid w:val="00104DB3"/>
    <w:rsid w:val="001052FE"/>
    <w:rsid w:val="00106A7A"/>
    <w:rsid w:val="00106DC7"/>
    <w:rsid w:val="00107EFB"/>
    <w:rsid w:val="00112B80"/>
    <w:rsid w:val="00113758"/>
    <w:rsid w:val="00113E37"/>
    <w:rsid w:val="0011457F"/>
    <w:rsid w:val="00115D1C"/>
    <w:rsid w:val="00115F12"/>
    <w:rsid w:val="00116994"/>
    <w:rsid w:val="00117ACF"/>
    <w:rsid w:val="00120F1D"/>
    <w:rsid w:val="00121572"/>
    <w:rsid w:val="00127F2A"/>
    <w:rsid w:val="00131FC5"/>
    <w:rsid w:val="00135952"/>
    <w:rsid w:val="00135CA5"/>
    <w:rsid w:val="00135F35"/>
    <w:rsid w:val="00140876"/>
    <w:rsid w:val="00143CCF"/>
    <w:rsid w:val="00143D4B"/>
    <w:rsid w:val="0014706D"/>
    <w:rsid w:val="001475F0"/>
    <w:rsid w:val="001521C7"/>
    <w:rsid w:val="001524EC"/>
    <w:rsid w:val="00152709"/>
    <w:rsid w:val="00157F5A"/>
    <w:rsid w:val="00160E6D"/>
    <w:rsid w:val="00165BEB"/>
    <w:rsid w:val="001704F7"/>
    <w:rsid w:val="0017366C"/>
    <w:rsid w:val="001770C8"/>
    <w:rsid w:val="00180854"/>
    <w:rsid w:val="001814C6"/>
    <w:rsid w:val="00181D38"/>
    <w:rsid w:val="00185E57"/>
    <w:rsid w:val="00186D3E"/>
    <w:rsid w:val="00186F2E"/>
    <w:rsid w:val="00191577"/>
    <w:rsid w:val="00191A0F"/>
    <w:rsid w:val="001924D8"/>
    <w:rsid w:val="00192FC9"/>
    <w:rsid w:val="001961FC"/>
    <w:rsid w:val="001972BC"/>
    <w:rsid w:val="001A4EC0"/>
    <w:rsid w:val="001B448C"/>
    <w:rsid w:val="001B5AE9"/>
    <w:rsid w:val="001B5B88"/>
    <w:rsid w:val="001B7662"/>
    <w:rsid w:val="001C3B83"/>
    <w:rsid w:val="001C3C03"/>
    <w:rsid w:val="001C3C97"/>
    <w:rsid w:val="001C4DF7"/>
    <w:rsid w:val="001C4F80"/>
    <w:rsid w:val="001C5DF3"/>
    <w:rsid w:val="001C6B94"/>
    <w:rsid w:val="001C7116"/>
    <w:rsid w:val="001D2172"/>
    <w:rsid w:val="001D2F66"/>
    <w:rsid w:val="001D353A"/>
    <w:rsid w:val="001D7ED4"/>
    <w:rsid w:val="001E0ECF"/>
    <w:rsid w:val="001E3F27"/>
    <w:rsid w:val="001E4644"/>
    <w:rsid w:val="001E52AB"/>
    <w:rsid w:val="001F00B8"/>
    <w:rsid w:val="001F2227"/>
    <w:rsid w:val="001F2A86"/>
    <w:rsid w:val="001F3689"/>
    <w:rsid w:val="001F577A"/>
    <w:rsid w:val="00201057"/>
    <w:rsid w:val="00201D76"/>
    <w:rsid w:val="0020461B"/>
    <w:rsid w:val="00204825"/>
    <w:rsid w:val="00210F9D"/>
    <w:rsid w:val="00215C53"/>
    <w:rsid w:val="00217995"/>
    <w:rsid w:val="00217A86"/>
    <w:rsid w:val="00217E08"/>
    <w:rsid w:val="00217F83"/>
    <w:rsid w:val="00222C47"/>
    <w:rsid w:val="00223774"/>
    <w:rsid w:val="00224DB0"/>
    <w:rsid w:val="00226DD1"/>
    <w:rsid w:val="002351D8"/>
    <w:rsid w:val="00237E2B"/>
    <w:rsid w:val="0024135A"/>
    <w:rsid w:val="00241ADE"/>
    <w:rsid w:val="00243F9D"/>
    <w:rsid w:val="00247170"/>
    <w:rsid w:val="00250296"/>
    <w:rsid w:val="00250BD3"/>
    <w:rsid w:val="0025233E"/>
    <w:rsid w:val="00254F9D"/>
    <w:rsid w:val="00255A97"/>
    <w:rsid w:val="002562FA"/>
    <w:rsid w:val="00260801"/>
    <w:rsid w:val="00260F6A"/>
    <w:rsid w:val="00262088"/>
    <w:rsid w:val="00263242"/>
    <w:rsid w:val="00265098"/>
    <w:rsid w:val="00265722"/>
    <w:rsid w:val="00266F5C"/>
    <w:rsid w:val="0026769D"/>
    <w:rsid w:val="00267873"/>
    <w:rsid w:val="00267EA4"/>
    <w:rsid w:val="00276EBC"/>
    <w:rsid w:val="00277530"/>
    <w:rsid w:val="00277934"/>
    <w:rsid w:val="00280072"/>
    <w:rsid w:val="00282DAD"/>
    <w:rsid w:val="0028368A"/>
    <w:rsid w:val="00284055"/>
    <w:rsid w:val="00286DFF"/>
    <w:rsid w:val="0028757D"/>
    <w:rsid w:val="002878E2"/>
    <w:rsid w:val="00293531"/>
    <w:rsid w:val="002949FC"/>
    <w:rsid w:val="002A20B6"/>
    <w:rsid w:val="002A43D2"/>
    <w:rsid w:val="002B151F"/>
    <w:rsid w:val="002B34FD"/>
    <w:rsid w:val="002B4017"/>
    <w:rsid w:val="002B533F"/>
    <w:rsid w:val="002B55AC"/>
    <w:rsid w:val="002B753D"/>
    <w:rsid w:val="002C1881"/>
    <w:rsid w:val="002C5818"/>
    <w:rsid w:val="002D0415"/>
    <w:rsid w:val="002D1C8E"/>
    <w:rsid w:val="002D2356"/>
    <w:rsid w:val="002D2BBA"/>
    <w:rsid w:val="002D2E23"/>
    <w:rsid w:val="002D34C1"/>
    <w:rsid w:val="002D4F24"/>
    <w:rsid w:val="002D6D34"/>
    <w:rsid w:val="002E2CEE"/>
    <w:rsid w:val="002E3956"/>
    <w:rsid w:val="002E6127"/>
    <w:rsid w:val="002E6B1A"/>
    <w:rsid w:val="002E6FD0"/>
    <w:rsid w:val="002E71D5"/>
    <w:rsid w:val="002F1CF0"/>
    <w:rsid w:val="002F3876"/>
    <w:rsid w:val="002F46D7"/>
    <w:rsid w:val="002F79D7"/>
    <w:rsid w:val="002F7F06"/>
    <w:rsid w:val="00301154"/>
    <w:rsid w:val="003030E9"/>
    <w:rsid w:val="003034E5"/>
    <w:rsid w:val="00304D41"/>
    <w:rsid w:val="00305D28"/>
    <w:rsid w:val="003060EC"/>
    <w:rsid w:val="00307E8E"/>
    <w:rsid w:val="00311215"/>
    <w:rsid w:val="00313869"/>
    <w:rsid w:val="003154B2"/>
    <w:rsid w:val="00315B96"/>
    <w:rsid w:val="00315FAE"/>
    <w:rsid w:val="00316649"/>
    <w:rsid w:val="003206EC"/>
    <w:rsid w:val="003208CA"/>
    <w:rsid w:val="003212CD"/>
    <w:rsid w:val="00324A33"/>
    <w:rsid w:val="00324EB1"/>
    <w:rsid w:val="003307A4"/>
    <w:rsid w:val="00335F23"/>
    <w:rsid w:val="00337C54"/>
    <w:rsid w:val="00340AE8"/>
    <w:rsid w:val="00340C43"/>
    <w:rsid w:val="00341CF4"/>
    <w:rsid w:val="0034487E"/>
    <w:rsid w:val="00350AA5"/>
    <w:rsid w:val="003518A2"/>
    <w:rsid w:val="00353984"/>
    <w:rsid w:val="003617C3"/>
    <w:rsid w:val="00364C12"/>
    <w:rsid w:val="00364E42"/>
    <w:rsid w:val="00370F98"/>
    <w:rsid w:val="00372FC1"/>
    <w:rsid w:val="0037345E"/>
    <w:rsid w:val="003739B8"/>
    <w:rsid w:val="0037502E"/>
    <w:rsid w:val="00375718"/>
    <w:rsid w:val="003772E6"/>
    <w:rsid w:val="00381F98"/>
    <w:rsid w:val="00382B16"/>
    <w:rsid w:val="003867EA"/>
    <w:rsid w:val="00391F88"/>
    <w:rsid w:val="00393BB2"/>
    <w:rsid w:val="00395C9F"/>
    <w:rsid w:val="00396E89"/>
    <w:rsid w:val="003A3026"/>
    <w:rsid w:val="003A4A5E"/>
    <w:rsid w:val="003B2C94"/>
    <w:rsid w:val="003B2F34"/>
    <w:rsid w:val="003B495E"/>
    <w:rsid w:val="003C0A58"/>
    <w:rsid w:val="003C5032"/>
    <w:rsid w:val="003C7BC3"/>
    <w:rsid w:val="003D098D"/>
    <w:rsid w:val="003D1AE8"/>
    <w:rsid w:val="003D1E33"/>
    <w:rsid w:val="003D226B"/>
    <w:rsid w:val="003E2892"/>
    <w:rsid w:val="003E33E9"/>
    <w:rsid w:val="003E58CF"/>
    <w:rsid w:val="003E77A9"/>
    <w:rsid w:val="003F1DDC"/>
    <w:rsid w:val="003F3DC4"/>
    <w:rsid w:val="003F4C59"/>
    <w:rsid w:val="003F4D4F"/>
    <w:rsid w:val="003F50C3"/>
    <w:rsid w:val="003F7ADE"/>
    <w:rsid w:val="0040389F"/>
    <w:rsid w:val="0040455B"/>
    <w:rsid w:val="00406F00"/>
    <w:rsid w:val="004125AF"/>
    <w:rsid w:val="00413CAB"/>
    <w:rsid w:val="00416103"/>
    <w:rsid w:val="00420698"/>
    <w:rsid w:val="0042084F"/>
    <w:rsid w:val="004212FF"/>
    <w:rsid w:val="00435F3E"/>
    <w:rsid w:val="00442A19"/>
    <w:rsid w:val="00443E29"/>
    <w:rsid w:val="004440EE"/>
    <w:rsid w:val="004457B3"/>
    <w:rsid w:val="00445D1F"/>
    <w:rsid w:val="004506E3"/>
    <w:rsid w:val="00451D18"/>
    <w:rsid w:val="00452059"/>
    <w:rsid w:val="004545EC"/>
    <w:rsid w:val="004567CD"/>
    <w:rsid w:val="004568E3"/>
    <w:rsid w:val="004612EC"/>
    <w:rsid w:val="00463957"/>
    <w:rsid w:val="00463AE5"/>
    <w:rsid w:val="0046750E"/>
    <w:rsid w:val="00467D9E"/>
    <w:rsid w:val="00467F80"/>
    <w:rsid w:val="00470BE1"/>
    <w:rsid w:val="00473987"/>
    <w:rsid w:val="00474006"/>
    <w:rsid w:val="00476EA5"/>
    <w:rsid w:val="00482FAA"/>
    <w:rsid w:val="004846B5"/>
    <w:rsid w:val="00484802"/>
    <w:rsid w:val="00490496"/>
    <w:rsid w:val="00495C83"/>
    <w:rsid w:val="00495DB6"/>
    <w:rsid w:val="00497A1D"/>
    <w:rsid w:val="004A1332"/>
    <w:rsid w:val="004A160E"/>
    <w:rsid w:val="004A20A9"/>
    <w:rsid w:val="004B28BB"/>
    <w:rsid w:val="004B3529"/>
    <w:rsid w:val="004B3DCF"/>
    <w:rsid w:val="004B44F6"/>
    <w:rsid w:val="004B5D96"/>
    <w:rsid w:val="004B7733"/>
    <w:rsid w:val="004C0091"/>
    <w:rsid w:val="004C11FF"/>
    <w:rsid w:val="004C39F3"/>
    <w:rsid w:val="004D4F2D"/>
    <w:rsid w:val="004D5975"/>
    <w:rsid w:val="004D5EDC"/>
    <w:rsid w:val="004D7AAA"/>
    <w:rsid w:val="004E1F00"/>
    <w:rsid w:val="004F4173"/>
    <w:rsid w:val="004F7C12"/>
    <w:rsid w:val="005004B3"/>
    <w:rsid w:val="00501665"/>
    <w:rsid w:val="00502E0F"/>
    <w:rsid w:val="0050358D"/>
    <w:rsid w:val="005040A1"/>
    <w:rsid w:val="0050650B"/>
    <w:rsid w:val="00510B59"/>
    <w:rsid w:val="00510C29"/>
    <w:rsid w:val="005113A9"/>
    <w:rsid w:val="005119E5"/>
    <w:rsid w:val="00511B64"/>
    <w:rsid w:val="00512C00"/>
    <w:rsid w:val="00514276"/>
    <w:rsid w:val="005159B8"/>
    <w:rsid w:val="0052009D"/>
    <w:rsid w:val="00521356"/>
    <w:rsid w:val="00523A78"/>
    <w:rsid w:val="00524E51"/>
    <w:rsid w:val="00524F64"/>
    <w:rsid w:val="00527EC1"/>
    <w:rsid w:val="0053111E"/>
    <w:rsid w:val="0053369D"/>
    <w:rsid w:val="00535447"/>
    <w:rsid w:val="005452CB"/>
    <w:rsid w:val="005464FB"/>
    <w:rsid w:val="005477D2"/>
    <w:rsid w:val="00547FDB"/>
    <w:rsid w:val="005538FF"/>
    <w:rsid w:val="00563078"/>
    <w:rsid w:val="00563DA4"/>
    <w:rsid w:val="005670ED"/>
    <w:rsid w:val="005701D2"/>
    <w:rsid w:val="00570851"/>
    <w:rsid w:val="00571643"/>
    <w:rsid w:val="00572513"/>
    <w:rsid w:val="00573164"/>
    <w:rsid w:val="0057354C"/>
    <w:rsid w:val="00574107"/>
    <w:rsid w:val="005747EF"/>
    <w:rsid w:val="00574DCA"/>
    <w:rsid w:val="005756CA"/>
    <w:rsid w:val="00577EE3"/>
    <w:rsid w:val="00580F65"/>
    <w:rsid w:val="00583DDA"/>
    <w:rsid w:val="005862A4"/>
    <w:rsid w:val="00587F30"/>
    <w:rsid w:val="0059047C"/>
    <w:rsid w:val="005910F4"/>
    <w:rsid w:val="00592631"/>
    <w:rsid w:val="00592B26"/>
    <w:rsid w:val="005931DD"/>
    <w:rsid w:val="005949E2"/>
    <w:rsid w:val="0059542F"/>
    <w:rsid w:val="005956E2"/>
    <w:rsid w:val="005A0EA8"/>
    <w:rsid w:val="005A1064"/>
    <w:rsid w:val="005A1CA9"/>
    <w:rsid w:val="005A4A45"/>
    <w:rsid w:val="005B0050"/>
    <w:rsid w:val="005B1F7E"/>
    <w:rsid w:val="005B2555"/>
    <w:rsid w:val="005B5061"/>
    <w:rsid w:val="005C0824"/>
    <w:rsid w:val="005C3794"/>
    <w:rsid w:val="005C599D"/>
    <w:rsid w:val="005C6FF1"/>
    <w:rsid w:val="005C73D3"/>
    <w:rsid w:val="005C7472"/>
    <w:rsid w:val="005D064F"/>
    <w:rsid w:val="005D1B09"/>
    <w:rsid w:val="005D2C04"/>
    <w:rsid w:val="005D38F0"/>
    <w:rsid w:val="005D3F3A"/>
    <w:rsid w:val="005D54F1"/>
    <w:rsid w:val="005D586A"/>
    <w:rsid w:val="005D5AE1"/>
    <w:rsid w:val="005D654A"/>
    <w:rsid w:val="005D7396"/>
    <w:rsid w:val="005E1F9E"/>
    <w:rsid w:val="005E2778"/>
    <w:rsid w:val="005E4754"/>
    <w:rsid w:val="005E6375"/>
    <w:rsid w:val="005E65F0"/>
    <w:rsid w:val="005E66B9"/>
    <w:rsid w:val="005E68DB"/>
    <w:rsid w:val="005E739C"/>
    <w:rsid w:val="005E7BFC"/>
    <w:rsid w:val="005F0826"/>
    <w:rsid w:val="005F1BCD"/>
    <w:rsid w:val="005F725A"/>
    <w:rsid w:val="005F7E51"/>
    <w:rsid w:val="00602960"/>
    <w:rsid w:val="006062F3"/>
    <w:rsid w:val="00606906"/>
    <w:rsid w:val="00607556"/>
    <w:rsid w:val="0061595D"/>
    <w:rsid w:val="00623F30"/>
    <w:rsid w:val="00625A69"/>
    <w:rsid w:val="00626A6F"/>
    <w:rsid w:val="00627C32"/>
    <w:rsid w:val="00635346"/>
    <w:rsid w:val="00636A9F"/>
    <w:rsid w:val="0064162B"/>
    <w:rsid w:val="006417A5"/>
    <w:rsid w:val="006420D7"/>
    <w:rsid w:val="006424D4"/>
    <w:rsid w:val="00643263"/>
    <w:rsid w:val="00643797"/>
    <w:rsid w:val="00644052"/>
    <w:rsid w:val="006446EF"/>
    <w:rsid w:val="00644B51"/>
    <w:rsid w:val="006470FE"/>
    <w:rsid w:val="006476F9"/>
    <w:rsid w:val="0065220D"/>
    <w:rsid w:val="00652EC5"/>
    <w:rsid w:val="00653AF8"/>
    <w:rsid w:val="006544C2"/>
    <w:rsid w:val="00656E90"/>
    <w:rsid w:val="00657967"/>
    <w:rsid w:val="00657CEE"/>
    <w:rsid w:val="00665BEA"/>
    <w:rsid w:val="0066629D"/>
    <w:rsid w:val="00674BE2"/>
    <w:rsid w:val="00675687"/>
    <w:rsid w:val="00677272"/>
    <w:rsid w:val="00677F21"/>
    <w:rsid w:val="00684191"/>
    <w:rsid w:val="006848AD"/>
    <w:rsid w:val="00686721"/>
    <w:rsid w:val="00690CF9"/>
    <w:rsid w:val="006910FD"/>
    <w:rsid w:val="00692606"/>
    <w:rsid w:val="00692902"/>
    <w:rsid w:val="00692FFE"/>
    <w:rsid w:val="006934EE"/>
    <w:rsid w:val="006962FB"/>
    <w:rsid w:val="006A09C3"/>
    <w:rsid w:val="006A24C6"/>
    <w:rsid w:val="006A523B"/>
    <w:rsid w:val="006A5FD3"/>
    <w:rsid w:val="006B09BE"/>
    <w:rsid w:val="006B1B77"/>
    <w:rsid w:val="006B287C"/>
    <w:rsid w:val="006B4A5C"/>
    <w:rsid w:val="006B7D69"/>
    <w:rsid w:val="006C1566"/>
    <w:rsid w:val="006C416F"/>
    <w:rsid w:val="006C44C6"/>
    <w:rsid w:val="006C4F1E"/>
    <w:rsid w:val="006C52C1"/>
    <w:rsid w:val="006C69FA"/>
    <w:rsid w:val="006D1867"/>
    <w:rsid w:val="006D2F03"/>
    <w:rsid w:val="006D5181"/>
    <w:rsid w:val="006D6B16"/>
    <w:rsid w:val="006D70B6"/>
    <w:rsid w:val="006D7689"/>
    <w:rsid w:val="006E05A3"/>
    <w:rsid w:val="006E18C9"/>
    <w:rsid w:val="006E4594"/>
    <w:rsid w:val="006E5184"/>
    <w:rsid w:val="006E59C1"/>
    <w:rsid w:val="006E75F2"/>
    <w:rsid w:val="006F0408"/>
    <w:rsid w:val="006F0675"/>
    <w:rsid w:val="006F7184"/>
    <w:rsid w:val="00700135"/>
    <w:rsid w:val="007004D5"/>
    <w:rsid w:val="00702E9C"/>
    <w:rsid w:val="007034E4"/>
    <w:rsid w:val="0070699F"/>
    <w:rsid w:val="00710313"/>
    <w:rsid w:val="00710C6F"/>
    <w:rsid w:val="0071285B"/>
    <w:rsid w:val="00713448"/>
    <w:rsid w:val="007139A1"/>
    <w:rsid w:val="00714123"/>
    <w:rsid w:val="00714207"/>
    <w:rsid w:val="0071551A"/>
    <w:rsid w:val="00717191"/>
    <w:rsid w:val="007218CD"/>
    <w:rsid w:val="00721F0D"/>
    <w:rsid w:val="00731626"/>
    <w:rsid w:val="007318D7"/>
    <w:rsid w:val="00732882"/>
    <w:rsid w:val="007432A2"/>
    <w:rsid w:val="007445DE"/>
    <w:rsid w:val="00744A54"/>
    <w:rsid w:val="00751AC9"/>
    <w:rsid w:val="007533B3"/>
    <w:rsid w:val="00753F68"/>
    <w:rsid w:val="00755C88"/>
    <w:rsid w:val="007571FF"/>
    <w:rsid w:val="00757F05"/>
    <w:rsid w:val="007607C9"/>
    <w:rsid w:val="00762569"/>
    <w:rsid w:val="007638FA"/>
    <w:rsid w:val="007639A0"/>
    <w:rsid w:val="007659B0"/>
    <w:rsid w:val="00767022"/>
    <w:rsid w:val="007751A1"/>
    <w:rsid w:val="00776C7A"/>
    <w:rsid w:val="0078115E"/>
    <w:rsid w:val="00786296"/>
    <w:rsid w:val="00786948"/>
    <w:rsid w:val="0078753A"/>
    <w:rsid w:val="0079253C"/>
    <w:rsid w:val="00794521"/>
    <w:rsid w:val="00794D14"/>
    <w:rsid w:val="00794F9A"/>
    <w:rsid w:val="00795056"/>
    <w:rsid w:val="00795D5C"/>
    <w:rsid w:val="00796FF7"/>
    <w:rsid w:val="007A2CC0"/>
    <w:rsid w:val="007A58EE"/>
    <w:rsid w:val="007A5BAC"/>
    <w:rsid w:val="007B040C"/>
    <w:rsid w:val="007B25D5"/>
    <w:rsid w:val="007B40A4"/>
    <w:rsid w:val="007C0178"/>
    <w:rsid w:val="007C3694"/>
    <w:rsid w:val="007C3779"/>
    <w:rsid w:val="007C6275"/>
    <w:rsid w:val="007D27DA"/>
    <w:rsid w:val="007D4420"/>
    <w:rsid w:val="007D5F1D"/>
    <w:rsid w:val="007D602A"/>
    <w:rsid w:val="007D6CB9"/>
    <w:rsid w:val="007D7C37"/>
    <w:rsid w:val="007E1BEC"/>
    <w:rsid w:val="007F02A3"/>
    <w:rsid w:val="007F0D5D"/>
    <w:rsid w:val="007F340C"/>
    <w:rsid w:val="007F386F"/>
    <w:rsid w:val="007F3C92"/>
    <w:rsid w:val="007F3D1C"/>
    <w:rsid w:val="007F4B83"/>
    <w:rsid w:val="007F7B62"/>
    <w:rsid w:val="008012AE"/>
    <w:rsid w:val="00801B16"/>
    <w:rsid w:val="008022BC"/>
    <w:rsid w:val="00803D58"/>
    <w:rsid w:val="008044B6"/>
    <w:rsid w:val="00804782"/>
    <w:rsid w:val="008109B7"/>
    <w:rsid w:val="008122C2"/>
    <w:rsid w:val="0081431C"/>
    <w:rsid w:val="0081571E"/>
    <w:rsid w:val="00817C84"/>
    <w:rsid w:val="00820CD2"/>
    <w:rsid w:val="00822D4D"/>
    <w:rsid w:val="0082464F"/>
    <w:rsid w:val="0082577D"/>
    <w:rsid w:val="00825E1E"/>
    <w:rsid w:val="008260DC"/>
    <w:rsid w:val="00826440"/>
    <w:rsid w:val="00827AF0"/>
    <w:rsid w:val="00833722"/>
    <w:rsid w:val="00834832"/>
    <w:rsid w:val="00834897"/>
    <w:rsid w:val="00836697"/>
    <w:rsid w:val="00842B10"/>
    <w:rsid w:val="00844583"/>
    <w:rsid w:val="0085337F"/>
    <w:rsid w:val="00854C92"/>
    <w:rsid w:val="0085776C"/>
    <w:rsid w:val="0085790E"/>
    <w:rsid w:val="00862B92"/>
    <w:rsid w:val="00862FC3"/>
    <w:rsid w:val="00863D50"/>
    <w:rsid w:val="00873D53"/>
    <w:rsid w:val="00877660"/>
    <w:rsid w:val="00880A16"/>
    <w:rsid w:val="00884EC7"/>
    <w:rsid w:val="0088573E"/>
    <w:rsid w:val="008939C0"/>
    <w:rsid w:val="008966F7"/>
    <w:rsid w:val="008A16AE"/>
    <w:rsid w:val="008A1E3F"/>
    <w:rsid w:val="008A3BC6"/>
    <w:rsid w:val="008A4226"/>
    <w:rsid w:val="008A6D49"/>
    <w:rsid w:val="008B044C"/>
    <w:rsid w:val="008B53AD"/>
    <w:rsid w:val="008B5942"/>
    <w:rsid w:val="008B6742"/>
    <w:rsid w:val="008B7028"/>
    <w:rsid w:val="008B7515"/>
    <w:rsid w:val="008C0F35"/>
    <w:rsid w:val="008C7077"/>
    <w:rsid w:val="008D024D"/>
    <w:rsid w:val="008D1E28"/>
    <w:rsid w:val="008D403D"/>
    <w:rsid w:val="008D470D"/>
    <w:rsid w:val="008D67AF"/>
    <w:rsid w:val="008D71BB"/>
    <w:rsid w:val="008E5BCD"/>
    <w:rsid w:val="008F211F"/>
    <w:rsid w:val="008F3B51"/>
    <w:rsid w:val="0090043C"/>
    <w:rsid w:val="00906BF5"/>
    <w:rsid w:val="00906F51"/>
    <w:rsid w:val="00916647"/>
    <w:rsid w:val="00917483"/>
    <w:rsid w:val="00930908"/>
    <w:rsid w:val="009426FF"/>
    <w:rsid w:val="00946CAB"/>
    <w:rsid w:val="009478A0"/>
    <w:rsid w:val="0095131C"/>
    <w:rsid w:val="009532D3"/>
    <w:rsid w:val="009536CF"/>
    <w:rsid w:val="00953B74"/>
    <w:rsid w:val="00962D46"/>
    <w:rsid w:val="00970F8F"/>
    <w:rsid w:val="00971702"/>
    <w:rsid w:val="00971891"/>
    <w:rsid w:val="0097381C"/>
    <w:rsid w:val="00975177"/>
    <w:rsid w:val="00981E1C"/>
    <w:rsid w:val="00981F31"/>
    <w:rsid w:val="009824BA"/>
    <w:rsid w:val="00983E15"/>
    <w:rsid w:val="00985544"/>
    <w:rsid w:val="009878E5"/>
    <w:rsid w:val="00987952"/>
    <w:rsid w:val="009916E9"/>
    <w:rsid w:val="009918AB"/>
    <w:rsid w:val="009927D6"/>
    <w:rsid w:val="00997B85"/>
    <w:rsid w:val="009A0C91"/>
    <w:rsid w:val="009A2992"/>
    <w:rsid w:val="009A73EA"/>
    <w:rsid w:val="009B4594"/>
    <w:rsid w:val="009B4B12"/>
    <w:rsid w:val="009B4CF8"/>
    <w:rsid w:val="009C040A"/>
    <w:rsid w:val="009C0D78"/>
    <w:rsid w:val="009C0DC3"/>
    <w:rsid w:val="009C25D5"/>
    <w:rsid w:val="009C5F05"/>
    <w:rsid w:val="009C6B79"/>
    <w:rsid w:val="009C7BFC"/>
    <w:rsid w:val="009D00C7"/>
    <w:rsid w:val="009D4113"/>
    <w:rsid w:val="009D4B72"/>
    <w:rsid w:val="009D5AF5"/>
    <w:rsid w:val="009D6587"/>
    <w:rsid w:val="009E0EBA"/>
    <w:rsid w:val="009E1729"/>
    <w:rsid w:val="009E37A5"/>
    <w:rsid w:val="009E43CD"/>
    <w:rsid w:val="009E759F"/>
    <w:rsid w:val="009F066F"/>
    <w:rsid w:val="009F10B3"/>
    <w:rsid w:val="009F1A15"/>
    <w:rsid w:val="00A00E63"/>
    <w:rsid w:val="00A02D33"/>
    <w:rsid w:val="00A03022"/>
    <w:rsid w:val="00A03F95"/>
    <w:rsid w:val="00A05EFA"/>
    <w:rsid w:val="00A122DF"/>
    <w:rsid w:val="00A12589"/>
    <w:rsid w:val="00A154E0"/>
    <w:rsid w:val="00A20513"/>
    <w:rsid w:val="00A235F8"/>
    <w:rsid w:val="00A255F3"/>
    <w:rsid w:val="00A25C97"/>
    <w:rsid w:val="00A26961"/>
    <w:rsid w:val="00A27593"/>
    <w:rsid w:val="00A306AD"/>
    <w:rsid w:val="00A3195D"/>
    <w:rsid w:val="00A354F1"/>
    <w:rsid w:val="00A35FBC"/>
    <w:rsid w:val="00A36F49"/>
    <w:rsid w:val="00A37576"/>
    <w:rsid w:val="00A4303B"/>
    <w:rsid w:val="00A45782"/>
    <w:rsid w:val="00A45C78"/>
    <w:rsid w:val="00A514D1"/>
    <w:rsid w:val="00A51C74"/>
    <w:rsid w:val="00A5269A"/>
    <w:rsid w:val="00A53386"/>
    <w:rsid w:val="00A56203"/>
    <w:rsid w:val="00A57687"/>
    <w:rsid w:val="00A61590"/>
    <w:rsid w:val="00A6355F"/>
    <w:rsid w:val="00A70205"/>
    <w:rsid w:val="00A7026B"/>
    <w:rsid w:val="00A70549"/>
    <w:rsid w:val="00A776A8"/>
    <w:rsid w:val="00A777DC"/>
    <w:rsid w:val="00A8363F"/>
    <w:rsid w:val="00A8504A"/>
    <w:rsid w:val="00A86FDA"/>
    <w:rsid w:val="00A943CA"/>
    <w:rsid w:val="00A946D8"/>
    <w:rsid w:val="00A952B3"/>
    <w:rsid w:val="00A96A53"/>
    <w:rsid w:val="00A977E9"/>
    <w:rsid w:val="00AA2EB5"/>
    <w:rsid w:val="00AA312A"/>
    <w:rsid w:val="00AA36EE"/>
    <w:rsid w:val="00AA558C"/>
    <w:rsid w:val="00AA5827"/>
    <w:rsid w:val="00AA5CD0"/>
    <w:rsid w:val="00AA6821"/>
    <w:rsid w:val="00AB4099"/>
    <w:rsid w:val="00AC4A49"/>
    <w:rsid w:val="00AC4CA7"/>
    <w:rsid w:val="00AC505C"/>
    <w:rsid w:val="00AD2055"/>
    <w:rsid w:val="00AD27D2"/>
    <w:rsid w:val="00AE2D0D"/>
    <w:rsid w:val="00AE39B3"/>
    <w:rsid w:val="00AE536B"/>
    <w:rsid w:val="00AF37AA"/>
    <w:rsid w:val="00B022AB"/>
    <w:rsid w:val="00B022B8"/>
    <w:rsid w:val="00B03752"/>
    <w:rsid w:val="00B04DF6"/>
    <w:rsid w:val="00B0537A"/>
    <w:rsid w:val="00B055D9"/>
    <w:rsid w:val="00B06AB8"/>
    <w:rsid w:val="00B06D8A"/>
    <w:rsid w:val="00B06FD9"/>
    <w:rsid w:val="00B10057"/>
    <w:rsid w:val="00B1313F"/>
    <w:rsid w:val="00B1409A"/>
    <w:rsid w:val="00B1470C"/>
    <w:rsid w:val="00B15823"/>
    <w:rsid w:val="00B20743"/>
    <w:rsid w:val="00B21200"/>
    <w:rsid w:val="00B247F0"/>
    <w:rsid w:val="00B32A2E"/>
    <w:rsid w:val="00B3605B"/>
    <w:rsid w:val="00B43EDE"/>
    <w:rsid w:val="00B465DE"/>
    <w:rsid w:val="00B50B18"/>
    <w:rsid w:val="00B55199"/>
    <w:rsid w:val="00B55536"/>
    <w:rsid w:val="00B6170A"/>
    <w:rsid w:val="00B61F35"/>
    <w:rsid w:val="00B66B40"/>
    <w:rsid w:val="00B66C97"/>
    <w:rsid w:val="00B70A45"/>
    <w:rsid w:val="00B736CC"/>
    <w:rsid w:val="00B73FA1"/>
    <w:rsid w:val="00B75C26"/>
    <w:rsid w:val="00B77E8C"/>
    <w:rsid w:val="00B832DC"/>
    <w:rsid w:val="00B845CF"/>
    <w:rsid w:val="00B85F2F"/>
    <w:rsid w:val="00B8631F"/>
    <w:rsid w:val="00B877FF"/>
    <w:rsid w:val="00B90279"/>
    <w:rsid w:val="00B923DA"/>
    <w:rsid w:val="00B963CE"/>
    <w:rsid w:val="00B97684"/>
    <w:rsid w:val="00B978E4"/>
    <w:rsid w:val="00BA22BA"/>
    <w:rsid w:val="00BA25C7"/>
    <w:rsid w:val="00BA3A35"/>
    <w:rsid w:val="00BA3C41"/>
    <w:rsid w:val="00BB1C8F"/>
    <w:rsid w:val="00BB2F97"/>
    <w:rsid w:val="00BB7ACF"/>
    <w:rsid w:val="00BB7BD4"/>
    <w:rsid w:val="00BC023C"/>
    <w:rsid w:val="00BC65CB"/>
    <w:rsid w:val="00BC6BAE"/>
    <w:rsid w:val="00BC7714"/>
    <w:rsid w:val="00BD42E0"/>
    <w:rsid w:val="00BD6A25"/>
    <w:rsid w:val="00BE36D5"/>
    <w:rsid w:val="00BE714C"/>
    <w:rsid w:val="00BF2C15"/>
    <w:rsid w:val="00BF4EA1"/>
    <w:rsid w:val="00BF560C"/>
    <w:rsid w:val="00BF5CC9"/>
    <w:rsid w:val="00BF651B"/>
    <w:rsid w:val="00BF6BA1"/>
    <w:rsid w:val="00BF6D2A"/>
    <w:rsid w:val="00C00914"/>
    <w:rsid w:val="00C045AD"/>
    <w:rsid w:val="00C05235"/>
    <w:rsid w:val="00C0566B"/>
    <w:rsid w:val="00C06498"/>
    <w:rsid w:val="00C06E0E"/>
    <w:rsid w:val="00C10958"/>
    <w:rsid w:val="00C11A10"/>
    <w:rsid w:val="00C12613"/>
    <w:rsid w:val="00C13E79"/>
    <w:rsid w:val="00C16A9A"/>
    <w:rsid w:val="00C1727B"/>
    <w:rsid w:val="00C202C4"/>
    <w:rsid w:val="00C211BD"/>
    <w:rsid w:val="00C2477A"/>
    <w:rsid w:val="00C24B5C"/>
    <w:rsid w:val="00C27F93"/>
    <w:rsid w:val="00C308F9"/>
    <w:rsid w:val="00C30F75"/>
    <w:rsid w:val="00C31C8B"/>
    <w:rsid w:val="00C32278"/>
    <w:rsid w:val="00C348F9"/>
    <w:rsid w:val="00C35E8F"/>
    <w:rsid w:val="00C40BEC"/>
    <w:rsid w:val="00C44A83"/>
    <w:rsid w:val="00C46179"/>
    <w:rsid w:val="00C47B60"/>
    <w:rsid w:val="00C47DF3"/>
    <w:rsid w:val="00C50454"/>
    <w:rsid w:val="00C512AA"/>
    <w:rsid w:val="00C517BB"/>
    <w:rsid w:val="00C552B8"/>
    <w:rsid w:val="00C5537B"/>
    <w:rsid w:val="00C61636"/>
    <w:rsid w:val="00C6288E"/>
    <w:rsid w:val="00C64F27"/>
    <w:rsid w:val="00C74962"/>
    <w:rsid w:val="00C75DAD"/>
    <w:rsid w:val="00C80F04"/>
    <w:rsid w:val="00C81F83"/>
    <w:rsid w:val="00C82DBF"/>
    <w:rsid w:val="00C86EE4"/>
    <w:rsid w:val="00C91AEE"/>
    <w:rsid w:val="00C96677"/>
    <w:rsid w:val="00C978CD"/>
    <w:rsid w:val="00C97BFE"/>
    <w:rsid w:val="00CA0BAA"/>
    <w:rsid w:val="00CA18C7"/>
    <w:rsid w:val="00CA2CE2"/>
    <w:rsid w:val="00CA39EF"/>
    <w:rsid w:val="00CA6E77"/>
    <w:rsid w:val="00CB3918"/>
    <w:rsid w:val="00CB46FC"/>
    <w:rsid w:val="00CB5266"/>
    <w:rsid w:val="00CB5284"/>
    <w:rsid w:val="00CB5E44"/>
    <w:rsid w:val="00CC3486"/>
    <w:rsid w:val="00CC5F9B"/>
    <w:rsid w:val="00CC63A0"/>
    <w:rsid w:val="00CC7654"/>
    <w:rsid w:val="00CD0BB1"/>
    <w:rsid w:val="00CD10A0"/>
    <w:rsid w:val="00CD12FF"/>
    <w:rsid w:val="00CD401C"/>
    <w:rsid w:val="00CF1C44"/>
    <w:rsid w:val="00CF2FFB"/>
    <w:rsid w:val="00CF445B"/>
    <w:rsid w:val="00CF4F2D"/>
    <w:rsid w:val="00CF4FE4"/>
    <w:rsid w:val="00CF68AE"/>
    <w:rsid w:val="00D00A6D"/>
    <w:rsid w:val="00D039C2"/>
    <w:rsid w:val="00D04F03"/>
    <w:rsid w:val="00D07763"/>
    <w:rsid w:val="00D12AD2"/>
    <w:rsid w:val="00D13BF3"/>
    <w:rsid w:val="00D21A86"/>
    <w:rsid w:val="00D21E9A"/>
    <w:rsid w:val="00D22ECF"/>
    <w:rsid w:val="00D30349"/>
    <w:rsid w:val="00D33283"/>
    <w:rsid w:val="00D34142"/>
    <w:rsid w:val="00D3599F"/>
    <w:rsid w:val="00D40C41"/>
    <w:rsid w:val="00D457E8"/>
    <w:rsid w:val="00D50D8B"/>
    <w:rsid w:val="00D54E46"/>
    <w:rsid w:val="00D60330"/>
    <w:rsid w:val="00D6093C"/>
    <w:rsid w:val="00D60E1E"/>
    <w:rsid w:val="00D6136C"/>
    <w:rsid w:val="00D61D9B"/>
    <w:rsid w:val="00D64981"/>
    <w:rsid w:val="00D65437"/>
    <w:rsid w:val="00D66557"/>
    <w:rsid w:val="00D706EF"/>
    <w:rsid w:val="00D71732"/>
    <w:rsid w:val="00D7318C"/>
    <w:rsid w:val="00D73416"/>
    <w:rsid w:val="00D77ADA"/>
    <w:rsid w:val="00D81DF6"/>
    <w:rsid w:val="00D8227A"/>
    <w:rsid w:val="00D8382E"/>
    <w:rsid w:val="00D84BE9"/>
    <w:rsid w:val="00D8532C"/>
    <w:rsid w:val="00D86546"/>
    <w:rsid w:val="00D90B21"/>
    <w:rsid w:val="00D90F73"/>
    <w:rsid w:val="00D91B11"/>
    <w:rsid w:val="00D92D12"/>
    <w:rsid w:val="00D9480B"/>
    <w:rsid w:val="00D965B9"/>
    <w:rsid w:val="00D96BC5"/>
    <w:rsid w:val="00DA055C"/>
    <w:rsid w:val="00DA2A82"/>
    <w:rsid w:val="00DA54F7"/>
    <w:rsid w:val="00DA5789"/>
    <w:rsid w:val="00DB05B8"/>
    <w:rsid w:val="00DB064B"/>
    <w:rsid w:val="00DB28D9"/>
    <w:rsid w:val="00DB3EAF"/>
    <w:rsid w:val="00DB51DB"/>
    <w:rsid w:val="00DC1849"/>
    <w:rsid w:val="00DC1A3C"/>
    <w:rsid w:val="00DC6647"/>
    <w:rsid w:val="00DC7776"/>
    <w:rsid w:val="00DD0015"/>
    <w:rsid w:val="00DD0774"/>
    <w:rsid w:val="00DD1B74"/>
    <w:rsid w:val="00DD313A"/>
    <w:rsid w:val="00DD57C3"/>
    <w:rsid w:val="00DD7899"/>
    <w:rsid w:val="00DE44FC"/>
    <w:rsid w:val="00DE48D1"/>
    <w:rsid w:val="00DE7A3E"/>
    <w:rsid w:val="00DE7BDF"/>
    <w:rsid w:val="00DF01ED"/>
    <w:rsid w:val="00DF2EFC"/>
    <w:rsid w:val="00DF51E8"/>
    <w:rsid w:val="00DF772D"/>
    <w:rsid w:val="00DF7C7B"/>
    <w:rsid w:val="00E006C9"/>
    <w:rsid w:val="00E03D58"/>
    <w:rsid w:val="00E043FD"/>
    <w:rsid w:val="00E04542"/>
    <w:rsid w:val="00E128A8"/>
    <w:rsid w:val="00E14474"/>
    <w:rsid w:val="00E168E6"/>
    <w:rsid w:val="00E171DE"/>
    <w:rsid w:val="00E20387"/>
    <w:rsid w:val="00E208A6"/>
    <w:rsid w:val="00E2170E"/>
    <w:rsid w:val="00E2566B"/>
    <w:rsid w:val="00E25D84"/>
    <w:rsid w:val="00E32B3E"/>
    <w:rsid w:val="00E331FE"/>
    <w:rsid w:val="00E35345"/>
    <w:rsid w:val="00E35892"/>
    <w:rsid w:val="00E40DF8"/>
    <w:rsid w:val="00E42F23"/>
    <w:rsid w:val="00E44385"/>
    <w:rsid w:val="00E4464E"/>
    <w:rsid w:val="00E44E5B"/>
    <w:rsid w:val="00E45660"/>
    <w:rsid w:val="00E46905"/>
    <w:rsid w:val="00E46D5A"/>
    <w:rsid w:val="00E47D7A"/>
    <w:rsid w:val="00E519FC"/>
    <w:rsid w:val="00E554D6"/>
    <w:rsid w:val="00E558AB"/>
    <w:rsid w:val="00E5693B"/>
    <w:rsid w:val="00E57ACC"/>
    <w:rsid w:val="00E606BF"/>
    <w:rsid w:val="00E6072E"/>
    <w:rsid w:val="00E615A1"/>
    <w:rsid w:val="00E62568"/>
    <w:rsid w:val="00E66EF5"/>
    <w:rsid w:val="00E67960"/>
    <w:rsid w:val="00E70813"/>
    <w:rsid w:val="00E7161E"/>
    <w:rsid w:val="00E737D2"/>
    <w:rsid w:val="00E75648"/>
    <w:rsid w:val="00E7627D"/>
    <w:rsid w:val="00E771D0"/>
    <w:rsid w:val="00E77996"/>
    <w:rsid w:val="00E77AB7"/>
    <w:rsid w:val="00E8329C"/>
    <w:rsid w:val="00E855B7"/>
    <w:rsid w:val="00E85BCB"/>
    <w:rsid w:val="00E8664A"/>
    <w:rsid w:val="00E92D8F"/>
    <w:rsid w:val="00E9506B"/>
    <w:rsid w:val="00E97DF1"/>
    <w:rsid w:val="00EA17E6"/>
    <w:rsid w:val="00EA38B8"/>
    <w:rsid w:val="00EA6AAC"/>
    <w:rsid w:val="00EB1A00"/>
    <w:rsid w:val="00EB61FA"/>
    <w:rsid w:val="00EC06A9"/>
    <w:rsid w:val="00EC0C56"/>
    <w:rsid w:val="00EC4B9A"/>
    <w:rsid w:val="00EC59E7"/>
    <w:rsid w:val="00EC6C4A"/>
    <w:rsid w:val="00ED2E64"/>
    <w:rsid w:val="00ED6C2A"/>
    <w:rsid w:val="00ED7FCC"/>
    <w:rsid w:val="00EE13B9"/>
    <w:rsid w:val="00EE1A0C"/>
    <w:rsid w:val="00EE5F7B"/>
    <w:rsid w:val="00EE7F13"/>
    <w:rsid w:val="00EF7A33"/>
    <w:rsid w:val="00F001BB"/>
    <w:rsid w:val="00F01223"/>
    <w:rsid w:val="00F01590"/>
    <w:rsid w:val="00F025D4"/>
    <w:rsid w:val="00F02A40"/>
    <w:rsid w:val="00F03994"/>
    <w:rsid w:val="00F1038A"/>
    <w:rsid w:val="00F11E60"/>
    <w:rsid w:val="00F13CF9"/>
    <w:rsid w:val="00F154EA"/>
    <w:rsid w:val="00F16465"/>
    <w:rsid w:val="00F174C3"/>
    <w:rsid w:val="00F20E6A"/>
    <w:rsid w:val="00F23F75"/>
    <w:rsid w:val="00F2458C"/>
    <w:rsid w:val="00F335AB"/>
    <w:rsid w:val="00F33A1E"/>
    <w:rsid w:val="00F346BB"/>
    <w:rsid w:val="00F34ABF"/>
    <w:rsid w:val="00F3589B"/>
    <w:rsid w:val="00F51055"/>
    <w:rsid w:val="00F512AF"/>
    <w:rsid w:val="00F51FDA"/>
    <w:rsid w:val="00F521E0"/>
    <w:rsid w:val="00F54A87"/>
    <w:rsid w:val="00F62DF2"/>
    <w:rsid w:val="00F65605"/>
    <w:rsid w:val="00F65753"/>
    <w:rsid w:val="00F65755"/>
    <w:rsid w:val="00F65ED7"/>
    <w:rsid w:val="00F65FAD"/>
    <w:rsid w:val="00F7097F"/>
    <w:rsid w:val="00F72493"/>
    <w:rsid w:val="00F756EE"/>
    <w:rsid w:val="00F7618E"/>
    <w:rsid w:val="00F85342"/>
    <w:rsid w:val="00F9050C"/>
    <w:rsid w:val="00F91FFB"/>
    <w:rsid w:val="00F95045"/>
    <w:rsid w:val="00F97A2B"/>
    <w:rsid w:val="00FA034D"/>
    <w:rsid w:val="00FA0569"/>
    <w:rsid w:val="00FA17D1"/>
    <w:rsid w:val="00FA2A2A"/>
    <w:rsid w:val="00FA3DE6"/>
    <w:rsid w:val="00FA6809"/>
    <w:rsid w:val="00FB473B"/>
    <w:rsid w:val="00FB5B06"/>
    <w:rsid w:val="00FB7D8F"/>
    <w:rsid w:val="00FC0587"/>
    <w:rsid w:val="00FC1D95"/>
    <w:rsid w:val="00FC64B4"/>
    <w:rsid w:val="00FC66DD"/>
    <w:rsid w:val="00FC6BFD"/>
    <w:rsid w:val="00FD025C"/>
    <w:rsid w:val="00FD60AB"/>
    <w:rsid w:val="00FD6B05"/>
    <w:rsid w:val="00FD7A2B"/>
    <w:rsid w:val="00FE1690"/>
    <w:rsid w:val="00FE3715"/>
    <w:rsid w:val="00FE628F"/>
    <w:rsid w:val="00FE62C5"/>
    <w:rsid w:val="00FE7218"/>
    <w:rsid w:val="00FE797B"/>
    <w:rsid w:val="00FE7DD1"/>
    <w:rsid w:val="00FF0F5F"/>
    <w:rsid w:val="00FF68A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7CD1E1"/>
  <w15:docId w15:val="{0A448557-7082-4FD5-9B22-08D3858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aliases w:val="AVI ja ELY_Normaali"/>
    <w:qFormat/>
    <w:rsid w:val="00587F30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0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0455B"/>
    <w:pPr>
      <w:widowControl w:val="0"/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iPriority w:val="99"/>
    <w:rsid w:val="00587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87F30"/>
    <w:pPr>
      <w:tabs>
        <w:tab w:val="center" w:pos="4819"/>
        <w:tab w:val="right" w:pos="9638"/>
      </w:tabs>
    </w:pPr>
  </w:style>
  <w:style w:type="paragraph" w:customStyle="1" w:styleId="AVIjaELYNormaaliSisentmtn">
    <w:name w:val="AVI ja ELY_Normaali_Sisentämätön"/>
    <w:qFormat/>
    <w:rsid w:val="00587F30"/>
    <w:rPr>
      <w:rFonts w:ascii="Arial" w:hAnsi="Arial"/>
      <w:sz w:val="22"/>
      <w:szCs w:val="22"/>
    </w:r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587F30"/>
    <w:rPr>
      <w:sz w:val="24"/>
      <w:szCs w:val="24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587F30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587F30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TML-koodi">
    <w:name w:val="HTML Code"/>
    <w:basedOn w:val="Kappaleenoletusfontti"/>
    <w:rsid w:val="00587F30"/>
    <w:rPr>
      <w:rFonts w:ascii="Courier New" w:hAnsi="Courier New" w:cs="Courier New"/>
      <w:sz w:val="20"/>
      <w:szCs w:val="20"/>
    </w:rPr>
  </w:style>
  <w:style w:type="paragraph" w:customStyle="1" w:styleId="AVIalatunniste">
    <w:name w:val="AVI alatunniste"/>
    <w:basedOn w:val="AVIjaELYNormaaliSisentmtn"/>
    <w:link w:val="AVIalatunnisteChar"/>
    <w:qFormat/>
    <w:rsid w:val="00092A36"/>
    <w:rPr>
      <w:color w:val="003883"/>
      <w:sz w:val="18"/>
      <w:szCs w:val="20"/>
    </w:rPr>
  </w:style>
  <w:style w:type="table" w:styleId="TaulukkoRuudukko">
    <w:name w:val="Table Grid"/>
    <w:basedOn w:val="Normaalitaulukko"/>
    <w:uiPriority w:val="59"/>
    <w:rsid w:val="00DF7C7B"/>
    <w:rPr>
      <w:rFonts w:ascii="Arial" w:eastAsia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VIalatunnisteChar">
    <w:name w:val="AVI alatunniste Char"/>
    <w:basedOn w:val="Kappaleenoletusfontti"/>
    <w:link w:val="AVIalatunniste"/>
    <w:rsid w:val="00DF7C7B"/>
    <w:rPr>
      <w:rFonts w:ascii="Arial" w:hAnsi="Arial"/>
      <w:color w:val="003883"/>
      <w:sz w:val="18"/>
    </w:rPr>
  </w:style>
  <w:style w:type="paragraph" w:styleId="Seliteteksti">
    <w:name w:val="Balloon Text"/>
    <w:basedOn w:val="Normaali"/>
    <w:link w:val="SelitetekstiChar"/>
    <w:rsid w:val="00F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72493"/>
    <w:rPr>
      <w:rFonts w:ascii="Tahoma" w:eastAsia="Arial" w:hAnsi="Tahoma" w:cs="Tahoma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rsid w:val="0011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115D1C"/>
    <w:rPr>
      <w:rFonts w:ascii="Tahoma" w:eastAsia="Arial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6424D4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9"/>
    <w:rsid w:val="0040455B"/>
    <w:rPr>
      <w:b/>
      <w:bCs/>
      <w:i/>
      <w:iCs/>
      <w:sz w:val="26"/>
      <w:szCs w:val="2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455B"/>
    <w:rPr>
      <w:rFonts w:ascii="Arial" w:eastAsia="Arial" w:hAnsi="Arial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rsid w:val="0040455B"/>
    <w:pPr>
      <w:autoSpaceDE w:val="0"/>
      <w:autoSpaceDN w:val="0"/>
      <w:spacing w:after="0" w:line="240" w:lineRule="auto"/>
      <w:ind w:left="2268"/>
    </w:pPr>
    <w:rPr>
      <w:rFonts w:eastAsia="Times New Roman" w:cs="Arial"/>
      <w:sz w:val="24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40455B"/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rsid w:val="0040455B"/>
    <w:pPr>
      <w:autoSpaceDE w:val="0"/>
      <w:autoSpaceDN w:val="0"/>
      <w:spacing w:after="0" w:line="240" w:lineRule="auto"/>
      <w:ind w:left="1276" w:firstLine="28"/>
    </w:pPr>
    <w:rPr>
      <w:rFonts w:eastAsia="Times New Roman" w:cs="Arial"/>
      <w:sz w:val="24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40455B"/>
    <w:rPr>
      <w:rFonts w:ascii="Arial" w:hAnsi="Arial" w:cs="Arial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4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iWWW">
    <w:name w:val="Normal (Web)"/>
    <w:basedOn w:val="Normaali"/>
    <w:uiPriority w:val="99"/>
    <w:unhideWhenUsed/>
    <w:rsid w:val="006B4A5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ingressi">
    <w:name w:val="ingressi"/>
    <w:basedOn w:val="Normaali"/>
    <w:rsid w:val="006B4A5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CF1C44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657CEE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5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8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2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2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63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A73D46B4B9BAB3D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apohjat\LSAVI\AVI_kirjelomake_fin_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270B716B5C85478DC0F2085B6FFF1E" ma:contentTypeVersion="1" ma:contentTypeDescription="Luo uusi asiakirja." ma:contentTypeScope="" ma:versionID="1c04eadb8276f74903ca34347c8182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6BE1-AFB9-4247-B720-6147807798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B9E5F9-0CED-468A-88EF-C7F0FF503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CBAF6-E4F3-4AE1-AE24-A128F1D1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0698F9-457C-4217-8BA7-FF7BF5BF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AVI_kirjelomake_fin_2003.dot</Template>
  <TotalTime>5</TotalTime>
  <Pages>1</Pages>
  <Words>120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Kirjelomakepohja suomi Word 2003</vt:lpstr>
    </vt:vector>
  </TitlesOfParts>
  <Company>Proinno Design Oy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Kirjelomakepohja suomi Word 2003</dc:title>
  <dc:creator>lslh.gronlun.paula</dc:creator>
  <cp:lastModifiedBy>Almgren Päivi</cp:lastModifiedBy>
  <cp:revision>5</cp:revision>
  <cp:lastPrinted>2016-08-30T07:29:00Z</cp:lastPrinted>
  <dcterms:created xsi:type="dcterms:W3CDTF">2019-10-28T08:46:00Z</dcterms:created>
  <dcterms:modified xsi:type="dcterms:W3CDTF">2019-10-28T10:18:00Z</dcterms:modified>
</cp:coreProperties>
</file>