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C36" w:rsidRPr="00156E96" w:rsidRDefault="00A52D6A" w:rsidP="00156E96">
      <w:pPr>
        <w:rPr>
          <w:rFonts w:ascii="MV Boli" w:hAnsi="MV Boli" w:cs="MV Boli"/>
          <w:b/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0AAC2974" wp14:editId="09BF0D21">
            <wp:extent cx="476250" cy="721413"/>
            <wp:effectExtent l="0" t="0" r="0" b="254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skotti_bingolapulla_pie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92" cy="75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2C36" w:rsidRPr="00156E96">
        <w:rPr>
          <w:rFonts w:ascii="MV Boli" w:hAnsi="MV Boli" w:cs="MV Boli"/>
          <w:b/>
          <w:sz w:val="40"/>
          <w:szCs w:val="40"/>
        </w:rPr>
        <w:t>Lukubingo 2017</w:t>
      </w:r>
      <w:r>
        <w:rPr>
          <w:rFonts w:ascii="MV Boli" w:hAnsi="MV Boli" w:cs="MV Boli"/>
          <w:b/>
          <w:sz w:val="40"/>
          <w:szCs w:val="40"/>
        </w:rPr>
        <w:t xml:space="preserve"> </w:t>
      </w:r>
    </w:p>
    <w:p w:rsidR="001D2C36" w:rsidRDefault="001D2C36" w:rsidP="001D2C36">
      <w:r>
        <w:t>Pelaa lukubingoa lukemalla kolme eriväristä kirjaa.</w:t>
      </w:r>
    </w:p>
    <w:p w:rsidR="001D2C36" w:rsidRDefault="00156E96" w:rsidP="001D2C36">
      <w:r>
        <w:t xml:space="preserve">Bingon voit saada pystyriville, vaakariville </w:t>
      </w:r>
      <w:r w:rsidR="001D2C36">
        <w:t>tai kulmittain</w:t>
      </w:r>
      <w:r>
        <w:t>:</w:t>
      </w:r>
    </w:p>
    <w:p w:rsidR="00156E96" w:rsidRDefault="00156E96" w:rsidP="001D2C36"/>
    <w:p w:rsidR="00FA63C8" w:rsidRDefault="00FA63C8" w:rsidP="001D2C36">
      <w:r>
        <w:rPr>
          <w:noProof/>
          <w:lang w:eastAsia="fi-FI"/>
        </w:rPr>
        <w:drawing>
          <wp:inline distT="0" distB="0" distL="0" distR="0">
            <wp:extent cx="493200" cy="540000"/>
            <wp:effectExtent l="0" t="0" r="254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iin_esimerkki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i-FI"/>
        </w:rPr>
        <w:drawing>
          <wp:inline distT="0" distB="0" distL="0" distR="0">
            <wp:extent cx="525600" cy="540000"/>
            <wp:effectExtent l="0" t="0" r="825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iin_esimerkki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i-FI"/>
        </w:rPr>
        <w:drawing>
          <wp:inline distT="0" distB="0" distL="0" distR="0">
            <wp:extent cx="547200" cy="540000"/>
            <wp:effectExtent l="0" t="0" r="5715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iin_esimerkki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D6A">
        <w:t xml:space="preserve">  </w:t>
      </w:r>
    </w:p>
    <w:p w:rsidR="00FA63C8" w:rsidRDefault="00FA63C8" w:rsidP="001D2C36"/>
    <w:p w:rsidR="00EF3147" w:rsidRDefault="00D43437" w:rsidP="001D2C36">
      <w:r>
        <w:t>Kannessa eniten kä</w:t>
      </w:r>
      <w:r w:rsidR="00EF3147">
        <w:t xml:space="preserve">ytetty väri määrää kirjan värin. </w:t>
      </w:r>
    </w:p>
    <w:p w:rsidR="00EF3147" w:rsidRDefault="00EF3147" w:rsidP="001D2C36">
      <w:r>
        <w:t xml:space="preserve">Keskellä oleva kirja voi olla minkä tahansa värinen. </w:t>
      </w:r>
    </w:p>
    <w:p w:rsidR="00EF3147" w:rsidRDefault="001D2C36" w:rsidP="001D2C36">
      <w:r>
        <w:t xml:space="preserve">Kun palautat tämän bingolapun täytettynä kirjastoosi, saat </w:t>
      </w:r>
    </w:p>
    <w:p w:rsidR="001D2C36" w:rsidRDefault="001D2C36" w:rsidP="001D2C36">
      <w:r>
        <w:t xml:space="preserve">kirjaston tiskiltä kirjan liitettäväksi </w:t>
      </w:r>
      <w:r w:rsidR="00EF3147">
        <w:t>kirjaston seinällä olevaan jättibingoon</w:t>
      </w:r>
      <w:r>
        <w:t>.</w:t>
      </w:r>
    </w:p>
    <w:p w:rsidR="00EF3147" w:rsidRDefault="001D2C36" w:rsidP="001D2C36">
      <w:r>
        <w:t xml:space="preserve">Eniten kirjoja ajalla 1.6.-31.8.2017 kerännyt bingoilija palkitaan. </w:t>
      </w:r>
    </w:p>
    <w:p w:rsidR="002F6053" w:rsidRDefault="001D2C36" w:rsidP="001D2C36">
      <w:r>
        <w:t>Myös muiden lukijoiden kesken arvotaan palkintoja.</w:t>
      </w:r>
    </w:p>
    <w:p w:rsidR="00D43437" w:rsidRDefault="00D43437" w:rsidP="001D2C36"/>
    <w:p w:rsidR="00156E96" w:rsidRDefault="00D43437" w:rsidP="001D2C36">
      <w:r>
        <w:t>Oma nimi</w:t>
      </w:r>
      <w:r w:rsidR="00EF3147">
        <w:t xml:space="preserve"> ja ikä</w:t>
      </w:r>
      <w:r>
        <w:t>: ________________________________</w:t>
      </w:r>
    </w:p>
    <w:p w:rsidR="00D43437" w:rsidRDefault="00D43437" w:rsidP="001D2C36"/>
    <w:p w:rsidR="00D43437" w:rsidRDefault="00D43437" w:rsidP="001D2C36">
      <w:r>
        <w:t>Puh./ sähköposti:___________________________</w:t>
      </w:r>
    </w:p>
    <w:p w:rsidR="00156E96" w:rsidRDefault="00156E96" w:rsidP="001D2C36"/>
    <w:p w:rsidR="00156E96" w:rsidRDefault="00D43437" w:rsidP="001D2C36">
      <w:r>
        <w:rPr>
          <w:noProof/>
          <w:lang w:eastAsia="fi-FI"/>
        </w:rPr>
        <w:drawing>
          <wp:inline distT="0" distB="0" distL="0" distR="0">
            <wp:extent cx="2961714" cy="2846595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diin_bingokirja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307" cy="287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D6A" w:rsidRPr="00156E96" w:rsidRDefault="00A52D6A" w:rsidP="00A52D6A">
      <w:pPr>
        <w:rPr>
          <w:rFonts w:ascii="MV Boli" w:hAnsi="MV Boli" w:cs="MV Boli"/>
          <w:b/>
          <w:sz w:val="40"/>
          <w:szCs w:val="40"/>
        </w:rPr>
      </w:pPr>
      <w:r>
        <w:rPr>
          <w:noProof/>
          <w:lang w:eastAsia="fi-FI"/>
        </w:rPr>
        <w:drawing>
          <wp:inline distT="0" distB="0" distL="0" distR="0" wp14:anchorId="01CDE55F" wp14:editId="52E5294E">
            <wp:extent cx="476250" cy="721413"/>
            <wp:effectExtent l="0" t="0" r="0" b="254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skotti_bingolapulla_pie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92" cy="752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56E96">
        <w:rPr>
          <w:rFonts w:ascii="MV Boli" w:hAnsi="MV Boli" w:cs="MV Boli"/>
          <w:b/>
          <w:sz w:val="40"/>
          <w:szCs w:val="40"/>
        </w:rPr>
        <w:t>Lukubingo 2017</w:t>
      </w:r>
      <w:r>
        <w:rPr>
          <w:rFonts w:ascii="MV Boli" w:hAnsi="MV Boli" w:cs="MV Boli"/>
          <w:b/>
          <w:sz w:val="40"/>
          <w:szCs w:val="40"/>
        </w:rPr>
        <w:t xml:space="preserve"> </w:t>
      </w:r>
    </w:p>
    <w:p w:rsidR="00A52D6A" w:rsidRDefault="00A52D6A" w:rsidP="00A52D6A">
      <w:r>
        <w:t>Pelaa lukubingoa lukemalla kolme eriväristä kirjaa.</w:t>
      </w:r>
    </w:p>
    <w:p w:rsidR="00A52D6A" w:rsidRDefault="00A52D6A" w:rsidP="00A52D6A">
      <w:r>
        <w:t>Bingon voit saada pystyriville, vaakariville tai kulmittain:</w:t>
      </w:r>
    </w:p>
    <w:p w:rsidR="00A52D6A" w:rsidRDefault="00A52D6A" w:rsidP="00A52D6A"/>
    <w:p w:rsidR="00A52D6A" w:rsidRDefault="00A52D6A" w:rsidP="00A52D6A">
      <w:r>
        <w:rPr>
          <w:noProof/>
          <w:lang w:eastAsia="fi-FI"/>
        </w:rPr>
        <w:drawing>
          <wp:inline distT="0" distB="0" distL="0" distR="0" wp14:anchorId="3C6E6D3B" wp14:editId="73613D62">
            <wp:extent cx="493200" cy="540000"/>
            <wp:effectExtent l="0" t="0" r="254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iin_esimerkki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i-FI"/>
        </w:rPr>
        <w:drawing>
          <wp:inline distT="0" distB="0" distL="0" distR="0" wp14:anchorId="747CC758" wp14:editId="71F866CA">
            <wp:extent cx="525600" cy="540000"/>
            <wp:effectExtent l="0" t="0" r="8255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diin_esimerkki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fi-FI"/>
        </w:rPr>
        <w:drawing>
          <wp:inline distT="0" distB="0" distL="0" distR="0" wp14:anchorId="618C3BE8" wp14:editId="5BE31C1B">
            <wp:extent cx="547200" cy="540000"/>
            <wp:effectExtent l="0" t="0" r="5715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iin_esimerkki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A52D6A" w:rsidRDefault="00A52D6A" w:rsidP="00A52D6A"/>
    <w:p w:rsidR="00A52D6A" w:rsidRDefault="00A52D6A" w:rsidP="00A52D6A">
      <w:r>
        <w:t xml:space="preserve">Kannessa eniten käytetty väri määrää kirjan värin. </w:t>
      </w:r>
    </w:p>
    <w:p w:rsidR="00A52D6A" w:rsidRDefault="00A52D6A" w:rsidP="00A52D6A">
      <w:r>
        <w:t xml:space="preserve">Keskellä oleva kirja voi olla minkä tahansa värinen. </w:t>
      </w:r>
    </w:p>
    <w:p w:rsidR="00A52D6A" w:rsidRDefault="00A52D6A" w:rsidP="00A52D6A">
      <w:r>
        <w:t xml:space="preserve">Kun palautat tämän bingolapun täytettynä kirjastoosi, saat </w:t>
      </w:r>
    </w:p>
    <w:p w:rsidR="00A52D6A" w:rsidRDefault="00A52D6A" w:rsidP="00A52D6A">
      <w:r>
        <w:t>kirjaston tiskiltä kirjan liitettäväksi kirjaston seinällä olevaan jättibingoon.</w:t>
      </w:r>
    </w:p>
    <w:p w:rsidR="00A52D6A" w:rsidRDefault="00A52D6A" w:rsidP="00A52D6A">
      <w:r>
        <w:t xml:space="preserve">Eniten kirjoja ajalla 1.6.-31.8.2017 kerännyt bingoilija palkitaan. </w:t>
      </w:r>
    </w:p>
    <w:p w:rsidR="00A52D6A" w:rsidRDefault="00A52D6A" w:rsidP="00A52D6A">
      <w:r>
        <w:t>Myös muiden lukijoiden kesken arvotaan palkintoja.</w:t>
      </w:r>
    </w:p>
    <w:p w:rsidR="00A52D6A" w:rsidRDefault="00A52D6A" w:rsidP="00A52D6A"/>
    <w:p w:rsidR="00A52D6A" w:rsidRDefault="00A52D6A" w:rsidP="00A52D6A">
      <w:r>
        <w:t>Oma nimi ja ikä: ________________________________</w:t>
      </w:r>
    </w:p>
    <w:p w:rsidR="00A52D6A" w:rsidRDefault="00A52D6A" w:rsidP="00A52D6A"/>
    <w:p w:rsidR="00A52D6A" w:rsidRDefault="00A52D6A" w:rsidP="00A52D6A">
      <w:r>
        <w:t>Puh./ sähköposti:___________________________</w:t>
      </w:r>
    </w:p>
    <w:p w:rsidR="00A52D6A" w:rsidRDefault="00A52D6A" w:rsidP="00A52D6A"/>
    <w:p w:rsidR="00A52D6A" w:rsidRDefault="00A52D6A" w:rsidP="00A52D6A">
      <w:r>
        <w:rPr>
          <w:noProof/>
          <w:lang w:eastAsia="fi-FI"/>
        </w:rPr>
        <w:drawing>
          <wp:inline distT="0" distB="0" distL="0" distR="0" wp14:anchorId="27ED7759" wp14:editId="5C085DC2">
            <wp:extent cx="2961714" cy="2846595"/>
            <wp:effectExtent l="0" t="0" r="0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rdiin_bingokirja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9307" cy="287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2D6A" w:rsidRDefault="00A52D6A" w:rsidP="00A52D6A"/>
    <w:p w:rsidR="00A52D6A" w:rsidRDefault="00A52D6A" w:rsidP="001D2C36"/>
    <w:p w:rsidR="00B73424" w:rsidRDefault="00B73424" w:rsidP="00B73424"/>
    <w:p w:rsidR="00B73424" w:rsidRDefault="00B73424" w:rsidP="00B73424"/>
    <w:p w:rsidR="00B73424" w:rsidRPr="007D231F" w:rsidRDefault="00B73424" w:rsidP="001D2C36"/>
    <w:sectPr w:rsidR="00B73424" w:rsidRPr="007D231F" w:rsidSect="00A52D6A">
      <w:headerReference w:type="even" r:id="rId13"/>
      <w:pgSz w:w="16838" w:h="11906" w:orient="landscape" w:code="9"/>
      <w:pgMar w:top="567" w:right="720" w:bottom="720" w:left="720" w:header="567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628" w:rsidRDefault="00010628" w:rsidP="00D45142">
      <w:r>
        <w:separator/>
      </w:r>
    </w:p>
  </w:endnote>
  <w:endnote w:type="continuationSeparator" w:id="0">
    <w:p w:rsidR="00010628" w:rsidRDefault="00010628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628" w:rsidRDefault="00010628" w:rsidP="00D45142">
      <w:r>
        <w:separator/>
      </w:r>
    </w:p>
  </w:footnote>
  <w:footnote w:type="continuationSeparator" w:id="0">
    <w:p w:rsidR="00010628" w:rsidRDefault="00010628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36"/>
    <w:rsid w:val="00010628"/>
    <w:rsid w:val="00010C1D"/>
    <w:rsid w:val="00024DD7"/>
    <w:rsid w:val="000634FB"/>
    <w:rsid w:val="000A01C5"/>
    <w:rsid w:val="00156E96"/>
    <w:rsid w:val="001D2C36"/>
    <w:rsid w:val="001E4029"/>
    <w:rsid w:val="001F2B8E"/>
    <w:rsid w:val="00221647"/>
    <w:rsid w:val="002C1CFF"/>
    <w:rsid w:val="002F6053"/>
    <w:rsid w:val="00377D27"/>
    <w:rsid w:val="0038480F"/>
    <w:rsid w:val="003B1AEE"/>
    <w:rsid w:val="003D3A38"/>
    <w:rsid w:val="00402038"/>
    <w:rsid w:val="0045789B"/>
    <w:rsid w:val="004E3C33"/>
    <w:rsid w:val="005A1AB9"/>
    <w:rsid w:val="005E0D42"/>
    <w:rsid w:val="00606488"/>
    <w:rsid w:val="00654E35"/>
    <w:rsid w:val="0069258E"/>
    <w:rsid w:val="006E38D5"/>
    <w:rsid w:val="00751238"/>
    <w:rsid w:val="00760019"/>
    <w:rsid w:val="007D231F"/>
    <w:rsid w:val="00893CEB"/>
    <w:rsid w:val="008C2470"/>
    <w:rsid w:val="00936891"/>
    <w:rsid w:val="00975673"/>
    <w:rsid w:val="0099755E"/>
    <w:rsid w:val="009B0E7A"/>
    <w:rsid w:val="00A230CB"/>
    <w:rsid w:val="00A31BEF"/>
    <w:rsid w:val="00A32547"/>
    <w:rsid w:val="00A34000"/>
    <w:rsid w:val="00A52D6A"/>
    <w:rsid w:val="00B1319E"/>
    <w:rsid w:val="00B6437B"/>
    <w:rsid w:val="00B73424"/>
    <w:rsid w:val="00B84AC0"/>
    <w:rsid w:val="00B91E39"/>
    <w:rsid w:val="00BB2DD8"/>
    <w:rsid w:val="00BF602F"/>
    <w:rsid w:val="00C36AED"/>
    <w:rsid w:val="00D10C57"/>
    <w:rsid w:val="00D42981"/>
    <w:rsid w:val="00D43437"/>
    <w:rsid w:val="00D45142"/>
    <w:rsid w:val="00D47A9B"/>
    <w:rsid w:val="00D64434"/>
    <w:rsid w:val="00DA57E2"/>
    <w:rsid w:val="00DE0CFF"/>
    <w:rsid w:val="00E100B8"/>
    <w:rsid w:val="00E73F6A"/>
    <w:rsid w:val="00EB60ED"/>
    <w:rsid w:val="00EB6C3D"/>
    <w:rsid w:val="00ED11CA"/>
    <w:rsid w:val="00EF3147"/>
    <w:rsid w:val="00F04A0E"/>
    <w:rsid w:val="00F771F8"/>
    <w:rsid w:val="00FA3D41"/>
    <w:rsid w:val="00FA63C8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BD04F-5F52-4F4A-8E97-2109065B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pylkko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744C2-1C2F-48D2-8B62-BBEBE80D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131</TotalTime>
  <Pages>2</Pages>
  <Words>134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Pylkkö Leena</dc:creator>
  <cp:lastModifiedBy>Pylkkö Leena</cp:lastModifiedBy>
  <cp:revision>4</cp:revision>
  <dcterms:created xsi:type="dcterms:W3CDTF">2017-04-12T13:52:00Z</dcterms:created>
  <dcterms:modified xsi:type="dcterms:W3CDTF">2017-04-13T08:03:00Z</dcterms:modified>
</cp:coreProperties>
</file>