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36" w:rsidRPr="00D82862" w:rsidRDefault="00A52D6A" w:rsidP="00156E96">
      <w:pPr>
        <w:rPr>
          <w:rFonts w:ascii="MV Boli" w:hAnsi="MV Boli" w:cs="MV Boli"/>
          <w:b/>
          <w:sz w:val="40"/>
          <w:szCs w:val="40"/>
          <w:lang w:val="sv-SE"/>
        </w:rPr>
      </w:pPr>
      <w:r>
        <w:rPr>
          <w:noProof/>
          <w:lang w:eastAsia="fi-FI"/>
        </w:rPr>
        <w:drawing>
          <wp:inline distT="0" distB="0" distL="0" distR="0" wp14:anchorId="0AAC2974" wp14:editId="09BF0D21">
            <wp:extent cx="476250" cy="721413"/>
            <wp:effectExtent l="0" t="0" r="0" b="254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skotti_bingolapulla_pie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92" cy="75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EDA" w:rsidRPr="00D82862">
        <w:rPr>
          <w:rFonts w:ascii="MV Boli" w:hAnsi="MV Boli" w:cs="MV Boli"/>
          <w:b/>
          <w:sz w:val="40"/>
          <w:szCs w:val="40"/>
          <w:lang w:val="sv-SE"/>
        </w:rPr>
        <w:t>Bokbingo</w:t>
      </w:r>
      <w:r w:rsidR="001D2C36" w:rsidRPr="00D82862">
        <w:rPr>
          <w:rFonts w:ascii="MV Boli" w:hAnsi="MV Boli" w:cs="MV Boli"/>
          <w:b/>
          <w:sz w:val="40"/>
          <w:szCs w:val="40"/>
          <w:lang w:val="sv-SE"/>
        </w:rPr>
        <w:t xml:space="preserve"> 2017</w:t>
      </w:r>
      <w:r w:rsidRPr="00D82862">
        <w:rPr>
          <w:rFonts w:ascii="MV Boli" w:hAnsi="MV Boli" w:cs="MV Boli"/>
          <w:b/>
          <w:sz w:val="40"/>
          <w:szCs w:val="40"/>
          <w:lang w:val="sv-SE"/>
        </w:rPr>
        <w:t xml:space="preserve"> </w:t>
      </w:r>
    </w:p>
    <w:p w:rsidR="001D2C36" w:rsidRPr="00184EDA" w:rsidRDefault="00D079BA" w:rsidP="001D2C36">
      <w:pPr>
        <w:rPr>
          <w:lang w:val="sv-SE"/>
        </w:rPr>
      </w:pPr>
      <w:r>
        <w:rPr>
          <w:lang w:val="sv-SE"/>
        </w:rPr>
        <w:t>Spela bingo genom att läsa tre böcker i</w:t>
      </w:r>
      <w:r w:rsidR="00184EDA" w:rsidRPr="00184EDA">
        <w:rPr>
          <w:lang w:val="sv-SE"/>
        </w:rPr>
        <w:t xml:space="preserve"> olika färg. </w:t>
      </w:r>
      <w:r>
        <w:rPr>
          <w:lang w:val="sv-SE"/>
        </w:rPr>
        <w:t>För att få bingo ska du h</w:t>
      </w:r>
      <w:r w:rsidR="00112F39">
        <w:rPr>
          <w:lang w:val="sv-SE"/>
        </w:rPr>
        <w:t xml:space="preserve">a raden full, antingen </w:t>
      </w:r>
      <w:r>
        <w:rPr>
          <w:lang w:val="sv-SE"/>
        </w:rPr>
        <w:t>lodrätt</w:t>
      </w:r>
      <w:r w:rsidR="00112F39">
        <w:rPr>
          <w:lang w:val="sv-SE"/>
        </w:rPr>
        <w:t>, vågrätt</w:t>
      </w:r>
      <w:r>
        <w:rPr>
          <w:lang w:val="sv-SE"/>
        </w:rPr>
        <w:t xml:space="preserve"> eller diagonalt</w:t>
      </w:r>
      <w:r w:rsidR="00184EDA">
        <w:rPr>
          <w:lang w:val="sv-SE"/>
        </w:rPr>
        <w:t>:</w:t>
      </w:r>
    </w:p>
    <w:p w:rsidR="00156E96" w:rsidRPr="00184EDA" w:rsidRDefault="00156E96" w:rsidP="001D2C36">
      <w:pPr>
        <w:rPr>
          <w:lang w:val="sv-SE"/>
        </w:rPr>
      </w:pPr>
    </w:p>
    <w:p w:rsidR="00FA63C8" w:rsidRPr="00D079BA" w:rsidRDefault="00FA63C8" w:rsidP="001D2C36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>
            <wp:extent cx="493200" cy="54000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iin_esimerkki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79BA">
        <w:rPr>
          <w:lang w:val="en-US"/>
        </w:rPr>
        <w:t xml:space="preserve">   </w:t>
      </w:r>
      <w:r>
        <w:rPr>
          <w:noProof/>
          <w:lang w:eastAsia="fi-FI"/>
        </w:rPr>
        <w:drawing>
          <wp:inline distT="0" distB="0" distL="0" distR="0">
            <wp:extent cx="525600" cy="540000"/>
            <wp:effectExtent l="0" t="0" r="825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iin_esimerkki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79BA">
        <w:rPr>
          <w:lang w:val="en-US"/>
        </w:rPr>
        <w:t xml:space="preserve">   </w:t>
      </w:r>
      <w:r>
        <w:rPr>
          <w:noProof/>
          <w:lang w:eastAsia="fi-FI"/>
        </w:rPr>
        <w:drawing>
          <wp:inline distT="0" distB="0" distL="0" distR="0">
            <wp:extent cx="547200" cy="540000"/>
            <wp:effectExtent l="0" t="0" r="571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iin_esimerkki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D6A" w:rsidRPr="00D079BA">
        <w:rPr>
          <w:lang w:val="en-US"/>
        </w:rPr>
        <w:t xml:space="preserve">  </w:t>
      </w:r>
    </w:p>
    <w:p w:rsidR="00FA63C8" w:rsidRPr="00D079BA" w:rsidRDefault="00FA63C8" w:rsidP="001D2C36">
      <w:pPr>
        <w:rPr>
          <w:lang w:val="en-US"/>
        </w:rPr>
      </w:pPr>
    </w:p>
    <w:p w:rsidR="00EF3147" w:rsidRPr="00184EDA" w:rsidRDefault="00D079BA" w:rsidP="001D2C36">
      <w:pPr>
        <w:rPr>
          <w:lang w:val="sv-SE"/>
        </w:rPr>
      </w:pPr>
      <w:r>
        <w:rPr>
          <w:lang w:val="sv-SE"/>
        </w:rPr>
        <w:t>Den färg det finns mest av på pärmen bestämmer bokens färg.</w:t>
      </w:r>
    </w:p>
    <w:p w:rsidR="00EF3147" w:rsidRPr="00D82862" w:rsidRDefault="00184EDA" w:rsidP="001D2C36">
      <w:pPr>
        <w:rPr>
          <w:lang w:val="sv-SE"/>
        </w:rPr>
      </w:pPr>
      <w:r w:rsidRPr="00184EDA">
        <w:rPr>
          <w:lang w:val="sv-SE"/>
        </w:rPr>
        <w:t xml:space="preserve">Boken i mitten kan ha vilken färg som helst. </w:t>
      </w:r>
    </w:p>
    <w:p w:rsidR="00EF3147" w:rsidRDefault="00D079BA" w:rsidP="00184EDA">
      <w:pPr>
        <w:rPr>
          <w:lang w:val="sv-SE"/>
        </w:rPr>
      </w:pPr>
      <w:r>
        <w:rPr>
          <w:lang w:val="sv-SE"/>
        </w:rPr>
        <w:t>När du ger</w:t>
      </w:r>
      <w:r w:rsidR="00184EDA" w:rsidRPr="00184EDA">
        <w:rPr>
          <w:lang w:val="sv-SE"/>
        </w:rPr>
        <w:t xml:space="preserve"> </w:t>
      </w:r>
      <w:r>
        <w:rPr>
          <w:lang w:val="sv-SE"/>
        </w:rPr>
        <w:t xml:space="preserve">in </w:t>
      </w:r>
      <w:r w:rsidR="00184EDA" w:rsidRPr="00184EDA">
        <w:rPr>
          <w:lang w:val="sv-SE"/>
        </w:rPr>
        <w:t xml:space="preserve">denna blankett till biblioteket, får du en liten bok </w:t>
      </w:r>
      <w:r w:rsidR="00184EDA">
        <w:rPr>
          <w:lang w:val="sv-SE"/>
        </w:rPr>
        <w:t xml:space="preserve">som du kan fästa i jättebingot på bibliotekets vägg. </w:t>
      </w:r>
    </w:p>
    <w:p w:rsidR="00184EDA" w:rsidRPr="00B91DCA" w:rsidRDefault="00EF61D0" w:rsidP="00184EDA">
      <w:pPr>
        <w:rPr>
          <w:lang w:val="sv-SE"/>
        </w:rPr>
      </w:pPr>
      <w:r>
        <w:rPr>
          <w:lang w:val="sv-SE"/>
        </w:rPr>
        <w:t xml:space="preserve">Den som läst flest böcker under </w:t>
      </w:r>
      <w:r w:rsidRPr="00D82862">
        <w:rPr>
          <w:lang w:val="sv-SE"/>
        </w:rPr>
        <w:t>1.6.-31.8.2017 får pris, och v</w:t>
      </w:r>
      <w:r w:rsidR="00184EDA">
        <w:rPr>
          <w:lang w:val="sv-SE"/>
        </w:rPr>
        <w:t xml:space="preserve">inster lottas </w:t>
      </w:r>
      <w:r>
        <w:rPr>
          <w:lang w:val="sv-SE"/>
        </w:rPr>
        <w:t xml:space="preserve">också </w:t>
      </w:r>
      <w:r w:rsidR="00184EDA">
        <w:rPr>
          <w:lang w:val="sv-SE"/>
        </w:rPr>
        <w:t xml:space="preserve">ut </w:t>
      </w:r>
      <w:r>
        <w:rPr>
          <w:lang w:val="sv-SE"/>
        </w:rPr>
        <w:t>bland alla som deltagit.</w:t>
      </w:r>
    </w:p>
    <w:p w:rsidR="00D43437" w:rsidRPr="00D82862" w:rsidRDefault="00D43437" w:rsidP="001D2C36">
      <w:pPr>
        <w:rPr>
          <w:lang w:val="sv-SE"/>
        </w:rPr>
      </w:pPr>
    </w:p>
    <w:p w:rsidR="00156E96" w:rsidRPr="00D82862" w:rsidRDefault="00B91DCA" w:rsidP="001D2C36">
      <w:pPr>
        <w:rPr>
          <w:lang w:val="sv-SE"/>
        </w:rPr>
      </w:pPr>
      <w:r w:rsidRPr="00D82862">
        <w:rPr>
          <w:lang w:val="sv-SE"/>
        </w:rPr>
        <w:t>Namn och ålder</w:t>
      </w:r>
      <w:r w:rsidR="00D43437" w:rsidRPr="00D82862">
        <w:rPr>
          <w:lang w:val="sv-SE"/>
        </w:rPr>
        <w:t>: ________________________________</w:t>
      </w:r>
    </w:p>
    <w:p w:rsidR="00D43437" w:rsidRPr="00D82862" w:rsidRDefault="00D43437" w:rsidP="001D2C36">
      <w:pPr>
        <w:rPr>
          <w:lang w:val="sv-SE"/>
        </w:rPr>
      </w:pPr>
    </w:p>
    <w:p w:rsidR="00D43437" w:rsidRPr="00D82862" w:rsidRDefault="00B91DCA" w:rsidP="001D2C36">
      <w:pPr>
        <w:rPr>
          <w:lang w:val="sv-SE"/>
        </w:rPr>
      </w:pPr>
      <w:r w:rsidRPr="00D82862">
        <w:rPr>
          <w:lang w:val="sv-SE"/>
        </w:rPr>
        <w:t>Tel</w:t>
      </w:r>
      <w:r w:rsidR="00D43437" w:rsidRPr="00D82862">
        <w:rPr>
          <w:lang w:val="sv-SE"/>
        </w:rPr>
        <w:t xml:space="preserve">./ </w:t>
      </w:r>
      <w:r w:rsidRPr="00D82862">
        <w:rPr>
          <w:lang w:val="sv-SE"/>
        </w:rPr>
        <w:t>e</w:t>
      </w:r>
      <w:r w:rsidR="00D079BA" w:rsidRPr="00D82862">
        <w:rPr>
          <w:lang w:val="sv-SE"/>
        </w:rPr>
        <w:t>-</w:t>
      </w:r>
      <w:r w:rsidRPr="00D82862">
        <w:rPr>
          <w:lang w:val="sv-SE"/>
        </w:rPr>
        <w:t>post</w:t>
      </w:r>
      <w:r w:rsidR="00D43437" w:rsidRPr="00D82862">
        <w:rPr>
          <w:lang w:val="sv-SE"/>
        </w:rPr>
        <w:t>:___________________________</w:t>
      </w:r>
    </w:p>
    <w:p w:rsidR="00156E96" w:rsidRPr="00D82862" w:rsidRDefault="00156E96" w:rsidP="001D2C36">
      <w:pPr>
        <w:rPr>
          <w:lang w:val="sv-SE"/>
        </w:rPr>
      </w:pPr>
    </w:p>
    <w:p w:rsidR="00156E96" w:rsidRDefault="00D43437" w:rsidP="001D2C36">
      <w:r>
        <w:rPr>
          <w:noProof/>
          <w:lang w:eastAsia="fi-FI"/>
        </w:rPr>
        <w:drawing>
          <wp:inline distT="0" distB="0" distL="0" distR="0">
            <wp:extent cx="2961714" cy="284659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diin_bingokirj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07" cy="287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62" w:rsidRPr="00D82862" w:rsidRDefault="00A52D6A" w:rsidP="00D82862">
      <w:pPr>
        <w:rPr>
          <w:rFonts w:ascii="MV Boli" w:hAnsi="MV Boli" w:cs="MV Boli"/>
          <w:b/>
          <w:sz w:val="40"/>
          <w:szCs w:val="40"/>
          <w:lang w:val="sv-SE"/>
        </w:rPr>
      </w:pPr>
      <w:r>
        <w:rPr>
          <w:noProof/>
          <w:lang w:eastAsia="fi-FI"/>
        </w:rPr>
        <w:drawing>
          <wp:inline distT="0" distB="0" distL="0" distR="0" wp14:anchorId="01CDE55F" wp14:editId="52E5294E">
            <wp:extent cx="476250" cy="721413"/>
            <wp:effectExtent l="0" t="0" r="0" b="254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skotti_bingolapulla_pie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92" cy="75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862" w:rsidRPr="00D82862">
        <w:rPr>
          <w:rFonts w:ascii="MV Boli" w:hAnsi="MV Boli" w:cs="MV Boli"/>
          <w:b/>
          <w:sz w:val="40"/>
          <w:szCs w:val="40"/>
          <w:lang w:val="sv-SE"/>
        </w:rPr>
        <w:t xml:space="preserve"> </w:t>
      </w:r>
      <w:r w:rsidR="00D82862" w:rsidRPr="00D82862">
        <w:rPr>
          <w:rFonts w:ascii="MV Boli" w:hAnsi="MV Boli" w:cs="MV Boli"/>
          <w:b/>
          <w:sz w:val="40"/>
          <w:szCs w:val="40"/>
          <w:lang w:val="sv-SE"/>
        </w:rPr>
        <w:t xml:space="preserve">Bokbingo 2017 </w:t>
      </w:r>
    </w:p>
    <w:p w:rsidR="00D82862" w:rsidRPr="00184EDA" w:rsidRDefault="00D82862" w:rsidP="00D82862">
      <w:pPr>
        <w:rPr>
          <w:lang w:val="sv-SE"/>
        </w:rPr>
      </w:pPr>
      <w:r>
        <w:rPr>
          <w:lang w:val="sv-SE"/>
        </w:rPr>
        <w:t>Spela bingo genom att läsa tre böcker i</w:t>
      </w:r>
      <w:r w:rsidRPr="00184EDA">
        <w:rPr>
          <w:lang w:val="sv-SE"/>
        </w:rPr>
        <w:t xml:space="preserve"> olika färg. </w:t>
      </w:r>
      <w:r>
        <w:rPr>
          <w:lang w:val="sv-SE"/>
        </w:rPr>
        <w:t>För att få bingo ska du ha raden full, antingen lodrätt, vågrätt eller diagonalt:</w:t>
      </w:r>
    </w:p>
    <w:p w:rsidR="00D82862" w:rsidRPr="00184EDA" w:rsidRDefault="00D82862" w:rsidP="00D82862">
      <w:pPr>
        <w:rPr>
          <w:lang w:val="sv-SE"/>
        </w:rPr>
      </w:pPr>
    </w:p>
    <w:p w:rsidR="00D82862" w:rsidRPr="00D82862" w:rsidRDefault="00D82862" w:rsidP="00D82862">
      <w:pPr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3E698D1D" wp14:editId="72576D05">
            <wp:extent cx="493200" cy="540000"/>
            <wp:effectExtent l="0" t="0" r="254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iin_esimerkki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862">
        <w:rPr>
          <w:lang w:val="sv-SE"/>
        </w:rPr>
        <w:t xml:space="preserve">   </w:t>
      </w:r>
      <w:r>
        <w:rPr>
          <w:noProof/>
          <w:lang w:eastAsia="fi-FI"/>
        </w:rPr>
        <w:drawing>
          <wp:inline distT="0" distB="0" distL="0" distR="0" wp14:anchorId="1EFE50B4" wp14:editId="1D6AD4D9">
            <wp:extent cx="525600" cy="540000"/>
            <wp:effectExtent l="0" t="0" r="825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iin_esimerkki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862">
        <w:rPr>
          <w:lang w:val="sv-SE"/>
        </w:rPr>
        <w:t xml:space="preserve">   </w:t>
      </w:r>
      <w:r>
        <w:rPr>
          <w:noProof/>
          <w:lang w:eastAsia="fi-FI"/>
        </w:rPr>
        <w:drawing>
          <wp:inline distT="0" distB="0" distL="0" distR="0" wp14:anchorId="267438F0" wp14:editId="53B91A31">
            <wp:extent cx="547200" cy="540000"/>
            <wp:effectExtent l="0" t="0" r="5715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iin_esimerkki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862">
        <w:rPr>
          <w:lang w:val="sv-SE"/>
        </w:rPr>
        <w:t xml:space="preserve">  </w:t>
      </w:r>
    </w:p>
    <w:p w:rsidR="00D82862" w:rsidRPr="00D82862" w:rsidRDefault="00D82862" w:rsidP="00D82862">
      <w:pPr>
        <w:rPr>
          <w:lang w:val="sv-SE"/>
        </w:rPr>
      </w:pPr>
    </w:p>
    <w:p w:rsidR="00D82862" w:rsidRPr="00184EDA" w:rsidRDefault="00D82862" w:rsidP="00D82862">
      <w:pPr>
        <w:rPr>
          <w:lang w:val="sv-SE"/>
        </w:rPr>
      </w:pPr>
      <w:r>
        <w:rPr>
          <w:lang w:val="sv-SE"/>
        </w:rPr>
        <w:t>Den färg det finns mest av på pärmen bestämmer bokens färg.</w:t>
      </w:r>
    </w:p>
    <w:p w:rsidR="00D82862" w:rsidRPr="00D82862" w:rsidRDefault="00D82862" w:rsidP="00D82862">
      <w:pPr>
        <w:rPr>
          <w:lang w:val="sv-SE"/>
        </w:rPr>
      </w:pPr>
      <w:r w:rsidRPr="00184EDA">
        <w:rPr>
          <w:lang w:val="sv-SE"/>
        </w:rPr>
        <w:t xml:space="preserve">Boken i mitten kan ha vilken färg som helst. </w:t>
      </w:r>
    </w:p>
    <w:p w:rsidR="00D82862" w:rsidRDefault="00D82862" w:rsidP="00D82862">
      <w:pPr>
        <w:rPr>
          <w:lang w:val="sv-SE"/>
        </w:rPr>
      </w:pPr>
      <w:r>
        <w:rPr>
          <w:lang w:val="sv-SE"/>
        </w:rPr>
        <w:t>När du ger</w:t>
      </w:r>
      <w:r w:rsidRPr="00184EDA">
        <w:rPr>
          <w:lang w:val="sv-SE"/>
        </w:rPr>
        <w:t xml:space="preserve"> </w:t>
      </w:r>
      <w:r>
        <w:rPr>
          <w:lang w:val="sv-SE"/>
        </w:rPr>
        <w:t xml:space="preserve">in </w:t>
      </w:r>
      <w:r w:rsidRPr="00184EDA">
        <w:rPr>
          <w:lang w:val="sv-SE"/>
        </w:rPr>
        <w:t xml:space="preserve">denna blankett till biblioteket, får du en liten bok </w:t>
      </w:r>
      <w:r>
        <w:rPr>
          <w:lang w:val="sv-SE"/>
        </w:rPr>
        <w:t xml:space="preserve">som du kan fästa i jättebingot på bibliotekets vägg. </w:t>
      </w:r>
    </w:p>
    <w:p w:rsidR="00D82862" w:rsidRPr="00B91DCA" w:rsidRDefault="00D82862" w:rsidP="00D82862">
      <w:pPr>
        <w:rPr>
          <w:lang w:val="sv-SE"/>
        </w:rPr>
      </w:pPr>
      <w:r>
        <w:rPr>
          <w:lang w:val="sv-SE"/>
        </w:rPr>
        <w:t xml:space="preserve">Den som läst flest böcker under </w:t>
      </w:r>
      <w:r w:rsidRPr="00D82862">
        <w:rPr>
          <w:lang w:val="sv-SE"/>
        </w:rPr>
        <w:t>1.6.-31.8.2017 får pris, och v</w:t>
      </w:r>
      <w:r>
        <w:rPr>
          <w:lang w:val="sv-SE"/>
        </w:rPr>
        <w:t>inster lottas också ut bland alla som deltagit.</w:t>
      </w:r>
    </w:p>
    <w:p w:rsidR="00D82862" w:rsidRPr="00D82862" w:rsidRDefault="00D82862" w:rsidP="00D82862">
      <w:pPr>
        <w:rPr>
          <w:lang w:val="sv-SE"/>
        </w:rPr>
      </w:pPr>
    </w:p>
    <w:p w:rsidR="00D82862" w:rsidRPr="00D82862" w:rsidRDefault="00D82862" w:rsidP="00D82862">
      <w:pPr>
        <w:rPr>
          <w:lang w:val="sv-SE"/>
        </w:rPr>
      </w:pPr>
      <w:r w:rsidRPr="00D82862">
        <w:rPr>
          <w:lang w:val="sv-SE"/>
        </w:rPr>
        <w:t>Namn och ålder: ________________________________</w:t>
      </w:r>
    </w:p>
    <w:p w:rsidR="00D82862" w:rsidRPr="00D82862" w:rsidRDefault="00D82862" w:rsidP="00D82862">
      <w:pPr>
        <w:rPr>
          <w:lang w:val="sv-SE"/>
        </w:rPr>
      </w:pPr>
    </w:p>
    <w:p w:rsidR="00D82862" w:rsidRPr="00D82862" w:rsidRDefault="00D82862" w:rsidP="00D82862">
      <w:pPr>
        <w:rPr>
          <w:lang w:val="sv-SE"/>
        </w:rPr>
      </w:pPr>
      <w:r w:rsidRPr="00D82862">
        <w:rPr>
          <w:lang w:val="sv-SE"/>
        </w:rPr>
        <w:t>Tel./ e-post:___________________________</w:t>
      </w:r>
    </w:p>
    <w:p w:rsidR="00A52D6A" w:rsidRPr="00D82862" w:rsidRDefault="00A52D6A" w:rsidP="00D82862">
      <w:pPr>
        <w:rPr>
          <w:lang w:val="sv-SE"/>
        </w:rPr>
      </w:pPr>
      <w:bookmarkStart w:id="0" w:name="_GoBack"/>
      <w:bookmarkEnd w:id="0"/>
    </w:p>
    <w:p w:rsidR="00A52D6A" w:rsidRDefault="00A52D6A" w:rsidP="001D2C36">
      <w:r>
        <w:rPr>
          <w:noProof/>
          <w:lang w:eastAsia="fi-FI"/>
        </w:rPr>
        <w:drawing>
          <wp:inline distT="0" distB="0" distL="0" distR="0" wp14:anchorId="27ED7759" wp14:editId="5C085DC2">
            <wp:extent cx="2961714" cy="2846595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diin_bingokirj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07" cy="287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24" w:rsidRDefault="00B73424" w:rsidP="00B73424"/>
    <w:p w:rsidR="00B73424" w:rsidRDefault="00B73424" w:rsidP="00B73424"/>
    <w:p w:rsidR="00B73424" w:rsidRPr="007D231F" w:rsidRDefault="00B73424" w:rsidP="001D2C36"/>
    <w:sectPr w:rsidR="00B73424" w:rsidRPr="007D231F" w:rsidSect="00A52D6A">
      <w:headerReference w:type="even" r:id="rId13"/>
      <w:pgSz w:w="16838" w:h="11906" w:orient="landscape" w:code="9"/>
      <w:pgMar w:top="567" w:right="720" w:bottom="720" w:left="72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42" w:rsidRDefault="002D3A42" w:rsidP="00D45142">
      <w:r>
        <w:separator/>
      </w:r>
    </w:p>
  </w:endnote>
  <w:endnote w:type="continuationSeparator" w:id="0">
    <w:p w:rsidR="002D3A42" w:rsidRDefault="002D3A4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42" w:rsidRDefault="002D3A42" w:rsidP="00D45142">
      <w:r>
        <w:separator/>
      </w:r>
    </w:p>
  </w:footnote>
  <w:footnote w:type="continuationSeparator" w:id="0">
    <w:p w:rsidR="002D3A42" w:rsidRDefault="002D3A4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6"/>
    <w:rsid w:val="00010628"/>
    <w:rsid w:val="00010C1D"/>
    <w:rsid w:val="00024DD7"/>
    <w:rsid w:val="000634FB"/>
    <w:rsid w:val="000A01C5"/>
    <w:rsid w:val="000D282F"/>
    <w:rsid w:val="00112F39"/>
    <w:rsid w:val="00156E96"/>
    <w:rsid w:val="00184EDA"/>
    <w:rsid w:val="001D2C36"/>
    <w:rsid w:val="001E4029"/>
    <w:rsid w:val="001F2B8E"/>
    <w:rsid w:val="00221647"/>
    <w:rsid w:val="00266E8A"/>
    <w:rsid w:val="0028494D"/>
    <w:rsid w:val="002C1CFF"/>
    <w:rsid w:val="002D3A42"/>
    <w:rsid w:val="002F6053"/>
    <w:rsid w:val="00377D27"/>
    <w:rsid w:val="0038480F"/>
    <w:rsid w:val="003B1AEE"/>
    <w:rsid w:val="003D3A38"/>
    <w:rsid w:val="00402038"/>
    <w:rsid w:val="0045789B"/>
    <w:rsid w:val="004E3C33"/>
    <w:rsid w:val="005A1AB9"/>
    <w:rsid w:val="005E0D42"/>
    <w:rsid w:val="00606488"/>
    <w:rsid w:val="00654E35"/>
    <w:rsid w:val="0069258E"/>
    <w:rsid w:val="006E38D5"/>
    <w:rsid w:val="00751238"/>
    <w:rsid w:val="00760019"/>
    <w:rsid w:val="007D231F"/>
    <w:rsid w:val="00893CEB"/>
    <w:rsid w:val="008B091F"/>
    <w:rsid w:val="008C2470"/>
    <w:rsid w:val="00936891"/>
    <w:rsid w:val="00975673"/>
    <w:rsid w:val="0099755E"/>
    <w:rsid w:val="009B0E7A"/>
    <w:rsid w:val="00A230CB"/>
    <w:rsid w:val="00A31BEF"/>
    <w:rsid w:val="00A32547"/>
    <w:rsid w:val="00A34000"/>
    <w:rsid w:val="00A52D6A"/>
    <w:rsid w:val="00B1319E"/>
    <w:rsid w:val="00B6437B"/>
    <w:rsid w:val="00B73424"/>
    <w:rsid w:val="00B84AC0"/>
    <w:rsid w:val="00B91DCA"/>
    <w:rsid w:val="00B91E39"/>
    <w:rsid w:val="00BB2DD8"/>
    <w:rsid w:val="00BF602F"/>
    <w:rsid w:val="00C36AED"/>
    <w:rsid w:val="00D079BA"/>
    <w:rsid w:val="00D10C57"/>
    <w:rsid w:val="00D42981"/>
    <w:rsid w:val="00D43437"/>
    <w:rsid w:val="00D45142"/>
    <w:rsid w:val="00D47A9B"/>
    <w:rsid w:val="00D64434"/>
    <w:rsid w:val="00D82862"/>
    <w:rsid w:val="00DA57E2"/>
    <w:rsid w:val="00DE0CFF"/>
    <w:rsid w:val="00E100B8"/>
    <w:rsid w:val="00E73F6A"/>
    <w:rsid w:val="00EB60ED"/>
    <w:rsid w:val="00EB6C3D"/>
    <w:rsid w:val="00ED11CA"/>
    <w:rsid w:val="00EF3147"/>
    <w:rsid w:val="00EF61D0"/>
    <w:rsid w:val="00F04A0E"/>
    <w:rsid w:val="00F771F8"/>
    <w:rsid w:val="00FA3D41"/>
    <w:rsid w:val="00FA63C8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D04F-5F52-4F4A-8E97-2109065B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ylkko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587-9131-4EBC-B4CC-F088CD1A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0</TotalTime>
  <Pages>2</Pages>
  <Words>131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Pylkkö Leena</dc:creator>
  <cp:lastModifiedBy>Pylkkö Leena</cp:lastModifiedBy>
  <cp:revision>2</cp:revision>
  <dcterms:created xsi:type="dcterms:W3CDTF">2017-05-05T06:22:00Z</dcterms:created>
  <dcterms:modified xsi:type="dcterms:W3CDTF">2017-05-05T06:22:00Z</dcterms:modified>
</cp:coreProperties>
</file>