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0E" w:rsidRPr="004B7733" w:rsidRDefault="00BB24D6" w:rsidP="004B7733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KIRJASTOJEN </w:t>
      </w:r>
      <w:r w:rsidR="003A16AE">
        <w:rPr>
          <w:b/>
          <w:sz w:val="30"/>
          <w:szCs w:val="30"/>
        </w:rPr>
        <w:t>TULEVAISUUSTYÖPAJA</w:t>
      </w:r>
      <w:r w:rsidR="00E2170E" w:rsidRPr="004B7733">
        <w:rPr>
          <w:b/>
          <w:sz w:val="30"/>
          <w:szCs w:val="30"/>
        </w:rPr>
        <w:t xml:space="preserve"> </w:t>
      </w:r>
      <w:r w:rsidR="004B7733" w:rsidRPr="004B7733">
        <w:rPr>
          <w:b/>
          <w:sz w:val="30"/>
          <w:szCs w:val="30"/>
        </w:rPr>
        <w:t>4</w:t>
      </w:r>
      <w:r w:rsidR="003A16AE">
        <w:rPr>
          <w:b/>
          <w:sz w:val="30"/>
          <w:szCs w:val="30"/>
        </w:rPr>
        <w:t>.5</w:t>
      </w:r>
      <w:r w:rsidR="004B7733" w:rsidRPr="004B7733">
        <w:rPr>
          <w:b/>
          <w:sz w:val="30"/>
          <w:szCs w:val="30"/>
        </w:rPr>
        <w:t>.2015</w:t>
      </w:r>
    </w:p>
    <w:p w:rsidR="00E2170E" w:rsidRPr="004B7733" w:rsidRDefault="003A16AE" w:rsidP="004B7733">
      <w:pPr>
        <w:spacing w:after="0"/>
        <w:rPr>
          <w:sz w:val="24"/>
        </w:rPr>
      </w:pPr>
      <w:r>
        <w:rPr>
          <w:sz w:val="24"/>
        </w:rPr>
        <w:t>Turun</w:t>
      </w:r>
      <w:r w:rsidR="004B7733">
        <w:rPr>
          <w:sz w:val="24"/>
        </w:rPr>
        <w:t xml:space="preserve"> kaupunginkirjasto/</w:t>
      </w:r>
      <w:r>
        <w:rPr>
          <w:sz w:val="24"/>
        </w:rPr>
        <w:t>Studio</w:t>
      </w:r>
      <w:r w:rsidR="004B7733">
        <w:rPr>
          <w:sz w:val="24"/>
        </w:rPr>
        <w:t xml:space="preserve">, </w:t>
      </w:r>
      <w:r>
        <w:rPr>
          <w:sz w:val="24"/>
        </w:rPr>
        <w:t>Linnankatu 2</w:t>
      </w:r>
    </w:p>
    <w:p w:rsidR="004B7733" w:rsidRDefault="004B7733" w:rsidP="00E2170E">
      <w:pPr>
        <w:rPr>
          <w:rFonts w:cs="Arial"/>
        </w:rPr>
      </w:pPr>
    </w:p>
    <w:p w:rsidR="00CE1663" w:rsidRPr="00F55EAB" w:rsidRDefault="004B7733" w:rsidP="00CE1663">
      <w:pPr>
        <w:spacing w:after="0" w:line="240" w:lineRule="auto"/>
        <w:jc w:val="both"/>
        <w:rPr>
          <w:rFonts w:eastAsiaTheme="minorHAnsi" w:cs="Arial"/>
          <w:i/>
          <w:sz w:val="20"/>
          <w:szCs w:val="20"/>
          <w:lang w:eastAsia="fi-FI"/>
        </w:rPr>
      </w:pPr>
      <w:r w:rsidRPr="00FB2E01">
        <w:rPr>
          <w:rFonts w:cs="Arial"/>
          <w:sz w:val="20"/>
          <w:szCs w:val="20"/>
        </w:rPr>
        <w:t xml:space="preserve">Lounais-Suomen AVI ja </w:t>
      </w:r>
      <w:r w:rsidR="00915A49">
        <w:rPr>
          <w:rFonts w:cs="Arial"/>
          <w:sz w:val="20"/>
          <w:szCs w:val="20"/>
        </w:rPr>
        <w:t xml:space="preserve">Varsinais-Suomen maakuntakirjasto </w:t>
      </w:r>
      <w:r w:rsidRPr="00FB2E01">
        <w:rPr>
          <w:rFonts w:cs="Arial"/>
          <w:sz w:val="20"/>
          <w:szCs w:val="20"/>
        </w:rPr>
        <w:t>yhteistyössä järjestävät kirjastoalan ammattila</w:t>
      </w:r>
      <w:r w:rsidRPr="00FB2E01">
        <w:rPr>
          <w:rFonts w:cs="Arial"/>
          <w:sz w:val="20"/>
          <w:szCs w:val="20"/>
        </w:rPr>
        <w:t>i</w:t>
      </w:r>
      <w:r w:rsidRPr="00FB2E01">
        <w:rPr>
          <w:rFonts w:cs="Arial"/>
          <w:sz w:val="20"/>
          <w:szCs w:val="20"/>
        </w:rPr>
        <w:t xml:space="preserve">sille </w:t>
      </w:r>
      <w:r w:rsidRPr="00F55EAB">
        <w:rPr>
          <w:rFonts w:cs="Arial"/>
          <w:sz w:val="20"/>
          <w:szCs w:val="20"/>
        </w:rPr>
        <w:t>koulut</w:t>
      </w:r>
      <w:r w:rsidR="009F10B3" w:rsidRPr="00F55EAB">
        <w:rPr>
          <w:rFonts w:cs="Arial"/>
          <w:sz w:val="20"/>
          <w:szCs w:val="20"/>
        </w:rPr>
        <w:t>uspäivän</w:t>
      </w:r>
      <w:r w:rsidR="00CE1663" w:rsidRPr="00F55EAB">
        <w:rPr>
          <w:rFonts w:cs="Arial"/>
          <w:sz w:val="20"/>
          <w:szCs w:val="20"/>
        </w:rPr>
        <w:t xml:space="preserve"> aiheenaan </w:t>
      </w:r>
      <w:r w:rsidR="00CE1663" w:rsidRPr="00F55EAB">
        <w:rPr>
          <w:rFonts w:cs="Arial"/>
          <w:i/>
          <w:sz w:val="20"/>
          <w:szCs w:val="20"/>
        </w:rPr>
        <w:t>Missä olemme, minne menemme? Kuinka osaamme valmistautua tulevaan? Mitkä trendit ja muutokset ki</w:t>
      </w:r>
      <w:r w:rsidR="00CE1663" w:rsidRPr="00F55EAB">
        <w:rPr>
          <w:rFonts w:cs="Arial"/>
          <w:i/>
          <w:sz w:val="20"/>
          <w:szCs w:val="20"/>
        </w:rPr>
        <w:t>r</w:t>
      </w:r>
      <w:r w:rsidR="00CE1663" w:rsidRPr="00F55EAB">
        <w:rPr>
          <w:rFonts w:cs="Arial"/>
          <w:i/>
          <w:sz w:val="20"/>
          <w:szCs w:val="20"/>
        </w:rPr>
        <w:t>jastoissa pitäisi huomioida? </w:t>
      </w:r>
    </w:p>
    <w:p w:rsidR="00CE1663" w:rsidRPr="00F55EAB" w:rsidRDefault="00CE1663" w:rsidP="00CE166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1663" w:rsidRPr="00F55EAB" w:rsidRDefault="00CE1663" w:rsidP="00CE1663">
      <w:pPr>
        <w:spacing w:after="0" w:line="240" w:lineRule="auto"/>
        <w:jc w:val="both"/>
        <w:rPr>
          <w:rFonts w:cs="Arial"/>
          <w:sz w:val="20"/>
          <w:szCs w:val="20"/>
        </w:rPr>
      </w:pPr>
      <w:r w:rsidRPr="00F55EAB">
        <w:rPr>
          <w:rFonts w:cs="Arial"/>
          <w:sz w:val="20"/>
          <w:szCs w:val="20"/>
        </w:rPr>
        <w:t>Tule kuulemaan, keskustelemaan ja ohjailemaan kirjastojen tulevaisuutta. Voit myös vaikuttaa käsiteltäviin aiheisiin ja näkökulmien valintaan. </w:t>
      </w:r>
    </w:p>
    <w:p w:rsidR="00CE1663" w:rsidRPr="00F55EAB" w:rsidRDefault="00CE1663" w:rsidP="00CE166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1663" w:rsidRPr="00F55EAB" w:rsidRDefault="00CE1663" w:rsidP="00CE1663">
      <w:pPr>
        <w:spacing w:after="0" w:line="240" w:lineRule="auto"/>
        <w:jc w:val="both"/>
        <w:rPr>
          <w:rFonts w:cs="Arial"/>
          <w:sz w:val="20"/>
          <w:szCs w:val="20"/>
        </w:rPr>
      </w:pPr>
      <w:r w:rsidRPr="00F55EAB">
        <w:rPr>
          <w:rFonts w:cs="Arial"/>
          <w:sz w:val="20"/>
          <w:szCs w:val="20"/>
        </w:rPr>
        <w:t>Työpajapäivä toteutetaan epäkonferenssin hengessä: kaikki saavat osallistua ja jokaisella on sanottavaa ja annettavaa, keskustelu saadaan käyntiin ja asiat otetaan puheeksi. Valmiita ratkaisuja päivän aikana ei o</w:t>
      </w:r>
      <w:r w:rsidRPr="00F55EAB">
        <w:rPr>
          <w:rFonts w:cs="Arial"/>
          <w:sz w:val="20"/>
          <w:szCs w:val="20"/>
        </w:rPr>
        <w:t>n</w:t>
      </w:r>
      <w:r w:rsidRPr="00F55EAB">
        <w:rPr>
          <w:rFonts w:cs="Arial"/>
          <w:sz w:val="20"/>
          <w:szCs w:val="20"/>
        </w:rPr>
        <w:t>gelmiin välttämättä synny, mutta lähtölaukaus työskentelylle voidaan kajauttaa. </w:t>
      </w:r>
    </w:p>
    <w:p w:rsidR="00CE1663" w:rsidRPr="00F55EAB" w:rsidRDefault="00CE1663" w:rsidP="00CE166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1663" w:rsidRPr="00F55EAB" w:rsidRDefault="00CE1663" w:rsidP="00CE1663">
      <w:pPr>
        <w:spacing w:after="0" w:line="240" w:lineRule="auto"/>
        <w:jc w:val="both"/>
        <w:rPr>
          <w:rFonts w:cs="Arial"/>
          <w:sz w:val="20"/>
          <w:szCs w:val="20"/>
        </w:rPr>
      </w:pPr>
      <w:r w:rsidRPr="00F55EAB">
        <w:rPr>
          <w:rFonts w:cs="Arial"/>
          <w:sz w:val="20"/>
          <w:szCs w:val="20"/>
        </w:rPr>
        <w:t>Voit esittää ilmoittautumisen yhteydessä itseäsi kiinnostavat aiheet, joista toivot keskustelua. Voit myös ta</w:t>
      </w:r>
      <w:r w:rsidRPr="00F55EAB">
        <w:rPr>
          <w:rFonts w:cs="Arial"/>
          <w:sz w:val="20"/>
          <w:szCs w:val="20"/>
        </w:rPr>
        <w:t>r</w:t>
      </w:r>
      <w:r w:rsidRPr="00F55EAB">
        <w:rPr>
          <w:rFonts w:cs="Arial"/>
          <w:sz w:val="20"/>
          <w:szCs w:val="20"/>
        </w:rPr>
        <w:t>joutua esittelemään ehdottamasi aiheen viiden minuutin salamapuheella. </w:t>
      </w:r>
    </w:p>
    <w:p w:rsidR="00CE1663" w:rsidRPr="00F55EAB" w:rsidRDefault="00CE1663" w:rsidP="00CE166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E1663" w:rsidRPr="00F55EAB" w:rsidRDefault="00CE1663" w:rsidP="00CE1663">
      <w:pPr>
        <w:spacing w:after="0" w:line="240" w:lineRule="auto"/>
        <w:rPr>
          <w:rFonts w:cs="Arial"/>
          <w:sz w:val="20"/>
          <w:szCs w:val="20"/>
        </w:rPr>
      </w:pPr>
      <w:r w:rsidRPr="00F55EAB">
        <w:rPr>
          <w:rFonts w:cs="Arial"/>
          <w:sz w:val="20"/>
          <w:szCs w:val="20"/>
        </w:rPr>
        <w:t xml:space="preserve">Päivän vetää Päivi Jokitalo, </w:t>
      </w:r>
      <w:proofErr w:type="spellStart"/>
      <w:r w:rsidRPr="00F55EAB">
        <w:rPr>
          <w:rFonts w:cs="Arial"/>
          <w:sz w:val="20"/>
          <w:szCs w:val="20"/>
        </w:rPr>
        <w:t>Kirtekst</w:t>
      </w:r>
      <w:proofErr w:type="spellEnd"/>
      <w:r w:rsidRPr="00F55EAB">
        <w:rPr>
          <w:rFonts w:cs="Arial"/>
          <w:sz w:val="20"/>
          <w:szCs w:val="20"/>
        </w:rPr>
        <w:t>. </w:t>
      </w:r>
    </w:p>
    <w:p w:rsidR="00CE1663" w:rsidRPr="00F55EAB" w:rsidRDefault="00CE1663" w:rsidP="00CE1663">
      <w:pPr>
        <w:spacing w:after="0" w:line="240" w:lineRule="auto"/>
        <w:rPr>
          <w:rFonts w:cs="Arial"/>
          <w:sz w:val="20"/>
          <w:szCs w:val="20"/>
        </w:rPr>
      </w:pPr>
    </w:p>
    <w:p w:rsidR="00DA54F7" w:rsidRPr="00F55EAB" w:rsidRDefault="00DA54F7" w:rsidP="00CE1663">
      <w:pPr>
        <w:spacing w:after="0" w:line="240" w:lineRule="auto"/>
        <w:rPr>
          <w:rFonts w:cs="Arial"/>
          <w:sz w:val="20"/>
          <w:szCs w:val="20"/>
        </w:rPr>
      </w:pPr>
      <w:r w:rsidRPr="00F55EAB">
        <w:rPr>
          <w:rFonts w:cs="Arial"/>
          <w:sz w:val="20"/>
          <w:szCs w:val="20"/>
        </w:rPr>
        <w:t xml:space="preserve">OKM on myöntänyt Lounais-Suomen aluehallintovirastolle määrärahan tämän koulutuksen järjestämiseksi, joten varsinainen koulutusosuus on osanottajille maksutonta. Osallistujat vastaavat itse matka-, ruokailu-, majoitus- yms. kuluista. </w:t>
      </w:r>
    </w:p>
    <w:p w:rsidR="00CE1663" w:rsidRPr="00FB2E01" w:rsidRDefault="00CE1663" w:rsidP="00CE1663">
      <w:pPr>
        <w:spacing w:after="0" w:line="240" w:lineRule="auto"/>
        <w:rPr>
          <w:rFonts w:cs="Arial"/>
          <w:sz w:val="20"/>
          <w:szCs w:val="20"/>
        </w:rPr>
      </w:pPr>
    </w:p>
    <w:p w:rsidR="00E2170E" w:rsidRPr="00FB2E01" w:rsidRDefault="00E2170E" w:rsidP="00E2170E">
      <w:pPr>
        <w:rPr>
          <w:b/>
          <w:sz w:val="20"/>
          <w:szCs w:val="20"/>
        </w:rPr>
      </w:pPr>
      <w:r w:rsidRPr="00FB2E01">
        <w:rPr>
          <w:b/>
          <w:sz w:val="20"/>
          <w:szCs w:val="20"/>
        </w:rPr>
        <w:t>OHJELMA</w:t>
      </w:r>
    </w:p>
    <w:p w:rsidR="00CE1663" w:rsidRDefault="00E2170E" w:rsidP="00CE1663">
      <w:pPr>
        <w:spacing w:after="0" w:line="240" w:lineRule="auto"/>
        <w:rPr>
          <w:i/>
          <w:sz w:val="20"/>
          <w:szCs w:val="20"/>
        </w:rPr>
      </w:pPr>
      <w:r w:rsidRPr="00FB2E01">
        <w:rPr>
          <w:i/>
          <w:sz w:val="20"/>
          <w:szCs w:val="20"/>
        </w:rPr>
        <w:t xml:space="preserve">9.30 </w:t>
      </w:r>
      <w:r w:rsidRPr="00FB2E01">
        <w:rPr>
          <w:i/>
          <w:sz w:val="20"/>
          <w:szCs w:val="20"/>
        </w:rPr>
        <w:tab/>
        <w:t xml:space="preserve">Aamukahvi, </w:t>
      </w:r>
      <w:r w:rsidR="00915A49">
        <w:rPr>
          <w:i/>
          <w:sz w:val="20"/>
          <w:szCs w:val="20"/>
        </w:rPr>
        <w:t>Maakuntakirjasto tarjoaa</w:t>
      </w:r>
    </w:p>
    <w:p w:rsidR="00915A49" w:rsidRPr="00FB2E01" w:rsidRDefault="00915A49" w:rsidP="00CE1663">
      <w:pPr>
        <w:spacing w:after="0" w:line="240" w:lineRule="auto"/>
        <w:rPr>
          <w:i/>
          <w:sz w:val="20"/>
          <w:szCs w:val="20"/>
        </w:rPr>
      </w:pPr>
    </w:p>
    <w:p w:rsidR="00E2170E" w:rsidRPr="00FB2E01" w:rsidRDefault="00E2170E" w:rsidP="00CE1663">
      <w:pPr>
        <w:spacing w:after="0" w:line="240" w:lineRule="auto"/>
        <w:rPr>
          <w:b/>
          <w:sz w:val="20"/>
          <w:szCs w:val="20"/>
        </w:rPr>
      </w:pPr>
      <w:r w:rsidRPr="00FB2E01">
        <w:rPr>
          <w:sz w:val="20"/>
          <w:szCs w:val="20"/>
        </w:rPr>
        <w:t>10.00</w:t>
      </w:r>
      <w:r w:rsidRPr="00FB2E01">
        <w:rPr>
          <w:sz w:val="20"/>
          <w:szCs w:val="20"/>
        </w:rPr>
        <w:tab/>
      </w:r>
      <w:r w:rsidR="00CE1663" w:rsidRPr="00FB2E01">
        <w:rPr>
          <w:b/>
          <w:sz w:val="20"/>
          <w:szCs w:val="20"/>
        </w:rPr>
        <w:t>Kaikki muuttuu – muutos pysyy</w:t>
      </w:r>
    </w:p>
    <w:p w:rsidR="00E2170E" w:rsidRPr="00FB2E01" w:rsidRDefault="00E2170E" w:rsidP="00CE1663">
      <w:pPr>
        <w:spacing w:after="0" w:line="240" w:lineRule="auto"/>
        <w:rPr>
          <w:sz w:val="20"/>
          <w:szCs w:val="20"/>
        </w:rPr>
      </w:pPr>
      <w:r w:rsidRPr="00FB2E01">
        <w:rPr>
          <w:sz w:val="20"/>
          <w:szCs w:val="20"/>
        </w:rPr>
        <w:tab/>
      </w:r>
      <w:r w:rsidR="00CE1663" w:rsidRPr="00FB2E01">
        <w:rPr>
          <w:sz w:val="20"/>
          <w:szCs w:val="20"/>
        </w:rPr>
        <w:t>johdantoa ja keskustelua tarjoaa Päivi Jokitalo</w:t>
      </w:r>
    </w:p>
    <w:p w:rsidR="00CE1663" w:rsidRPr="00FB2E01" w:rsidRDefault="00CE1663" w:rsidP="00CE1663">
      <w:pPr>
        <w:spacing w:after="0" w:line="240" w:lineRule="auto"/>
        <w:rPr>
          <w:sz w:val="20"/>
          <w:szCs w:val="20"/>
        </w:rPr>
      </w:pPr>
    </w:p>
    <w:p w:rsidR="00E2170E" w:rsidRPr="00FB2E01" w:rsidRDefault="00E2170E" w:rsidP="00CE1663">
      <w:pPr>
        <w:spacing w:after="0" w:line="240" w:lineRule="auto"/>
        <w:rPr>
          <w:sz w:val="20"/>
          <w:szCs w:val="20"/>
        </w:rPr>
      </w:pPr>
      <w:r w:rsidRPr="00FB2E01">
        <w:rPr>
          <w:sz w:val="20"/>
          <w:szCs w:val="20"/>
        </w:rPr>
        <w:t>11.</w:t>
      </w:r>
      <w:r w:rsidR="00CE1663" w:rsidRPr="00FB2E01">
        <w:rPr>
          <w:sz w:val="20"/>
          <w:szCs w:val="20"/>
        </w:rPr>
        <w:t>3</w:t>
      </w:r>
      <w:r w:rsidRPr="00FB2E01">
        <w:rPr>
          <w:sz w:val="20"/>
          <w:szCs w:val="20"/>
        </w:rPr>
        <w:t>0</w:t>
      </w:r>
      <w:r w:rsidRPr="00FB2E01">
        <w:rPr>
          <w:sz w:val="20"/>
          <w:szCs w:val="20"/>
        </w:rPr>
        <w:tab/>
      </w:r>
      <w:r w:rsidR="00CE1663" w:rsidRPr="00FB2E01">
        <w:rPr>
          <w:b/>
          <w:sz w:val="20"/>
          <w:szCs w:val="20"/>
        </w:rPr>
        <w:t>Salamapuheet ja ehdotettujen aiheiden esittely</w:t>
      </w:r>
    </w:p>
    <w:p w:rsidR="00CE1663" w:rsidRPr="00FB2E01" w:rsidRDefault="00E2170E" w:rsidP="00CE1663">
      <w:pPr>
        <w:spacing w:after="0" w:line="240" w:lineRule="auto"/>
        <w:rPr>
          <w:sz w:val="20"/>
          <w:szCs w:val="20"/>
        </w:rPr>
      </w:pPr>
      <w:r w:rsidRPr="00FB2E01">
        <w:rPr>
          <w:sz w:val="20"/>
          <w:szCs w:val="20"/>
        </w:rPr>
        <w:tab/>
      </w:r>
    </w:p>
    <w:p w:rsidR="00E2170E" w:rsidRPr="00FB2E01" w:rsidRDefault="00E2170E" w:rsidP="00CE1663">
      <w:pPr>
        <w:spacing w:after="0" w:line="240" w:lineRule="auto"/>
        <w:rPr>
          <w:i/>
          <w:sz w:val="20"/>
          <w:szCs w:val="20"/>
        </w:rPr>
      </w:pPr>
      <w:r w:rsidRPr="00FB2E01">
        <w:rPr>
          <w:i/>
          <w:sz w:val="20"/>
          <w:szCs w:val="20"/>
        </w:rPr>
        <w:t>12.00</w:t>
      </w:r>
      <w:r w:rsidRPr="00FB2E01">
        <w:rPr>
          <w:i/>
          <w:sz w:val="20"/>
          <w:szCs w:val="20"/>
        </w:rPr>
        <w:tab/>
        <w:t>Lounastauko</w:t>
      </w:r>
      <w:r w:rsidR="0081431C" w:rsidRPr="00FB2E01">
        <w:rPr>
          <w:i/>
          <w:sz w:val="20"/>
          <w:szCs w:val="20"/>
        </w:rPr>
        <w:t xml:space="preserve"> (</w:t>
      </w:r>
      <w:r w:rsidRPr="00FB2E01">
        <w:rPr>
          <w:i/>
          <w:sz w:val="20"/>
          <w:szCs w:val="20"/>
        </w:rPr>
        <w:t>o</w:t>
      </w:r>
      <w:r w:rsidR="0081431C" w:rsidRPr="00FB2E01">
        <w:rPr>
          <w:i/>
          <w:sz w:val="20"/>
          <w:szCs w:val="20"/>
        </w:rPr>
        <w:t>makustanteinen)</w:t>
      </w:r>
    </w:p>
    <w:p w:rsidR="00CE1663" w:rsidRPr="00FB2E01" w:rsidRDefault="00CE1663" w:rsidP="00CE1663">
      <w:pPr>
        <w:spacing w:after="0" w:line="240" w:lineRule="auto"/>
        <w:rPr>
          <w:i/>
          <w:sz w:val="20"/>
          <w:szCs w:val="20"/>
        </w:rPr>
      </w:pPr>
    </w:p>
    <w:p w:rsidR="00E2170E" w:rsidRPr="00FB2E01" w:rsidRDefault="00E2170E" w:rsidP="00CE1663">
      <w:pPr>
        <w:spacing w:after="0" w:line="240" w:lineRule="auto"/>
        <w:rPr>
          <w:b/>
          <w:sz w:val="20"/>
          <w:szCs w:val="20"/>
        </w:rPr>
      </w:pPr>
      <w:r w:rsidRPr="00FB2E01">
        <w:rPr>
          <w:sz w:val="20"/>
          <w:szCs w:val="20"/>
        </w:rPr>
        <w:t>13.00</w:t>
      </w:r>
      <w:r w:rsidRPr="00FB2E01">
        <w:rPr>
          <w:sz w:val="20"/>
          <w:szCs w:val="20"/>
        </w:rPr>
        <w:tab/>
      </w:r>
      <w:r w:rsidR="00FB2E01" w:rsidRPr="00FB2E01">
        <w:rPr>
          <w:b/>
          <w:sz w:val="20"/>
          <w:szCs w:val="20"/>
        </w:rPr>
        <w:t>Ensimmäinen sessio; ryhmissä 40 min, yhdessä 20 min.</w:t>
      </w:r>
    </w:p>
    <w:p w:rsidR="00FB2E01" w:rsidRPr="00FB2E01" w:rsidRDefault="00FB2E01" w:rsidP="00CE1663">
      <w:pPr>
        <w:spacing w:after="0" w:line="240" w:lineRule="auto"/>
        <w:rPr>
          <w:sz w:val="20"/>
          <w:szCs w:val="20"/>
        </w:rPr>
      </w:pPr>
    </w:p>
    <w:p w:rsidR="00E2170E" w:rsidRPr="00FB2E01" w:rsidRDefault="00E2170E" w:rsidP="00CE1663">
      <w:pPr>
        <w:spacing w:after="0" w:line="240" w:lineRule="auto"/>
        <w:rPr>
          <w:i/>
          <w:sz w:val="20"/>
          <w:szCs w:val="20"/>
        </w:rPr>
      </w:pPr>
      <w:r w:rsidRPr="00FB2E01">
        <w:rPr>
          <w:i/>
          <w:sz w:val="20"/>
          <w:szCs w:val="20"/>
        </w:rPr>
        <w:t>1</w:t>
      </w:r>
      <w:r w:rsidR="00FB2E01" w:rsidRPr="00FB2E01">
        <w:rPr>
          <w:i/>
          <w:sz w:val="20"/>
          <w:szCs w:val="20"/>
        </w:rPr>
        <w:t>4</w:t>
      </w:r>
      <w:r w:rsidRPr="00FB2E01">
        <w:rPr>
          <w:i/>
          <w:sz w:val="20"/>
          <w:szCs w:val="20"/>
        </w:rPr>
        <w:t>.</w:t>
      </w:r>
      <w:r w:rsidR="00FB2E01" w:rsidRPr="00FB2E01">
        <w:rPr>
          <w:i/>
          <w:sz w:val="20"/>
          <w:szCs w:val="20"/>
        </w:rPr>
        <w:t>00</w:t>
      </w:r>
      <w:r w:rsidRPr="00FB2E01">
        <w:rPr>
          <w:i/>
          <w:sz w:val="20"/>
          <w:szCs w:val="20"/>
        </w:rPr>
        <w:tab/>
        <w:t xml:space="preserve">Iltapäiväkahvi, </w:t>
      </w:r>
      <w:r w:rsidR="00915A49">
        <w:rPr>
          <w:i/>
          <w:sz w:val="20"/>
          <w:szCs w:val="20"/>
        </w:rPr>
        <w:t xml:space="preserve">Maakuntakirjasto </w:t>
      </w:r>
      <w:bookmarkStart w:id="0" w:name="_GoBack"/>
      <w:bookmarkEnd w:id="0"/>
      <w:r w:rsidRPr="00FB2E01">
        <w:rPr>
          <w:i/>
          <w:sz w:val="20"/>
          <w:szCs w:val="20"/>
        </w:rPr>
        <w:t>tarjoaa</w:t>
      </w:r>
    </w:p>
    <w:p w:rsidR="00FB2E01" w:rsidRPr="00FB2E01" w:rsidRDefault="00FB2E01" w:rsidP="00CE1663">
      <w:pPr>
        <w:spacing w:after="0" w:line="240" w:lineRule="auto"/>
        <w:rPr>
          <w:i/>
          <w:sz w:val="20"/>
          <w:szCs w:val="20"/>
        </w:rPr>
      </w:pPr>
    </w:p>
    <w:p w:rsidR="008E5BCD" w:rsidRPr="00FB2E01" w:rsidRDefault="00FB2E01" w:rsidP="00CE1663">
      <w:pPr>
        <w:spacing w:after="0" w:line="240" w:lineRule="auto"/>
        <w:rPr>
          <w:sz w:val="20"/>
          <w:szCs w:val="20"/>
        </w:rPr>
      </w:pPr>
      <w:r w:rsidRPr="00FB2E01">
        <w:rPr>
          <w:sz w:val="20"/>
          <w:szCs w:val="20"/>
        </w:rPr>
        <w:t>14.30</w:t>
      </w:r>
      <w:r w:rsidR="00E2170E" w:rsidRPr="00FB2E01">
        <w:rPr>
          <w:sz w:val="20"/>
          <w:szCs w:val="20"/>
        </w:rPr>
        <w:tab/>
      </w:r>
      <w:r w:rsidRPr="00FB2E01">
        <w:rPr>
          <w:b/>
          <w:sz w:val="20"/>
          <w:szCs w:val="20"/>
        </w:rPr>
        <w:t>Toinen sessio; ryhmissä 40 min, yhdessä 20 min.</w:t>
      </w:r>
      <w:r w:rsidR="0081431C" w:rsidRPr="00FB2E01">
        <w:rPr>
          <w:sz w:val="20"/>
          <w:szCs w:val="20"/>
        </w:rPr>
        <w:tab/>
      </w:r>
    </w:p>
    <w:p w:rsidR="00FB2E01" w:rsidRPr="00FB2E01" w:rsidRDefault="00FB2E01" w:rsidP="00CE1663">
      <w:pPr>
        <w:spacing w:after="0" w:line="240" w:lineRule="auto"/>
        <w:rPr>
          <w:sz w:val="20"/>
          <w:szCs w:val="20"/>
        </w:rPr>
      </w:pPr>
    </w:p>
    <w:p w:rsidR="00FB2E01" w:rsidRPr="00FB2E01" w:rsidRDefault="00FB2E01" w:rsidP="00CF1C44">
      <w:pPr>
        <w:spacing w:after="0"/>
        <w:rPr>
          <w:b/>
          <w:sz w:val="20"/>
          <w:szCs w:val="20"/>
        </w:rPr>
      </w:pPr>
      <w:r w:rsidRPr="00FB2E01">
        <w:rPr>
          <w:sz w:val="20"/>
          <w:szCs w:val="20"/>
        </w:rPr>
        <w:t>15.3</w:t>
      </w:r>
      <w:r w:rsidR="008E5BCD" w:rsidRPr="00FB2E01">
        <w:rPr>
          <w:sz w:val="20"/>
          <w:szCs w:val="20"/>
        </w:rPr>
        <w:t>0</w:t>
      </w:r>
      <w:r w:rsidR="008E5BCD" w:rsidRPr="00FB2E01">
        <w:rPr>
          <w:sz w:val="20"/>
          <w:szCs w:val="20"/>
        </w:rPr>
        <w:tab/>
      </w:r>
      <w:r w:rsidRPr="00FB2E01">
        <w:rPr>
          <w:b/>
          <w:sz w:val="20"/>
          <w:szCs w:val="20"/>
        </w:rPr>
        <w:t>Yhteenveto</w:t>
      </w:r>
    </w:p>
    <w:p w:rsidR="00FB2E01" w:rsidRPr="00FB2E01" w:rsidRDefault="00FB2E01" w:rsidP="00CF1C44">
      <w:pPr>
        <w:spacing w:after="0"/>
        <w:rPr>
          <w:sz w:val="20"/>
          <w:szCs w:val="20"/>
        </w:rPr>
      </w:pPr>
    </w:p>
    <w:p w:rsidR="008E5BCD" w:rsidRPr="00FB2E01" w:rsidRDefault="00FB2E01" w:rsidP="00CF1C44">
      <w:pPr>
        <w:spacing w:after="0"/>
        <w:rPr>
          <w:sz w:val="20"/>
          <w:szCs w:val="20"/>
        </w:rPr>
      </w:pPr>
      <w:r w:rsidRPr="00FB2E01">
        <w:rPr>
          <w:sz w:val="20"/>
          <w:szCs w:val="20"/>
        </w:rPr>
        <w:t>15.45</w:t>
      </w:r>
      <w:r w:rsidRPr="00FB2E01">
        <w:rPr>
          <w:sz w:val="20"/>
          <w:szCs w:val="20"/>
        </w:rPr>
        <w:tab/>
      </w:r>
      <w:r w:rsidR="008E5BCD" w:rsidRPr="00FB2E01">
        <w:rPr>
          <w:sz w:val="20"/>
          <w:szCs w:val="20"/>
        </w:rPr>
        <w:t>Hyvää kotimatkaa!</w:t>
      </w:r>
    </w:p>
    <w:p w:rsidR="00CF1C44" w:rsidRPr="00F55EAB" w:rsidRDefault="00CF1C44" w:rsidP="00E2170E">
      <w:pPr>
        <w:rPr>
          <w:sz w:val="20"/>
          <w:szCs w:val="24"/>
        </w:rPr>
      </w:pPr>
    </w:p>
    <w:p w:rsidR="00714207" w:rsidRPr="00F55EAB" w:rsidRDefault="00CF1C44" w:rsidP="00CF1C44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F55EAB">
        <w:rPr>
          <w:rFonts w:cs="Arial"/>
          <w:sz w:val="20"/>
        </w:rPr>
        <w:t xml:space="preserve">Ilmoittautuminen </w:t>
      </w:r>
      <w:r w:rsidR="00217A86" w:rsidRPr="00F55EAB">
        <w:rPr>
          <w:rFonts w:cs="Arial"/>
          <w:sz w:val="20"/>
        </w:rPr>
        <w:t>2</w:t>
      </w:r>
      <w:r w:rsidR="00340972">
        <w:rPr>
          <w:rFonts w:cs="Arial"/>
          <w:sz w:val="20"/>
        </w:rPr>
        <w:t>7</w:t>
      </w:r>
      <w:r w:rsidRPr="00F55EAB">
        <w:rPr>
          <w:rFonts w:cs="Arial"/>
          <w:sz w:val="20"/>
        </w:rPr>
        <w:t>.4.201</w:t>
      </w:r>
      <w:r w:rsidR="00714207" w:rsidRPr="00F55EAB">
        <w:rPr>
          <w:rFonts w:cs="Arial"/>
          <w:sz w:val="20"/>
        </w:rPr>
        <w:t>5</w:t>
      </w:r>
      <w:r w:rsidRPr="00F55EAB">
        <w:rPr>
          <w:rFonts w:cs="Arial"/>
          <w:sz w:val="20"/>
        </w:rPr>
        <w:t xml:space="preserve"> mennessä </w:t>
      </w:r>
      <w:r w:rsidRPr="00F55EAB">
        <w:rPr>
          <w:rFonts w:cs="Arial"/>
          <w:color w:val="000000"/>
          <w:sz w:val="20"/>
        </w:rPr>
        <w:t>osoitteessa:</w:t>
      </w:r>
      <w:r w:rsidRPr="00F55EAB">
        <w:rPr>
          <w:sz w:val="20"/>
        </w:rPr>
        <w:t xml:space="preserve"> </w:t>
      </w:r>
      <w:hyperlink r:id="rId12" w:history="1">
        <w:r w:rsidR="00363A42" w:rsidRPr="00F55EAB">
          <w:rPr>
            <w:rStyle w:val="Hyperlinkki"/>
            <w:sz w:val="20"/>
          </w:rPr>
          <w:t>https://www.webropolsurveys.com/S/635BCFF2D204A1ED.par</w:t>
        </w:r>
      </w:hyperlink>
    </w:p>
    <w:p w:rsidR="00FB2E01" w:rsidRDefault="00FB2E01" w:rsidP="00CF1C4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</w:p>
    <w:p w:rsidR="00CF1C44" w:rsidRPr="00FB2E01" w:rsidRDefault="00CF1C44" w:rsidP="00CF1C4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  <w:sz w:val="20"/>
        </w:rPr>
      </w:pPr>
      <w:r w:rsidRPr="00FB2E01">
        <w:rPr>
          <w:rFonts w:cs="Calibri"/>
          <w:sz w:val="20"/>
        </w:rPr>
        <w:t>Lisätietoja antaa</w:t>
      </w:r>
      <w:r w:rsidRPr="00FB2E01">
        <w:rPr>
          <w:rFonts w:cs="Arial"/>
          <w:color w:val="000000"/>
          <w:sz w:val="20"/>
        </w:rPr>
        <w:t xml:space="preserve"> </w:t>
      </w:r>
      <w:r w:rsidR="00521356" w:rsidRPr="00FB2E01">
        <w:rPr>
          <w:rFonts w:cs="Arial"/>
          <w:color w:val="000000"/>
          <w:sz w:val="20"/>
        </w:rPr>
        <w:t xml:space="preserve">kirjastotoimen </w:t>
      </w:r>
      <w:r w:rsidR="00FB2E01" w:rsidRPr="00FB2E01">
        <w:rPr>
          <w:rFonts w:cs="Arial"/>
          <w:color w:val="000000"/>
          <w:sz w:val="20"/>
        </w:rPr>
        <w:t>ylitarkastaja Päivi Almgren</w:t>
      </w:r>
      <w:r w:rsidRPr="00FB2E01">
        <w:rPr>
          <w:rFonts w:cs="Arial"/>
          <w:color w:val="000000"/>
          <w:sz w:val="20"/>
        </w:rPr>
        <w:t xml:space="preserve">, </w:t>
      </w:r>
      <w:r w:rsidR="00FB2E01" w:rsidRPr="00FB2E01">
        <w:rPr>
          <w:rFonts w:cs="Arial"/>
          <w:color w:val="000000"/>
          <w:sz w:val="20"/>
        </w:rPr>
        <w:t>paivi.almgren(</w:t>
      </w:r>
      <w:r w:rsidRPr="00FB2E01">
        <w:rPr>
          <w:rFonts w:cs="Arial"/>
          <w:color w:val="000000"/>
          <w:sz w:val="20"/>
        </w:rPr>
        <w:t>at)</w:t>
      </w:r>
      <w:r w:rsidR="00FB2E01" w:rsidRPr="00FB2E01">
        <w:rPr>
          <w:rFonts w:cs="Arial"/>
          <w:color w:val="000000"/>
          <w:sz w:val="20"/>
        </w:rPr>
        <w:t>avi</w:t>
      </w:r>
      <w:r w:rsidR="00521356" w:rsidRPr="00FB2E01">
        <w:rPr>
          <w:rFonts w:cs="Arial"/>
          <w:color w:val="000000"/>
          <w:sz w:val="20"/>
        </w:rPr>
        <w:t>.fi</w:t>
      </w:r>
      <w:r w:rsidRPr="00FB2E01">
        <w:rPr>
          <w:rFonts w:cs="Arial"/>
          <w:color w:val="000000"/>
          <w:sz w:val="20"/>
        </w:rPr>
        <w:t>,</w:t>
      </w:r>
      <w:r w:rsidR="00FB2E01">
        <w:rPr>
          <w:rFonts w:cs="Arial"/>
          <w:color w:val="000000"/>
          <w:sz w:val="20"/>
        </w:rPr>
        <w:t xml:space="preserve"> </w:t>
      </w:r>
      <w:r w:rsidRPr="00FB2E01">
        <w:rPr>
          <w:rFonts w:cs="Arial"/>
          <w:color w:val="000000"/>
          <w:sz w:val="20"/>
        </w:rPr>
        <w:t>puh. 0</w:t>
      </w:r>
      <w:r w:rsidR="00FB2E01" w:rsidRPr="00FB2E01">
        <w:rPr>
          <w:rFonts w:cs="Arial"/>
          <w:color w:val="000000"/>
          <w:sz w:val="20"/>
        </w:rPr>
        <w:t>295 018 300</w:t>
      </w:r>
    </w:p>
    <w:sectPr w:rsidR="00CF1C44" w:rsidRPr="00FB2E01" w:rsidSect="005464F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5" w:right="1134" w:bottom="1418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E7" w:rsidRDefault="002F57E7">
      <w:pPr>
        <w:spacing w:after="0" w:line="240" w:lineRule="auto"/>
      </w:pPr>
      <w:r>
        <w:separator/>
      </w:r>
    </w:p>
  </w:endnote>
  <w:endnote w:type="continuationSeparator" w:id="0">
    <w:p w:rsidR="002F57E7" w:rsidRDefault="002F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0C" w:rsidRPr="00973148" w:rsidRDefault="00EE1A0C" w:rsidP="00D33283">
    <w:pPr>
      <w:pStyle w:val="AVIjaELYNormaaliSisentmtn"/>
      <w:tabs>
        <w:tab w:val="left" w:pos="3969"/>
        <w:tab w:val="left" w:pos="6521"/>
      </w:tabs>
      <w:rPr>
        <w:color w:val="003883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0C" w:rsidRPr="001C4F80" w:rsidRDefault="00915A49" w:rsidP="001C4F80">
    <w:pPr>
      <w:pStyle w:val="Alatunniste"/>
    </w:pPr>
    <w:r>
      <w:rPr>
        <w:noProof/>
        <w:lang w:eastAsia="fi-FI"/>
      </w:rPr>
      <w:drawing>
        <wp:inline distT="0" distB="0" distL="0" distR="0">
          <wp:extent cx="6120130" cy="1178560"/>
          <wp:effectExtent l="0" t="0" r="0" b="254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kuntakirjast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78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E7" w:rsidRDefault="002F57E7">
      <w:pPr>
        <w:spacing w:after="0" w:line="240" w:lineRule="auto"/>
      </w:pPr>
      <w:r>
        <w:separator/>
      </w:r>
    </w:p>
  </w:footnote>
  <w:footnote w:type="continuationSeparator" w:id="0">
    <w:p w:rsidR="002F57E7" w:rsidRDefault="002F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5478"/>
      <w:docPartObj>
        <w:docPartGallery w:val="Page Numbers (Top of Page)"/>
        <w:docPartUnique/>
      </w:docPartObj>
    </w:sdtPr>
    <w:sdtEndPr/>
    <w:sdtContent>
      <w:p w:rsidR="00EE1A0C" w:rsidRDefault="00DA54F7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A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4" w:type="dxa"/>
      <w:tblInd w:w="439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3"/>
      <w:gridCol w:w="2551"/>
    </w:tblGrid>
    <w:tr w:rsidR="00EE1A0C" w:rsidRPr="00424AD6" w:rsidTr="00FB2E01">
      <w:trPr>
        <w:trHeight w:hRule="exact" w:val="400"/>
      </w:trPr>
      <w:tc>
        <w:tcPr>
          <w:tcW w:w="2693" w:type="dxa"/>
        </w:tcPr>
        <w:p w:rsidR="00EE1A0C" w:rsidRPr="00424AD6" w:rsidRDefault="00EE1A0C" w:rsidP="000167C0">
          <w:pPr>
            <w:pStyle w:val="Yltunniste"/>
            <w:rPr>
              <w:color w:val="003883"/>
              <w:sz w:val="20"/>
              <w:szCs w:val="20"/>
            </w:rPr>
          </w:pPr>
          <w:r>
            <w:rPr>
              <w:noProof/>
              <w:color w:val="003883"/>
              <w:sz w:val="20"/>
              <w:szCs w:val="20"/>
              <w:lang w:eastAsia="fi-FI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-3087221</wp:posOffset>
                </wp:positionH>
                <wp:positionV relativeFrom="paragraph">
                  <wp:posOffset>13335</wp:posOffset>
                </wp:positionV>
                <wp:extent cx="2910811" cy="563880"/>
                <wp:effectExtent l="19050" t="0" r="3839" b="0"/>
                <wp:wrapNone/>
                <wp:docPr id="15" name="Kuva 15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593" cy="56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</w:tcPr>
        <w:p w:rsidR="00EE1A0C" w:rsidRPr="00424AD6" w:rsidRDefault="00EE1A0C" w:rsidP="000167C0">
          <w:pPr>
            <w:pStyle w:val="Yltunniste"/>
            <w:rPr>
              <w:color w:val="003883"/>
              <w:sz w:val="20"/>
              <w:szCs w:val="20"/>
            </w:rPr>
          </w:pPr>
        </w:p>
      </w:tc>
    </w:tr>
    <w:tr w:rsidR="00EE1A0C" w:rsidRPr="00CD1C06" w:rsidTr="00FB2E01">
      <w:trPr>
        <w:trHeight w:hRule="exact" w:val="400"/>
      </w:trPr>
      <w:tc>
        <w:tcPr>
          <w:tcW w:w="2693" w:type="dxa"/>
          <w:vMerge w:val="restart"/>
        </w:tcPr>
        <w:p w:rsidR="00EE1A0C" w:rsidRPr="00981F31" w:rsidRDefault="00E2170E" w:rsidP="007F7B62">
          <w:pPr>
            <w:pStyle w:val="Yltunniste"/>
            <w:ind w:left="4819" w:hanging="4819"/>
            <w:rPr>
              <w:b/>
              <w:sz w:val="20"/>
              <w:szCs w:val="18"/>
            </w:rPr>
          </w:pPr>
          <w:r w:rsidRPr="004B7733">
            <w:rPr>
              <w:b/>
              <w:noProof/>
              <w:sz w:val="24"/>
              <w:szCs w:val="18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ED54110" wp14:editId="662DD05C">
                    <wp:simplePos x="0" y="0"/>
                    <wp:positionH relativeFrom="column">
                      <wp:posOffset>-2386330</wp:posOffset>
                    </wp:positionH>
                    <wp:positionV relativeFrom="paragraph">
                      <wp:posOffset>247015</wp:posOffset>
                    </wp:positionV>
                    <wp:extent cx="1845945" cy="539750"/>
                    <wp:effectExtent l="4445" t="0" r="0" b="3810"/>
                    <wp:wrapNone/>
                    <wp:docPr id="1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5945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1A0C" w:rsidRDefault="00EE1A0C" w:rsidP="00443E29">
                                <w:pPr>
                                  <w:spacing w:after="0" w:line="240" w:lineRule="auto"/>
                                  <w:rPr>
                                    <w:color w:val="003883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color w:val="003883"/>
                                    <w:sz w:val="20"/>
                                    <w:szCs w:val="24"/>
                                  </w:rPr>
                                  <w:t>Lounais-Suomi</w:t>
                                </w:r>
                              </w:p>
                              <w:p w:rsidR="00EE1A0C" w:rsidRPr="00BF651B" w:rsidRDefault="00EE1A0C" w:rsidP="00443E29">
                                <w:pPr>
                                  <w:spacing w:after="0" w:line="240" w:lineRule="auto"/>
                                  <w:rPr>
                                    <w:i/>
                                    <w:color w:val="003883"/>
                                    <w:sz w:val="18"/>
                                    <w:szCs w:val="18"/>
                                  </w:rPr>
                                </w:pPr>
                                <w:r w:rsidRPr="00BF651B">
                                  <w:rPr>
                                    <w:i/>
                                    <w:color w:val="003883"/>
                                    <w:sz w:val="20"/>
                                    <w:szCs w:val="24"/>
                                  </w:rPr>
                                  <w:t>Opetus- ja kulttuuritoimi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ED541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left:0;text-align:left;margin-left:-187.9pt;margin-top:19.45pt;width:145.3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JE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" filled="f" stroked="f">
                    <v:textbox>
                      <w:txbxContent>
                        <w:p w:rsidR="00EE1A0C" w:rsidRDefault="00EE1A0C" w:rsidP="00443E29">
                          <w:pPr>
                            <w:spacing w:after="0" w:line="240" w:lineRule="auto"/>
                            <w:rPr>
                              <w:color w:val="003883"/>
                              <w:sz w:val="20"/>
                              <w:szCs w:val="24"/>
                            </w:rPr>
                          </w:pPr>
                          <w:r>
                            <w:rPr>
                              <w:color w:val="003883"/>
                              <w:sz w:val="20"/>
                              <w:szCs w:val="24"/>
                            </w:rPr>
                            <w:t>Lounais-Suomi</w:t>
                          </w:r>
                        </w:p>
                        <w:p w:rsidR="00EE1A0C" w:rsidRPr="00BF651B" w:rsidRDefault="00EE1A0C" w:rsidP="00443E29">
                          <w:pPr>
                            <w:spacing w:after="0" w:line="240" w:lineRule="auto"/>
                            <w:rPr>
                              <w:i/>
                              <w:color w:val="003883"/>
                              <w:sz w:val="18"/>
                              <w:szCs w:val="18"/>
                            </w:rPr>
                          </w:pPr>
                          <w:r w:rsidRPr="00BF651B">
                            <w:rPr>
                              <w:i/>
                              <w:color w:val="003883"/>
                              <w:sz w:val="20"/>
                              <w:szCs w:val="24"/>
                            </w:rPr>
                            <w:t>Opetus- ja kulttuuritoimi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E1A0C" w:rsidRPr="004B7733">
            <w:rPr>
              <w:b/>
              <w:sz w:val="24"/>
              <w:szCs w:val="18"/>
            </w:rPr>
            <w:t>KUTSU</w:t>
          </w:r>
        </w:p>
      </w:tc>
      <w:tc>
        <w:tcPr>
          <w:tcW w:w="2551" w:type="dxa"/>
        </w:tcPr>
        <w:p w:rsidR="00EE1A0C" w:rsidRPr="0040455B" w:rsidRDefault="00EE1A0C" w:rsidP="008012AE">
          <w:pPr>
            <w:pStyle w:val="Yltunniste"/>
            <w:rPr>
              <w:b/>
              <w:sz w:val="20"/>
              <w:szCs w:val="18"/>
            </w:rPr>
          </w:pPr>
        </w:p>
      </w:tc>
    </w:tr>
    <w:tr w:rsidR="00EE1A0C" w:rsidRPr="00CD1C06" w:rsidTr="00FB2E01">
      <w:trPr>
        <w:trHeight w:hRule="exact" w:val="400"/>
      </w:trPr>
      <w:tc>
        <w:tcPr>
          <w:tcW w:w="2693" w:type="dxa"/>
          <w:vMerge/>
        </w:tcPr>
        <w:p w:rsidR="00EE1A0C" w:rsidRPr="0040455B" w:rsidRDefault="00EE1A0C" w:rsidP="000167C0">
          <w:pPr>
            <w:pStyle w:val="Yltunniste"/>
            <w:rPr>
              <w:sz w:val="18"/>
              <w:szCs w:val="18"/>
            </w:rPr>
          </w:pPr>
        </w:p>
      </w:tc>
      <w:tc>
        <w:tcPr>
          <w:tcW w:w="2551" w:type="dxa"/>
        </w:tcPr>
        <w:p w:rsidR="00EE1A0C" w:rsidRPr="0040455B" w:rsidRDefault="00EE1A0C" w:rsidP="000167C0">
          <w:pPr>
            <w:pStyle w:val="Yltunniste"/>
            <w:rPr>
              <w:sz w:val="18"/>
              <w:szCs w:val="18"/>
            </w:rPr>
          </w:pPr>
        </w:p>
      </w:tc>
    </w:tr>
    <w:tr w:rsidR="00EE1A0C" w:rsidRPr="0040455B" w:rsidTr="00FB2E01">
      <w:trPr>
        <w:trHeight w:hRule="exact" w:val="353"/>
      </w:trPr>
      <w:tc>
        <w:tcPr>
          <w:tcW w:w="2693" w:type="dxa"/>
        </w:tcPr>
        <w:p w:rsidR="00EE1A0C" w:rsidRPr="004B7733" w:rsidRDefault="004B7733" w:rsidP="003A16AE">
          <w:pPr>
            <w:pStyle w:val="Yltunniste"/>
            <w:rPr>
              <w:sz w:val="20"/>
              <w:szCs w:val="18"/>
            </w:rPr>
          </w:pPr>
          <w:r w:rsidRPr="00FB2E01">
            <w:rPr>
              <w:szCs w:val="18"/>
            </w:rPr>
            <w:t>9.</w:t>
          </w:r>
          <w:r w:rsidR="003A16AE" w:rsidRPr="00FB2E01">
            <w:rPr>
              <w:szCs w:val="18"/>
            </w:rPr>
            <w:t>4</w:t>
          </w:r>
          <w:r w:rsidR="00EE1A0C" w:rsidRPr="00FB2E01">
            <w:rPr>
              <w:szCs w:val="18"/>
            </w:rPr>
            <w:t>.2015</w:t>
          </w:r>
        </w:p>
      </w:tc>
      <w:tc>
        <w:tcPr>
          <w:tcW w:w="2551" w:type="dxa"/>
        </w:tcPr>
        <w:p w:rsidR="00EE1A0C" w:rsidRPr="0040455B" w:rsidRDefault="00EE1A0C" w:rsidP="00A4303B">
          <w:pPr>
            <w:pStyle w:val="Yltunniste"/>
            <w:rPr>
              <w:sz w:val="20"/>
              <w:szCs w:val="18"/>
            </w:rPr>
          </w:pPr>
        </w:p>
      </w:tc>
    </w:tr>
  </w:tbl>
  <w:p w:rsidR="00EE1A0C" w:rsidRDefault="00EE1A0C" w:rsidP="006962F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C0E"/>
    <w:multiLevelType w:val="hybridMultilevel"/>
    <w:tmpl w:val="229897CA"/>
    <w:lvl w:ilvl="0" w:tplc="0B6451D8">
      <w:numFmt w:val="bullet"/>
      <w:lvlText w:val="-"/>
      <w:lvlJc w:val="left"/>
      <w:pPr>
        <w:ind w:left="2061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170976BF"/>
    <w:multiLevelType w:val="hybridMultilevel"/>
    <w:tmpl w:val="1228F690"/>
    <w:lvl w:ilvl="0" w:tplc="61985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26111"/>
    <w:multiLevelType w:val="hybridMultilevel"/>
    <w:tmpl w:val="C69E2834"/>
    <w:lvl w:ilvl="0" w:tplc="F0A0BAAC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95" w:hanging="360"/>
      </w:pPr>
    </w:lvl>
    <w:lvl w:ilvl="2" w:tplc="040B001B" w:tentative="1">
      <w:start w:val="1"/>
      <w:numFmt w:val="lowerRoman"/>
      <w:lvlText w:val="%3."/>
      <w:lvlJc w:val="right"/>
      <w:pPr>
        <w:ind w:left="3315" w:hanging="180"/>
      </w:pPr>
    </w:lvl>
    <w:lvl w:ilvl="3" w:tplc="040B000F" w:tentative="1">
      <w:start w:val="1"/>
      <w:numFmt w:val="decimal"/>
      <w:lvlText w:val="%4."/>
      <w:lvlJc w:val="left"/>
      <w:pPr>
        <w:ind w:left="4035" w:hanging="360"/>
      </w:pPr>
    </w:lvl>
    <w:lvl w:ilvl="4" w:tplc="040B0019" w:tentative="1">
      <w:start w:val="1"/>
      <w:numFmt w:val="lowerLetter"/>
      <w:lvlText w:val="%5."/>
      <w:lvlJc w:val="left"/>
      <w:pPr>
        <w:ind w:left="4755" w:hanging="360"/>
      </w:pPr>
    </w:lvl>
    <w:lvl w:ilvl="5" w:tplc="040B001B" w:tentative="1">
      <w:start w:val="1"/>
      <w:numFmt w:val="lowerRoman"/>
      <w:lvlText w:val="%6."/>
      <w:lvlJc w:val="right"/>
      <w:pPr>
        <w:ind w:left="5475" w:hanging="180"/>
      </w:pPr>
    </w:lvl>
    <w:lvl w:ilvl="6" w:tplc="040B000F" w:tentative="1">
      <w:start w:val="1"/>
      <w:numFmt w:val="decimal"/>
      <w:lvlText w:val="%7."/>
      <w:lvlJc w:val="left"/>
      <w:pPr>
        <w:ind w:left="6195" w:hanging="360"/>
      </w:pPr>
    </w:lvl>
    <w:lvl w:ilvl="7" w:tplc="040B0019" w:tentative="1">
      <w:start w:val="1"/>
      <w:numFmt w:val="lowerLetter"/>
      <w:lvlText w:val="%8."/>
      <w:lvlJc w:val="left"/>
      <w:pPr>
        <w:ind w:left="6915" w:hanging="360"/>
      </w:pPr>
    </w:lvl>
    <w:lvl w:ilvl="8" w:tplc="040B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30D403BF"/>
    <w:multiLevelType w:val="hybridMultilevel"/>
    <w:tmpl w:val="D16CA0CA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42E87FBB"/>
    <w:multiLevelType w:val="hybridMultilevel"/>
    <w:tmpl w:val="DFA0BF12"/>
    <w:lvl w:ilvl="0" w:tplc="E65273B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685" w:hanging="360"/>
      </w:pPr>
    </w:lvl>
    <w:lvl w:ilvl="2" w:tplc="040B001B" w:tentative="1">
      <w:start w:val="1"/>
      <w:numFmt w:val="lowerRoman"/>
      <w:lvlText w:val="%3."/>
      <w:lvlJc w:val="right"/>
      <w:pPr>
        <w:ind w:left="3405" w:hanging="180"/>
      </w:pPr>
    </w:lvl>
    <w:lvl w:ilvl="3" w:tplc="040B000F" w:tentative="1">
      <w:start w:val="1"/>
      <w:numFmt w:val="decimal"/>
      <w:lvlText w:val="%4."/>
      <w:lvlJc w:val="left"/>
      <w:pPr>
        <w:ind w:left="4125" w:hanging="360"/>
      </w:pPr>
    </w:lvl>
    <w:lvl w:ilvl="4" w:tplc="040B0019" w:tentative="1">
      <w:start w:val="1"/>
      <w:numFmt w:val="lowerLetter"/>
      <w:lvlText w:val="%5."/>
      <w:lvlJc w:val="left"/>
      <w:pPr>
        <w:ind w:left="4845" w:hanging="360"/>
      </w:pPr>
    </w:lvl>
    <w:lvl w:ilvl="5" w:tplc="040B001B" w:tentative="1">
      <w:start w:val="1"/>
      <w:numFmt w:val="lowerRoman"/>
      <w:lvlText w:val="%6."/>
      <w:lvlJc w:val="right"/>
      <w:pPr>
        <w:ind w:left="5565" w:hanging="180"/>
      </w:pPr>
    </w:lvl>
    <w:lvl w:ilvl="6" w:tplc="040B000F" w:tentative="1">
      <w:start w:val="1"/>
      <w:numFmt w:val="decimal"/>
      <w:lvlText w:val="%7."/>
      <w:lvlJc w:val="left"/>
      <w:pPr>
        <w:ind w:left="6285" w:hanging="360"/>
      </w:pPr>
    </w:lvl>
    <w:lvl w:ilvl="7" w:tplc="040B0019" w:tentative="1">
      <w:start w:val="1"/>
      <w:numFmt w:val="lowerLetter"/>
      <w:lvlText w:val="%8."/>
      <w:lvlJc w:val="left"/>
      <w:pPr>
        <w:ind w:left="7005" w:hanging="360"/>
      </w:pPr>
    </w:lvl>
    <w:lvl w:ilvl="8" w:tplc="040B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B8"/>
    <w:rsid w:val="00000C65"/>
    <w:rsid w:val="000019D3"/>
    <w:rsid w:val="00002AB9"/>
    <w:rsid w:val="0000357B"/>
    <w:rsid w:val="00005011"/>
    <w:rsid w:val="000055DA"/>
    <w:rsid w:val="00007353"/>
    <w:rsid w:val="00007A97"/>
    <w:rsid w:val="00010417"/>
    <w:rsid w:val="00012250"/>
    <w:rsid w:val="000140A2"/>
    <w:rsid w:val="00014878"/>
    <w:rsid w:val="00014943"/>
    <w:rsid w:val="00015176"/>
    <w:rsid w:val="0001534F"/>
    <w:rsid w:val="000157F9"/>
    <w:rsid w:val="00016535"/>
    <w:rsid w:val="000167C0"/>
    <w:rsid w:val="000179F6"/>
    <w:rsid w:val="000214AE"/>
    <w:rsid w:val="00022B66"/>
    <w:rsid w:val="00025337"/>
    <w:rsid w:val="00035B59"/>
    <w:rsid w:val="00041D03"/>
    <w:rsid w:val="0005361E"/>
    <w:rsid w:val="00060600"/>
    <w:rsid w:val="000608E4"/>
    <w:rsid w:val="0006164A"/>
    <w:rsid w:val="00065AED"/>
    <w:rsid w:val="00065B7A"/>
    <w:rsid w:val="000709F8"/>
    <w:rsid w:val="000713A2"/>
    <w:rsid w:val="00072CAA"/>
    <w:rsid w:val="000750C8"/>
    <w:rsid w:val="000754B8"/>
    <w:rsid w:val="0007760F"/>
    <w:rsid w:val="0008235F"/>
    <w:rsid w:val="000831A6"/>
    <w:rsid w:val="00086C35"/>
    <w:rsid w:val="00090B40"/>
    <w:rsid w:val="00090B60"/>
    <w:rsid w:val="0009134B"/>
    <w:rsid w:val="00092A36"/>
    <w:rsid w:val="00094896"/>
    <w:rsid w:val="00095118"/>
    <w:rsid w:val="00096004"/>
    <w:rsid w:val="000A671B"/>
    <w:rsid w:val="000B606A"/>
    <w:rsid w:val="000C3460"/>
    <w:rsid w:val="000C3664"/>
    <w:rsid w:val="000C40A3"/>
    <w:rsid w:val="000C63DB"/>
    <w:rsid w:val="000C68C4"/>
    <w:rsid w:val="000C7A4A"/>
    <w:rsid w:val="000D01B7"/>
    <w:rsid w:val="000D166A"/>
    <w:rsid w:val="000D3020"/>
    <w:rsid w:val="000D45A6"/>
    <w:rsid w:val="000D507A"/>
    <w:rsid w:val="000D71CE"/>
    <w:rsid w:val="000E2CE8"/>
    <w:rsid w:val="000E3956"/>
    <w:rsid w:val="000E4509"/>
    <w:rsid w:val="000E5476"/>
    <w:rsid w:val="000E7123"/>
    <w:rsid w:val="000E737F"/>
    <w:rsid w:val="000F5410"/>
    <w:rsid w:val="000F625A"/>
    <w:rsid w:val="001014D3"/>
    <w:rsid w:val="001022B3"/>
    <w:rsid w:val="00104DB3"/>
    <w:rsid w:val="001052FE"/>
    <w:rsid w:val="00106A7A"/>
    <w:rsid w:val="00106DC7"/>
    <w:rsid w:val="00107EFB"/>
    <w:rsid w:val="00112B80"/>
    <w:rsid w:val="00113758"/>
    <w:rsid w:val="00113E37"/>
    <w:rsid w:val="0011457F"/>
    <w:rsid w:val="00115D1C"/>
    <w:rsid w:val="00115F12"/>
    <w:rsid w:val="00116994"/>
    <w:rsid w:val="00117ACF"/>
    <w:rsid w:val="00120F1D"/>
    <w:rsid w:val="00121572"/>
    <w:rsid w:val="00127F2A"/>
    <w:rsid w:val="00131FC5"/>
    <w:rsid w:val="00135952"/>
    <w:rsid w:val="00135CA5"/>
    <w:rsid w:val="00135F35"/>
    <w:rsid w:val="00140876"/>
    <w:rsid w:val="00143CCF"/>
    <w:rsid w:val="00143D4B"/>
    <w:rsid w:val="0014706D"/>
    <w:rsid w:val="001475F0"/>
    <w:rsid w:val="001521C7"/>
    <w:rsid w:val="001524EC"/>
    <w:rsid w:val="00152709"/>
    <w:rsid w:val="00157F5A"/>
    <w:rsid w:val="00160E6D"/>
    <w:rsid w:val="00165BEB"/>
    <w:rsid w:val="001704F7"/>
    <w:rsid w:val="0017366C"/>
    <w:rsid w:val="001770C8"/>
    <w:rsid w:val="00180854"/>
    <w:rsid w:val="001814C6"/>
    <w:rsid w:val="00181D38"/>
    <w:rsid w:val="00185E57"/>
    <w:rsid w:val="00186D3E"/>
    <w:rsid w:val="00186F2E"/>
    <w:rsid w:val="00191577"/>
    <w:rsid w:val="00191A0F"/>
    <w:rsid w:val="001924D8"/>
    <w:rsid w:val="00192FC9"/>
    <w:rsid w:val="001961FC"/>
    <w:rsid w:val="001972BC"/>
    <w:rsid w:val="001A4EC0"/>
    <w:rsid w:val="001B448C"/>
    <w:rsid w:val="001B5AE9"/>
    <w:rsid w:val="001B5B88"/>
    <w:rsid w:val="001B7662"/>
    <w:rsid w:val="001C3B83"/>
    <w:rsid w:val="001C3C97"/>
    <w:rsid w:val="001C4DF7"/>
    <w:rsid w:val="001C4F80"/>
    <w:rsid w:val="001C5DF3"/>
    <w:rsid w:val="001C6B94"/>
    <w:rsid w:val="001C7116"/>
    <w:rsid w:val="001D2172"/>
    <w:rsid w:val="001D2F66"/>
    <w:rsid w:val="001D353A"/>
    <w:rsid w:val="001D7ED4"/>
    <w:rsid w:val="001E0ECF"/>
    <w:rsid w:val="001E3F27"/>
    <w:rsid w:val="001E4644"/>
    <w:rsid w:val="001E52AB"/>
    <w:rsid w:val="001F00B8"/>
    <w:rsid w:val="001F2227"/>
    <w:rsid w:val="001F2A86"/>
    <w:rsid w:val="001F3689"/>
    <w:rsid w:val="001F577A"/>
    <w:rsid w:val="00201057"/>
    <w:rsid w:val="00201D76"/>
    <w:rsid w:val="0020461B"/>
    <w:rsid w:val="00204825"/>
    <w:rsid w:val="00210F9D"/>
    <w:rsid w:val="00215C53"/>
    <w:rsid w:val="00217A86"/>
    <w:rsid w:val="00217E08"/>
    <w:rsid w:val="00222C47"/>
    <w:rsid w:val="00223774"/>
    <w:rsid w:val="00224DB0"/>
    <w:rsid w:val="00226DD1"/>
    <w:rsid w:val="002351D8"/>
    <w:rsid w:val="00237E2B"/>
    <w:rsid w:val="0024135A"/>
    <w:rsid w:val="00241ADE"/>
    <w:rsid w:val="00243F9D"/>
    <w:rsid w:val="00247170"/>
    <w:rsid w:val="00250296"/>
    <w:rsid w:val="00250BD3"/>
    <w:rsid w:val="00254F9D"/>
    <w:rsid w:val="00255A97"/>
    <w:rsid w:val="002562FA"/>
    <w:rsid w:val="00260801"/>
    <w:rsid w:val="00260F6A"/>
    <w:rsid w:val="00262088"/>
    <w:rsid w:val="00263242"/>
    <w:rsid w:val="00265098"/>
    <w:rsid w:val="00265722"/>
    <w:rsid w:val="00266F5C"/>
    <w:rsid w:val="0026769D"/>
    <w:rsid w:val="00267873"/>
    <w:rsid w:val="00267EA4"/>
    <w:rsid w:val="00276EBC"/>
    <w:rsid w:val="00277530"/>
    <w:rsid w:val="00277934"/>
    <w:rsid w:val="00280072"/>
    <w:rsid w:val="00282DAD"/>
    <w:rsid w:val="0028368A"/>
    <w:rsid w:val="00284055"/>
    <w:rsid w:val="00286DFF"/>
    <w:rsid w:val="0028757D"/>
    <w:rsid w:val="002878E2"/>
    <w:rsid w:val="00293531"/>
    <w:rsid w:val="002949FC"/>
    <w:rsid w:val="002A20B6"/>
    <w:rsid w:val="002A43D2"/>
    <w:rsid w:val="002B151F"/>
    <w:rsid w:val="002B4017"/>
    <w:rsid w:val="002B533F"/>
    <w:rsid w:val="002B55AC"/>
    <w:rsid w:val="002B753D"/>
    <w:rsid w:val="002C1881"/>
    <w:rsid w:val="002C5818"/>
    <w:rsid w:val="002D0415"/>
    <w:rsid w:val="002D1C8E"/>
    <w:rsid w:val="002D2356"/>
    <w:rsid w:val="002D2BBA"/>
    <w:rsid w:val="002D2E23"/>
    <w:rsid w:val="002D34C1"/>
    <w:rsid w:val="002D4F24"/>
    <w:rsid w:val="002D6D34"/>
    <w:rsid w:val="002E2CEE"/>
    <w:rsid w:val="002E3956"/>
    <w:rsid w:val="002E6127"/>
    <w:rsid w:val="002E6B1A"/>
    <w:rsid w:val="002E6FD0"/>
    <w:rsid w:val="002E71D5"/>
    <w:rsid w:val="002F1CF0"/>
    <w:rsid w:val="002F3876"/>
    <w:rsid w:val="002F46D7"/>
    <w:rsid w:val="002F57E7"/>
    <w:rsid w:val="002F79D7"/>
    <w:rsid w:val="002F7F06"/>
    <w:rsid w:val="00301154"/>
    <w:rsid w:val="003030E9"/>
    <w:rsid w:val="003034E5"/>
    <w:rsid w:val="00304D41"/>
    <w:rsid w:val="00305D28"/>
    <w:rsid w:val="003060EC"/>
    <w:rsid w:val="00307E8E"/>
    <w:rsid w:val="00311215"/>
    <w:rsid w:val="00313869"/>
    <w:rsid w:val="003154B2"/>
    <w:rsid w:val="00315B96"/>
    <w:rsid w:val="00315FAE"/>
    <w:rsid w:val="00316649"/>
    <w:rsid w:val="003206EC"/>
    <w:rsid w:val="003208CA"/>
    <w:rsid w:val="003212CD"/>
    <w:rsid w:val="00324A33"/>
    <w:rsid w:val="00324EB1"/>
    <w:rsid w:val="003307A4"/>
    <w:rsid w:val="00337C54"/>
    <w:rsid w:val="00340972"/>
    <w:rsid w:val="00340AE8"/>
    <w:rsid w:val="00340C43"/>
    <w:rsid w:val="00341CF4"/>
    <w:rsid w:val="0034487E"/>
    <w:rsid w:val="00350AA5"/>
    <w:rsid w:val="003518A2"/>
    <w:rsid w:val="00353984"/>
    <w:rsid w:val="003617C3"/>
    <w:rsid w:val="00363A42"/>
    <w:rsid w:val="00364C12"/>
    <w:rsid w:val="00364E42"/>
    <w:rsid w:val="00370F98"/>
    <w:rsid w:val="00372FC1"/>
    <w:rsid w:val="0037345E"/>
    <w:rsid w:val="003739B8"/>
    <w:rsid w:val="00375718"/>
    <w:rsid w:val="003772E6"/>
    <w:rsid w:val="00381F98"/>
    <w:rsid w:val="00382B16"/>
    <w:rsid w:val="003867EA"/>
    <w:rsid w:val="00391F88"/>
    <w:rsid w:val="00393BB2"/>
    <w:rsid w:val="00395C9F"/>
    <w:rsid w:val="00396E89"/>
    <w:rsid w:val="003A16AE"/>
    <w:rsid w:val="003A3026"/>
    <w:rsid w:val="003A4A5E"/>
    <w:rsid w:val="003B2C94"/>
    <w:rsid w:val="003B2F34"/>
    <w:rsid w:val="003B495E"/>
    <w:rsid w:val="003C0A58"/>
    <w:rsid w:val="003C5032"/>
    <w:rsid w:val="003C7BC3"/>
    <w:rsid w:val="003D098D"/>
    <w:rsid w:val="003D1AE8"/>
    <w:rsid w:val="003D1E33"/>
    <w:rsid w:val="003D226B"/>
    <w:rsid w:val="003E2892"/>
    <w:rsid w:val="003E33E9"/>
    <w:rsid w:val="003E58CF"/>
    <w:rsid w:val="003E77A9"/>
    <w:rsid w:val="003F1DDC"/>
    <w:rsid w:val="003F3DC4"/>
    <w:rsid w:val="003F4C59"/>
    <w:rsid w:val="003F4D4F"/>
    <w:rsid w:val="003F50C3"/>
    <w:rsid w:val="003F7ADE"/>
    <w:rsid w:val="0040389F"/>
    <w:rsid w:val="0040455B"/>
    <w:rsid w:val="00406F00"/>
    <w:rsid w:val="004125AF"/>
    <w:rsid w:val="00413CAB"/>
    <w:rsid w:val="00416103"/>
    <w:rsid w:val="00420698"/>
    <w:rsid w:val="0042084F"/>
    <w:rsid w:val="004212FF"/>
    <w:rsid w:val="00435F3E"/>
    <w:rsid w:val="00442A19"/>
    <w:rsid w:val="00443E29"/>
    <w:rsid w:val="004440EE"/>
    <w:rsid w:val="004457B3"/>
    <w:rsid w:val="00445D1F"/>
    <w:rsid w:val="004506E3"/>
    <w:rsid w:val="00451D18"/>
    <w:rsid w:val="00452059"/>
    <w:rsid w:val="004545EC"/>
    <w:rsid w:val="004567CD"/>
    <w:rsid w:val="004568E3"/>
    <w:rsid w:val="004612EC"/>
    <w:rsid w:val="00463957"/>
    <w:rsid w:val="00463AE5"/>
    <w:rsid w:val="0046750E"/>
    <w:rsid w:val="00467D9E"/>
    <w:rsid w:val="00467F80"/>
    <w:rsid w:val="00470BE1"/>
    <w:rsid w:val="00473987"/>
    <w:rsid w:val="00474006"/>
    <w:rsid w:val="00476EA5"/>
    <w:rsid w:val="00482FAA"/>
    <w:rsid w:val="004846B5"/>
    <w:rsid w:val="00484802"/>
    <w:rsid w:val="00490496"/>
    <w:rsid w:val="00495C83"/>
    <w:rsid w:val="00495DB6"/>
    <w:rsid w:val="00497A1D"/>
    <w:rsid w:val="004A1332"/>
    <w:rsid w:val="004A160E"/>
    <w:rsid w:val="004A20A9"/>
    <w:rsid w:val="004B28BB"/>
    <w:rsid w:val="004B3529"/>
    <w:rsid w:val="004B3DCF"/>
    <w:rsid w:val="004B44F6"/>
    <w:rsid w:val="004B5D96"/>
    <w:rsid w:val="004B7733"/>
    <w:rsid w:val="004C0091"/>
    <w:rsid w:val="004C11FF"/>
    <w:rsid w:val="004C39F3"/>
    <w:rsid w:val="004D4F2D"/>
    <w:rsid w:val="004D5975"/>
    <w:rsid w:val="004D5EDC"/>
    <w:rsid w:val="004D7AAA"/>
    <w:rsid w:val="004D7F88"/>
    <w:rsid w:val="004E1F00"/>
    <w:rsid w:val="004F7C12"/>
    <w:rsid w:val="00501665"/>
    <w:rsid w:val="00502E0F"/>
    <w:rsid w:val="0050358D"/>
    <w:rsid w:val="005040A1"/>
    <w:rsid w:val="0050650B"/>
    <w:rsid w:val="00510B59"/>
    <w:rsid w:val="00510C29"/>
    <w:rsid w:val="005113A9"/>
    <w:rsid w:val="005119E5"/>
    <w:rsid w:val="00511B64"/>
    <w:rsid w:val="00512C00"/>
    <w:rsid w:val="00514276"/>
    <w:rsid w:val="005159B8"/>
    <w:rsid w:val="0052009D"/>
    <w:rsid w:val="00521356"/>
    <w:rsid w:val="00523A78"/>
    <w:rsid w:val="00524E51"/>
    <w:rsid w:val="00524F64"/>
    <w:rsid w:val="00527EC1"/>
    <w:rsid w:val="0053111E"/>
    <w:rsid w:val="0053369D"/>
    <w:rsid w:val="00535447"/>
    <w:rsid w:val="005452CB"/>
    <w:rsid w:val="005464FB"/>
    <w:rsid w:val="005477D2"/>
    <w:rsid w:val="00547FDB"/>
    <w:rsid w:val="005538FF"/>
    <w:rsid w:val="00563078"/>
    <w:rsid w:val="00563DA4"/>
    <w:rsid w:val="005670ED"/>
    <w:rsid w:val="00570851"/>
    <w:rsid w:val="00571643"/>
    <w:rsid w:val="00573164"/>
    <w:rsid w:val="0057354C"/>
    <w:rsid w:val="00574107"/>
    <w:rsid w:val="005747EF"/>
    <w:rsid w:val="005756CA"/>
    <w:rsid w:val="00577EE3"/>
    <w:rsid w:val="00580F65"/>
    <w:rsid w:val="00583DDA"/>
    <w:rsid w:val="005862A4"/>
    <w:rsid w:val="00587F30"/>
    <w:rsid w:val="0059047C"/>
    <w:rsid w:val="005910F4"/>
    <w:rsid w:val="00592631"/>
    <w:rsid w:val="00592B26"/>
    <w:rsid w:val="005949E2"/>
    <w:rsid w:val="0059542F"/>
    <w:rsid w:val="005956E2"/>
    <w:rsid w:val="005A0EA8"/>
    <w:rsid w:val="005A1064"/>
    <w:rsid w:val="005A1CA9"/>
    <w:rsid w:val="005A4A45"/>
    <w:rsid w:val="005B0050"/>
    <w:rsid w:val="005B1F7E"/>
    <w:rsid w:val="005B2555"/>
    <w:rsid w:val="005B5061"/>
    <w:rsid w:val="005C3794"/>
    <w:rsid w:val="005C599D"/>
    <w:rsid w:val="005C6FF1"/>
    <w:rsid w:val="005C7472"/>
    <w:rsid w:val="005D064F"/>
    <w:rsid w:val="005D1B09"/>
    <w:rsid w:val="005D2C04"/>
    <w:rsid w:val="005D38F0"/>
    <w:rsid w:val="005D3F3A"/>
    <w:rsid w:val="005D54F1"/>
    <w:rsid w:val="005D586A"/>
    <w:rsid w:val="005D5AE1"/>
    <w:rsid w:val="005D654A"/>
    <w:rsid w:val="005D7396"/>
    <w:rsid w:val="005E1F9E"/>
    <w:rsid w:val="005E2778"/>
    <w:rsid w:val="005E4754"/>
    <w:rsid w:val="005E6375"/>
    <w:rsid w:val="005E65F0"/>
    <w:rsid w:val="005E66B9"/>
    <w:rsid w:val="005E68DB"/>
    <w:rsid w:val="005E739C"/>
    <w:rsid w:val="005E7BFC"/>
    <w:rsid w:val="005F1BCD"/>
    <w:rsid w:val="005F725A"/>
    <w:rsid w:val="005F7E51"/>
    <w:rsid w:val="00602960"/>
    <w:rsid w:val="006062F3"/>
    <w:rsid w:val="00606906"/>
    <w:rsid w:val="00607556"/>
    <w:rsid w:val="0061595D"/>
    <w:rsid w:val="00623F30"/>
    <w:rsid w:val="00625A69"/>
    <w:rsid w:val="00626A6F"/>
    <w:rsid w:val="00627C32"/>
    <w:rsid w:val="00635346"/>
    <w:rsid w:val="00636A9F"/>
    <w:rsid w:val="0064162B"/>
    <w:rsid w:val="006417A5"/>
    <w:rsid w:val="006420D7"/>
    <w:rsid w:val="006424D4"/>
    <w:rsid w:val="00643263"/>
    <w:rsid w:val="00643797"/>
    <w:rsid w:val="00644052"/>
    <w:rsid w:val="006446EF"/>
    <w:rsid w:val="00644B51"/>
    <w:rsid w:val="006470FE"/>
    <w:rsid w:val="006476F9"/>
    <w:rsid w:val="0065220D"/>
    <w:rsid w:val="00652EC5"/>
    <w:rsid w:val="00653AF8"/>
    <w:rsid w:val="006544C2"/>
    <w:rsid w:val="00656E90"/>
    <w:rsid w:val="00657967"/>
    <w:rsid w:val="00665BEA"/>
    <w:rsid w:val="0066629D"/>
    <w:rsid w:val="00674BE2"/>
    <w:rsid w:val="00675687"/>
    <w:rsid w:val="00677272"/>
    <w:rsid w:val="00677F21"/>
    <w:rsid w:val="006848AD"/>
    <w:rsid w:val="00686721"/>
    <w:rsid w:val="00690CF9"/>
    <w:rsid w:val="006910FD"/>
    <w:rsid w:val="00692606"/>
    <w:rsid w:val="00692902"/>
    <w:rsid w:val="00692FFE"/>
    <w:rsid w:val="006934EE"/>
    <w:rsid w:val="006962FB"/>
    <w:rsid w:val="006A09C3"/>
    <w:rsid w:val="006A24C6"/>
    <w:rsid w:val="006A523B"/>
    <w:rsid w:val="006A5FD3"/>
    <w:rsid w:val="006B09BE"/>
    <w:rsid w:val="006B1B77"/>
    <w:rsid w:val="006B287C"/>
    <w:rsid w:val="006B4A5C"/>
    <w:rsid w:val="006B7D69"/>
    <w:rsid w:val="006C1566"/>
    <w:rsid w:val="006C416F"/>
    <w:rsid w:val="006C44C6"/>
    <w:rsid w:val="006C4F1E"/>
    <w:rsid w:val="006C52C1"/>
    <w:rsid w:val="006C69FA"/>
    <w:rsid w:val="006D1867"/>
    <w:rsid w:val="006D2F03"/>
    <w:rsid w:val="006D5181"/>
    <w:rsid w:val="006D6B16"/>
    <w:rsid w:val="006D70B6"/>
    <w:rsid w:val="006D7689"/>
    <w:rsid w:val="006E05A3"/>
    <w:rsid w:val="006E18C9"/>
    <w:rsid w:val="006E4594"/>
    <w:rsid w:val="006E5184"/>
    <w:rsid w:val="006E59C1"/>
    <w:rsid w:val="006E75F2"/>
    <w:rsid w:val="006F0408"/>
    <w:rsid w:val="006F0675"/>
    <w:rsid w:val="007004D5"/>
    <w:rsid w:val="00702E9C"/>
    <w:rsid w:val="007034E4"/>
    <w:rsid w:val="0070699F"/>
    <w:rsid w:val="00710313"/>
    <w:rsid w:val="00710C6F"/>
    <w:rsid w:val="0071285B"/>
    <w:rsid w:val="007139A1"/>
    <w:rsid w:val="00714123"/>
    <w:rsid w:val="00714207"/>
    <w:rsid w:val="0071551A"/>
    <w:rsid w:val="00717191"/>
    <w:rsid w:val="007218CD"/>
    <w:rsid w:val="00721F0D"/>
    <w:rsid w:val="00731626"/>
    <w:rsid w:val="007318D7"/>
    <w:rsid w:val="00732882"/>
    <w:rsid w:val="007432A2"/>
    <w:rsid w:val="007445DE"/>
    <w:rsid w:val="00744A54"/>
    <w:rsid w:val="00751AC9"/>
    <w:rsid w:val="007533B3"/>
    <w:rsid w:val="00753F68"/>
    <w:rsid w:val="00755C88"/>
    <w:rsid w:val="007571FF"/>
    <w:rsid w:val="00757F05"/>
    <w:rsid w:val="007607C9"/>
    <w:rsid w:val="00762569"/>
    <w:rsid w:val="007638FA"/>
    <w:rsid w:val="007639A0"/>
    <w:rsid w:val="007659B0"/>
    <w:rsid w:val="00767022"/>
    <w:rsid w:val="007751A1"/>
    <w:rsid w:val="00776C7A"/>
    <w:rsid w:val="0078115E"/>
    <w:rsid w:val="00786296"/>
    <w:rsid w:val="00786948"/>
    <w:rsid w:val="0078753A"/>
    <w:rsid w:val="0079253C"/>
    <w:rsid w:val="00794D14"/>
    <w:rsid w:val="00794F9A"/>
    <w:rsid w:val="00795056"/>
    <w:rsid w:val="00795D5C"/>
    <w:rsid w:val="00796FF7"/>
    <w:rsid w:val="007A2CC0"/>
    <w:rsid w:val="007A58EE"/>
    <w:rsid w:val="007A5BAC"/>
    <w:rsid w:val="007B040C"/>
    <w:rsid w:val="007B25D5"/>
    <w:rsid w:val="007C0178"/>
    <w:rsid w:val="007C3694"/>
    <w:rsid w:val="007C3779"/>
    <w:rsid w:val="007C6275"/>
    <w:rsid w:val="007D27DA"/>
    <w:rsid w:val="007D4420"/>
    <w:rsid w:val="007D5F1D"/>
    <w:rsid w:val="007D602A"/>
    <w:rsid w:val="007D6CB9"/>
    <w:rsid w:val="007D7C37"/>
    <w:rsid w:val="007E1BEC"/>
    <w:rsid w:val="007F02A3"/>
    <w:rsid w:val="007F0D5D"/>
    <w:rsid w:val="007F340C"/>
    <w:rsid w:val="007F386F"/>
    <w:rsid w:val="007F3C92"/>
    <w:rsid w:val="007F3D1C"/>
    <w:rsid w:val="007F4B83"/>
    <w:rsid w:val="007F7B62"/>
    <w:rsid w:val="008012AE"/>
    <w:rsid w:val="00801B16"/>
    <w:rsid w:val="008022BC"/>
    <w:rsid w:val="00803D58"/>
    <w:rsid w:val="008044B6"/>
    <w:rsid w:val="00804782"/>
    <w:rsid w:val="008122C2"/>
    <w:rsid w:val="0081431C"/>
    <w:rsid w:val="0081571E"/>
    <w:rsid w:val="00817C84"/>
    <w:rsid w:val="00820CD2"/>
    <w:rsid w:val="00822D4D"/>
    <w:rsid w:val="0082464F"/>
    <w:rsid w:val="0082577D"/>
    <w:rsid w:val="00825E1E"/>
    <w:rsid w:val="008260DC"/>
    <w:rsid w:val="00826440"/>
    <w:rsid w:val="00827AF0"/>
    <w:rsid w:val="00833722"/>
    <w:rsid w:val="00834832"/>
    <w:rsid w:val="00834897"/>
    <w:rsid w:val="00836697"/>
    <w:rsid w:val="00842B10"/>
    <w:rsid w:val="00844583"/>
    <w:rsid w:val="0085337F"/>
    <w:rsid w:val="00854C92"/>
    <w:rsid w:val="0085776C"/>
    <w:rsid w:val="0085790E"/>
    <w:rsid w:val="00862B92"/>
    <w:rsid w:val="00862FC3"/>
    <w:rsid w:val="00863D50"/>
    <w:rsid w:val="00873D53"/>
    <w:rsid w:val="00877660"/>
    <w:rsid w:val="00880A16"/>
    <w:rsid w:val="00884EC7"/>
    <w:rsid w:val="0088573E"/>
    <w:rsid w:val="008939C0"/>
    <w:rsid w:val="008966F7"/>
    <w:rsid w:val="008A16AE"/>
    <w:rsid w:val="008A1E3F"/>
    <w:rsid w:val="008A3BC6"/>
    <w:rsid w:val="008A4226"/>
    <w:rsid w:val="008A6D49"/>
    <w:rsid w:val="008B044C"/>
    <w:rsid w:val="008B53AD"/>
    <w:rsid w:val="008B5942"/>
    <w:rsid w:val="008B6742"/>
    <w:rsid w:val="008C0F35"/>
    <w:rsid w:val="008C7077"/>
    <w:rsid w:val="008D024D"/>
    <w:rsid w:val="008D1E28"/>
    <w:rsid w:val="008D403D"/>
    <w:rsid w:val="008D470D"/>
    <w:rsid w:val="008D67AF"/>
    <w:rsid w:val="008D71BB"/>
    <w:rsid w:val="008E5BCD"/>
    <w:rsid w:val="008F211F"/>
    <w:rsid w:val="008F3B51"/>
    <w:rsid w:val="0090043C"/>
    <w:rsid w:val="00906BF5"/>
    <w:rsid w:val="00906F51"/>
    <w:rsid w:val="009152E0"/>
    <w:rsid w:val="00915A49"/>
    <w:rsid w:val="00916647"/>
    <w:rsid w:val="00917483"/>
    <w:rsid w:val="00930908"/>
    <w:rsid w:val="009426FF"/>
    <w:rsid w:val="00946CAB"/>
    <w:rsid w:val="009478A0"/>
    <w:rsid w:val="009532D3"/>
    <w:rsid w:val="009536CF"/>
    <w:rsid w:val="00962D46"/>
    <w:rsid w:val="00970F8F"/>
    <w:rsid w:val="00971891"/>
    <w:rsid w:val="0097381C"/>
    <w:rsid w:val="00975177"/>
    <w:rsid w:val="00981E1C"/>
    <w:rsid w:val="00981F31"/>
    <w:rsid w:val="009824BA"/>
    <w:rsid w:val="00983E15"/>
    <w:rsid w:val="00985544"/>
    <w:rsid w:val="00987952"/>
    <w:rsid w:val="009916E9"/>
    <w:rsid w:val="009918AB"/>
    <w:rsid w:val="009927D6"/>
    <w:rsid w:val="00997B85"/>
    <w:rsid w:val="009A0C91"/>
    <w:rsid w:val="009A2992"/>
    <w:rsid w:val="009A73EA"/>
    <w:rsid w:val="009B4594"/>
    <w:rsid w:val="009B4B12"/>
    <w:rsid w:val="009B4CF8"/>
    <w:rsid w:val="009C040A"/>
    <w:rsid w:val="009C0D78"/>
    <w:rsid w:val="009C0DC3"/>
    <w:rsid w:val="009C25D5"/>
    <w:rsid w:val="009C5F05"/>
    <w:rsid w:val="009C6B79"/>
    <w:rsid w:val="009C7BFC"/>
    <w:rsid w:val="009D00C7"/>
    <w:rsid w:val="009D4113"/>
    <w:rsid w:val="009D4B72"/>
    <w:rsid w:val="009D5AF5"/>
    <w:rsid w:val="009D6587"/>
    <w:rsid w:val="009E0EBA"/>
    <w:rsid w:val="009E1729"/>
    <w:rsid w:val="009E37A5"/>
    <w:rsid w:val="009E759F"/>
    <w:rsid w:val="009F066F"/>
    <w:rsid w:val="009F10B3"/>
    <w:rsid w:val="009F1A15"/>
    <w:rsid w:val="00A00E63"/>
    <w:rsid w:val="00A02D33"/>
    <w:rsid w:val="00A03022"/>
    <w:rsid w:val="00A03F95"/>
    <w:rsid w:val="00A05EFA"/>
    <w:rsid w:val="00A122DF"/>
    <w:rsid w:val="00A12589"/>
    <w:rsid w:val="00A154E0"/>
    <w:rsid w:val="00A20513"/>
    <w:rsid w:val="00A235F8"/>
    <w:rsid w:val="00A255F3"/>
    <w:rsid w:val="00A25C97"/>
    <w:rsid w:val="00A26961"/>
    <w:rsid w:val="00A27593"/>
    <w:rsid w:val="00A306AD"/>
    <w:rsid w:val="00A3195D"/>
    <w:rsid w:val="00A354F1"/>
    <w:rsid w:val="00A35FBC"/>
    <w:rsid w:val="00A36F49"/>
    <w:rsid w:val="00A37576"/>
    <w:rsid w:val="00A4303B"/>
    <w:rsid w:val="00A45C78"/>
    <w:rsid w:val="00A514D1"/>
    <w:rsid w:val="00A51C74"/>
    <w:rsid w:val="00A5269A"/>
    <w:rsid w:val="00A53386"/>
    <w:rsid w:val="00A56203"/>
    <w:rsid w:val="00A57687"/>
    <w:rsid w:val="00A61590"/>
    <w:rsid w:val="00A6355F"/>
    <w:rsid w:val="00A70205"/>
    <w:rsid w:val="00A70549"/>
    <w:rsid w:val="00A776A8"/>
    <w:rsid w:val="00A777DC"/>
    <w:rsid w:val="00A8363F"/>
    <w:rsid w:val="00A8504A"/>
    <w:rsid w:val="00A86FDA"/>
    <w:rsid w:val="00A943CA"/>
    <w:rsid w:val="00A946D8"/>
    <w:rsid w:val="00A952B3"/>
    <w:rsid w:val="00A96A53"/>
    <w:rsid w:val="00A977E9"/>
    <w:rsid w:val="00AA2EB5"/>
    <w:rsid w:val="00AA312A"/>
    <w:rsid w:val="00AA36EE"/>
    <w:rsid w:val="00AA558C"/>
    <w:rsid w:val="00AA5827"/>
    <w:rsid w:val="00AA5CD0"/>
    <w:rsid w:val="00AA6821"/>
    <w:rsid w:val="00AB4099"/>
    <w:rsid w:val="00AC4A49"/>
    <w:rsid w:val="00AC4CA7"/>
    <w:rsid w:val="00AC505C"/>
    <w:rsid w:val="00AD2055"/>
    <w:rsid w:val="00AD27D2"/>
    <w:rsid w:val="00AE2D0D"/>
    <w:rsid w:val="00AE39B3"/>
    <w:rsid w:val="00AE536B"/>
    <w:rsid w:val="00AF37AA"/>
    <w:rsid w:val="00B022AB"/>
    <w:rsid w:val="00B022B8"/>
    <w:rsid w:val="00B03752"/>
    <w:rsid w:val="00B04DF6"/>
    <w:rsid w:val="00B055D9"/>
    <w:rsid w:val="00B06AB8"/>
    <w:rsid w:val="00B06D8A"/>
    <w:rsid w:val="00B06FD9"/>
    <w:rsid w:val="00B10057"/>
    <w:rsid w:val="00B1409A"/>
    <w:rsid w:val="00B1470C"/>
    <w:rsid w:val="00B15823"/>
    <w:rsid w:val="00B20743"/>
    <w:rsid w:val="00B21200"/>
    <w:rsid w:val="00B247F0"/>
    <w:rsid w:val="00B32A2E"/>
    <w:rsid w:val="00B3605B"/>
    <w:rsid w:val="00B43EDE"/>
    <w:rsid w:val="00B465DE"/>
    <w:rsid w:val="00B50B18"/>
    <w:rsid w:val="00B6170A"/>
    <w:rsid w:val="00B61F35"/>
    <w:rsid w:val="00B66B40"/>
    <w:rsid w:val="00B70A45"/>
    <w:rsid w:val="00B736CC"/>
    <w:rsid w:val="00B73FA1"/>
    <w:rsid w:val="00B75C26"/>
    <w:rsid w:val="00B77E8C"/>
    <w:rsid w:val="00B832DC"/>
    <w:rsid w:val="00B845CF"/>
    <w:rsid w:val="00B85F2F"/>
    <w:rsid w:val="00B8631F"/>
    <w:rsid w:val="00B877FF"/>
    <w:rsid w:val="00B90279"/>
    <w:rsid w:val="00B923DA"/>
    <w:rsid w:val="00B963CE"/>
    <w:rsid w:val="00B97684"/>
    <w:rsid w:val="00B978E4"/>
    <w:rsid w:val="00BA22BA"/>
    <w:rsid w:val="00BA25C7"/>
    <w:rsid w:val="00BA3A35"/>
    <w:rsid w:val="00BA3C41"/>
    <w:rsid w:val="00BB1C8F"/>
    <w:rsid w:val="00BB24D6"/>
    <w:rsid w:val="00BB2F97"/>
    <w:rsid w:val="00BB7ACF"/>
    <w:rsid w:val="00BB7BD4"/>
    <w:rsid w:val="00BC023C"/>
    <w:rsid w:val="00BC6BAE"/>
    <w:rsid w:val="00BC7714"/>
    <w:rsid w:val="00BD42E0"/>
    <w:rsid w:val="00BD6A25"/>
    <w:rsid w:val="00BE36D5"/>
    <w:rsid w:val="00BE714C"/>
    <w:rsid w:val="00BF2C15"/>
    <w:rsid w:val="00BF4EA1"/>
    <w:rsid w:val="00BF560C"/>
    <w:rsid w:val="00BF5CC9"/>
    <w:rsid w:val="00BF651B"/>
    <w:rsid w:val="00BF6BA1"/>
    <w:rsid w:val="00BF6D2A"/>
    <w:rsid w:val="00C00914"/>
    <w:rsid w:val="00C045AD"/>
    <w:rsid w:val="00C05235"/>
    <w:rsid w:val="00C0566B"/>
    <w:rsid w:val="00C06498"/>
    <w:rsid w:val="00C06E0E"/>
    <w:rsid w:val="00C10958"/>
    <w:rsid w:val="00C11A10"/>
    <w:rsid w:val="00C12613"/>
    <w:rsid w:val="00C13E79"/>
    <w:rsid w:val="00C16A9A"/>
    <w:rsid w:val="00C1727B"/>
    <w:rsid w:val="00C202C4"/>
    <w:rsid w:val="00C2477A"/>
    <w:rsid w:val="00C24B5C"/>
    <w:rsid w:val="00C27F93"/>
    <w:rsid w:val="00C308F9"/>
    <w:rsid w:val="00C30F75"/>
    <w:rsid w:val="00C31C8B"/>
    <w:rsid w:val="00C32278"/>
    <w:rsid w:val="00C348F9"/>
    <w:rsid w:val="00C35E8F"/>
    <w:rsid w:val="00C40BEC"/>
    <w:rsid w:val="00C44A83"/>
    <w:rsid w:val="00C46179"/>
    <w:rsid w:val="00C47B60"/>
    <w:rsid w:val="00C47DF3"/>
    <w:rsid w:val="00C50454"/>
    <w:rsid w:val="00C512AA"/>
    <w:rsid w:val="00C517BB"/>
    <w:rsid w:val="00C552B8"/>
    <w:rsid w:val="00C5537B"/>
    <w:rsid w:val="00C61636"/>
    <w:rsid w:val="00C6288E"/>
    <w:rsid w:val="00C64F27"/>
    <w:rsid w:val="00C74962"/>
    <w:rsid w:val="00C75DAD"/>
    <w:rsid w:val="00C80F04"/>
    <w:rsid w:val="00C81F83"/>
    <w:rsid w:val="00C82DBF"/>
    <w:rsid w:val="00C86EE4"/>
    <w:rsid w:val="00C91AEE"/>
    <w:rsid w:val="00C96677"/>
    <w:rsid w:val="00C978CD"/>
    <w:rsid w:val="00C97BFE"/>
    <w:rsid w:val="00CA0BAA"/>
    <w:rsid w:val="00CA18C7"/>
    <w:rsid w:val="00CA2CE2"/>
    <w:rsid w:val="00CA39EF"/>
    <w:rsid w:val="00CA6E77"/>
    <w:rsid w:val="00CB3918"/>
    <w:rsid w:val="00CB46FC"/>
    <w:rsid w:val="00CB5266"/>
    <w:rsid w:val="00CB5284"/>
    <w:rsid w:val="00CB5E44"/>
    <w:rsid w:val="00CC3486"/>
    <w:rsid w:val="00CC5F9B"/>
    <w:rsid w:val="00CC63A0"/>
    <w:rsid w:val="00CC7654"/>
    <w:rsid w:val="00CD0BB1"/>
    <w:rsid w:val="00CD10A0"/>
    <w:rsid w:val="00CD12FF"/>
    <w:rsid w:val="00CD401C"/>
    <w:rsid w:val="00CE1663"/>
    <w:rsid w:val="00CF1C44"/>
    <w:rsid w:val="00CF2FFB"/>
    <w:rsid w:val="00CF445B"/>
    <w:rsid w:val="00CF4F2D"/>
    <w:rsid w:val="00CF68AE"/>
    <w:rsid w:val="00D00A6D"/>
    <w:rsid w:val="00D039C2"/>
    <w:rsid w:val="00D04F03"/>
    <w:rsid w:val="00D07763"/>
    <w:rsid w:val="00D12AD2"/>
    <w:rsid w:val="00D13BF3"/>
    <w:rsid w:val="00D21A86"/>
    <w:rsid w:val="00D21E9A"/>
    <w:rsid w:val="00D22ECF"/>
    <w:rsid w:val="00D30349"/>
    <w:rsid w:val="00D33283"/>
    <w:rsid w:val="00D34142"/>
    <w:rsid w:val="00D3599F"/>
    <w:rsid w:val="00D40C41"/>
    <w:rsid w:val="00D457E8"/>
    <w:rsid w:val="00D50D8B"/>
    <w:rsid w:val="00D54E46"/>
    <w:rsid w:val="00D60330"/>
    <w:rsid w:val="00D6093C"/>
    <w:rsid w:val="00D60E1E"/>
    <w:rsid w:val="00D6136C"/>
    <w:rsid w:val="00D61D9B"/>
    <w:rsid w:val="00D64981"/>
    <w:rsid w:val="00D65437"/>
    <w:rsid w:val="00D66557"/>
    <w:rsid w:val="00D706EF"/>
    <w:rsid w:val="00D71732"/>
    <w:rsid w:val="00D7318C"/>
    <w:rsid w:val="00D73416"/>
    <w:rsid w:val="00D77ADA"/>
    <w:rsid w:val="00D81DF6"/>
    <w:rsid w:val="00D8227A"/>
    <w:rsid w:val="00D8382E"/>
    <w:rsid w:val="00D84BE9"/>
    <w:rsid w:val="00D8532C"/>
    <w:rsid w:val="00D86546"/>
    <w:rsid w:val="00D90B21"/>
    <w:rsid w:val="00D90F73"/>
    <w:rsid w:val="00D92D12"/>
    <w:rsid w:val="00D9480B"/>
    <w:rsid w:val="00D965B9"/>
    <w:rsid w:val="00D96BC5"/>
    <w:rsid w:val="00DA2A82"/>
    <w:rsid w:val="00DA54F7"/>
    <w:rsid w:val="00DA5789"/>
    <w:rsid w:val="00DB05B8"/>
    <w:rsid w:val="00DB064B"/>
    <w:rsid w:val="00DB28D9"/>
    <w:rsid w:val="00DB3EAF"/>
    <w:rsid w:val="00DB51DB"/>
    <w:rsid w:val="00DC1849"/>
    <w:rsid w:val="00DC1A3C"/>
    <w:rsid w:val="00DC6647"/>
    <w:rsid w:val="00DC7776"/>
    <w:rsid w:val="00DD0015"/>
    <w:rsid w:val="00DD1B74"/>
    <w:rsid w:val="00DD313A"/>
    <w:rsid w:val="00DD57C3"/>
    <w:rsid w:val="00DD7899"/>
    <w:rsid w:val="00DE44FC"/>
    <w:rsid w:val="00DE48D1"/>
    <w:rsid w:val="00DE7A3E"/>
    <w:rsid w:val="00DE7BDF"/>
    <w:rsid w:val="00DF01ED"/>
    <w:rsid w:val="00DF51E8"/>
    <w:rsid w:val="00DF772D"/>
    <w:rsid w:val="00DF7C7B"/>
    <w:rsid w:val="00E006C9"/>
    <w:rsid w:val="00E03D58"/>
    <w:rsid w:val="00E043FD"/>
    <w:rsid w:val="00E04542"/>
    <w:rsid w:val="00E128A8"/>
    <w:rsid w:val="00E14474"/>
    <w:rsid w:val="00E168E6"/>
    <w:rsid w:val="00E171DE"/>
    <w:rsid w:val="00E20387"/>
    <w:rsid w:val="00E208A6"/>
    <w:rsid w:val="00E2170E"/>
    <w:rsid w:val="00E2566B"/>
    <w:rsid w:val="00E25D84"/>
    <w:rsid w:val="00E32B3E"/>
    <w:rsid w:val="00E331FE"/>
    <w:rsid w:val="00E35345"/>
    <w:rsid w:val="00E35892"/>
    <w:rsid w:val="00E40DF8"/>
    <w:rsid w:val="00E42F23"/>
    <w:rsid w:val="00E44385"/>
    <w:rsid w:val="00E4464E"/>
    <w:rsid w:val="00E44E5B"/>
    <w:rsid w:val="00E45660"/>
    <w:rsid w:val="00E46905"/>
    <w:rsid w:val="00E46D5A"/>
    <w:rsid w:val="00E519FC"/>
    <w:rsid w:val="00E554D6"/>
    <w:rsid w:val="00E558AB"/>
    <w:rsid w:val="00E5693B"/>
    <w:rsid w:val="00E57ACC"/>
    <w:rsid w:val="00E606BF"/>
    <w:rsid w:val="00E6072E"/>
    <w:rsid w:val="00E615A1"/>
    <w:rsid w:val="00E62568"/>
    <w:rsid w:val="00E66EF5"/>
    <w:rsid w:val="00E67960"/>
    <w:rsid w:val="00E70813"/>
    <w:rsid w:val="00E7161E"/>
    <w:rsid w:val="00E737D2"/>
    <w:rsid w:val="00E75648"/>
    <w:rsid w:val="00E7627D"/>
    <w:rsid w:val="00E771D0"/>
    <w:rsid w:val="00E77996"/>
    <w:rsid w:val="00E77AB7"/>
    <w:rsid w:val="00E855B7"/>
    <w:rsid w:val="00E85BCB"/>
    <w:rsid w:val="00E8664A"/>
    <w:rsid w:val="00E92D8F"/>
    <w:rsid w:val="00E9506B"/>
    <w:rsid w:val="00E97DF1"/>
    <w:rsid w:val="00EA17E6"/>
    <w:rsid w:val="00EA38B8"/>
    <w:rsid w:val="00EA6AAC"/>
    <w:rsid w:val="00EB1A00"/>
    <w:rsid w:val="00EB61FA"/>
    <w:rsid w:val="00EC06A9"/>
    <w:rsid w:val="00EC0C56"/>
    <w:rsid w:val="00EC4B9A"/>
    <w:rsid w:val="00EC59E7"/>
    <w:rsid w:val="00EC6C4A"/>
    <w:rsid w:val="00ED2E64"/>
    <w:rsid w:val="00ED6C2A"/>
    <w:rsid w:val="00ED7FCC"/>
    <w:rsid w:val="00EE13B9"/>
    <w:rsid w:val="00EE1A0C"/>
    <w:rsid w:val="00EE5F7B"/>
    <w:rsid w:val="00EE7F13"/>
    <w:rsid w:val="00EF7A33"/>
    <w:rsid w:val="00F001BB"/>
    <w:rsid w:val="00F01223"/>
    <w:rsid w:val="00F01590"/>
    <w:rsid w:val="00F025D4"/>
    <w:rsid w:val="00F02A40"/>
    <w:rsid w:val="00F03994"/>
    <w:rsid w:val="00F1038A"/>
    <w:rsid w:val="00F11E60"/>
    <w:rsid w:val="00F13CF9"/>
    <w:rsid w:val="00F154EA"/>
    <w:rsid w:val="00F16465"/>
    <w:rsid w:val="00F174C3"/>
    <w:rsid w:val="00F20E6A"/>
    <w:rsid w:val="00F23F75"/>
    <w:rsid w:val="00F2458C"/>
    <w:rsid w:val="00F335AB"/>
    <w:rsid w:val="00F33A1E"/>
    <w:rsid w:val="00F346BB"/>
    <w:rsid w:val="00F34ABF"/>
    <w:rsid w:val="00F3589B"/>
    <w:rsid w:val="00F51055"/>
    <w:rsid w:val="00F512AF"/>
    <w:rsid w:val="00F51FDA"/>
    <w:rsid w:val="00F521E0"/>
    <w:rsid w:val="00F54A87"/>
    <w:rsid w:val="00F55EAB"/>
    <w:rsid w:val="00F62DF2"/>
    <w:rsid w:val="00F65605"/>
    <w:rsid w:val="00F65753"/>
    <w:rsid w:val="00F65755"/>
    <w:rsid w:val="00F65ED7"/>
    <w:rsid w:val="00F65FAD"/>
    <w:rsid w:val="00F7097F"/>
    <w:rsid w:val="00F72493"/>
    <w:rsid w:val="00F756EE"/>
    <w:rsid w:val="00F7618E"/>
    <w:rsid w:val="00F85342"/>
    <w:rsid w:val="00F9050C"/>
    <w:rsid w:val="00F91FFB"/>
    <w:rsid w:val="00F95045"/>
    <w:rsid w:val="00F97A2B"/>
    <w:rsid w:val="00FA034D"/>
    <w:rsid w:val="00FA0569"/>
    <w:rsid w:val="00FA17D1"/>
    <w:rsid w:val="00FA2A2A"/>
    <w:rsid w:val="00FA3DE6"/>
    <w:rsid w:val="00FA6809"/>
    <w:rsid w:val="00FB2E01"/>
    <w:rsid w:val="00FB473B"/>
    <w:rsid w:val="00FB5B06"/>
    <w:rsid w:val="00FB7D8F"/>
    <w:rsid w:val="00FC0587"/>
    <w:rsid w:val="00FC1D95"/>
    <w:rsid w:val="00FC66DD"/>
    <w:rsid w:val="00FC6BFD"/>
    <w:rsid w:val="00FD025C"/>
    <w:rsid w:val="00FD60AB"/>
    <w:rsid w:val="00FD6B05"/>
    <w:rsid w:val="00FD7A2B"/>
    <w:rsid w:val="00FE1690"/>
    <w:rsid w:val="00FE3715"/>
    <w:rsid w:val="00FE628F"/>
    <w:rsid w:val="00FE62C5"/>
    <w:rsid w:val="00FE7218"/>
    <w:rsid w:val="00FE797B"/>
    <w:rsid w:val="00FE7DD1"/>
    <w:rsid w:val="00FF0F5F"/>
    <w:rsid w:val="00FF68A2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587F30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04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40455B"/>
    <w:pPr>
      <w:widowControl w:val="0"/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iPriority w:val="99"/>
    <w:rsid w:val="00587F3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587F30"/>
    <w:pPr>
      <w:tabs>
        <w:tab w:val="center" w:pos="4819"/>
        <w:tab w:val="right" w:pos="9638"/>
      </w:tabs>
    </w:pPr>
  </w:style>
  <w:style w:type="paragraph" w:customStyle="1" w:styleId="AVIjaELYNormaaliSisentmtn">
    <w:name w:val="AVI ja ELY_Normaali_Sisentämätön"/>
    <w:qFormat/>
    <w:rsid w:val="00587F30"/>
    <w:rPr>
      <w:rFonts w:ascii="Arial" w:hAnsi="Arial"/>
      <w:sz w:val="22"/>
      <w:szCs w:val="22"/>
    </w:r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587F30"/>
    <w:rPr>
      <w:sz w:val="24"/>
      <w:szCs w:val="24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587F30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587F30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character" w:styleId="HTML-koodi">
    <w:name w:val="HTML Code"/>
    <w:basedOn w:val="Kappaleenoletusfontti"/>
    <w:rsid w:val="00587F30"/>
    <w:rPr>
      <w:rFonts w:ascii="Courier New" w:hAnsi="Courier New" w:cs="Courier New"/>
      <w:sz w:val="20"/>
      <w:szCs w:val="20"/>
    </w:rPr>
  </w:style>
  <w:style w:type="paragraph" w:customStyle="1" w:styleId="AVIalatunniste">
    <w:name w:val="AVI alatunniste"/>
    <w:basedOn w:val="AVIjaELYNormaaliSisentmtn"/>
    <w:link w:val="AVIalatunnisteChar"/>
    <w:qFormat/>
    <w:rsid w:val="00092A36"/>
    <w:rPr>
      <w:color w:val="003883"/>
      <w:sz w:val="18"/>
      <w:szCs w:val="20"/>
    </w:rPr>
  </w:style>
  <w:style w:type="table" w:styleId="TaulukkoRuudukko">
    <w:name w:val="Table Grid"/>
    <w:basedOn w:val="Normaalitaulukko"/>
    <w:uiPriority w:val="59"/>
    <w:rsid w:val="00DF7C7B"/>
    <w:rPr>
      <w:rFonts w:ascii="Arial" w:eastAsia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VIalatunnisteChar">
    <w:name w:val="AVI alatunniste Char"/>
    <w:basedOn w:val="Kappaleenoletusfontti"/>
    <w:link w:val="AVIalatunniste"/>
    <w:rsid w:val="00DF7C7B"/>
    <w:rPr>
      <w:rFonts w:ascii="Arial" w:hAnsi="Arial"/>
      <w:color w:val="003883"/>
      <w:sz w:val="18"/>
    </w:rPr>
  </w:style>
  <w:style w:type="paragraph" w:styleId="Seliteteksti">
    <w:name w:val="Balloon Text"/>
    <w:basedOn w:val="Normaali"/>
    <w:link w:val="SelitetekstiChar"/>
    <w:rsid w:val="00F7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72493"/>
    <w:rPr>
      <w:rFonts w:ascii="Tahoma" w:eastAsia="Arial" w:hAnsi="Tahoma" w:cs="Tahoma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rsid w:val="0011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115D1C"/>
    <w:rPr>
      <w:rFonts w:ascii="Tahoma" w:eastAsia="Arial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6424D4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uiPriority w:val="99"/>
    <w:rsid w:val="0040455B"/>
    <w:rPr>
      <w:b/>
      <w:bCs/>
      <w:i/>
      <w:iCs/>
      <w:sz w:val="26"/>
      <w:szCs w:val="2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455B"/>
    <w:rPr>
      <w:rFonts w:ascii="Arial" w:eastAsia="Arial" w:hAnsi="Arial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rsid w:val="0040455B"/>
    <w:pPr>
      <w:autoSpaceDE w:val="0"/>
      <w:autoSpaceDN w:val="0"/>
      <w:spacing w:after="0" w:line="240" w:lineRule="auto"/>
      <w:ind w:left="2268"/>
    </w:pPr>
    <w:rPr>
      <w:rFonts w:eastAsia="Times New Roman" w:cs="Arial"/>
      <w:sz w:val="24"/>
      <w:szCs w:val="24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40455B"/>
    <w:rPr>
      <w:rFonts w:ascii="Arial" w:hAnsi="Arial" w:cs="Arial"/>
      <w:sz w:val="24"/>
      <w:szCs w:val="24"/>
    </w:rPr>
  </w:style>
  <w:style w:type="paragraph" w:styleId="Leipteksti2">
    <w:name w:val="Body Text 2"/>
    <w:basedOn w:val="Normaali"/>
    <w:link w:val="Leipteksti2Char"/>
    <w:rsid w:val="0040455B"/>
    <w:pPr>
      <w:autoSpaceDE w:val="0"/>
      <w:autoSpaceDN w:val="0"/>
      <w:spacing w:after="0" w:line="240" w:lineRule="auto"/>
      <w:ind w:left="1276" w:firstLine="28"/>
    </w:pPr>
    <w:rPr>
      <w:rFonts w:eastAsia="Times New Roman" w:cs="Arial"/>
      <w:sz w:val="24"/>
      <w:szCs w:val="24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40455B"/>
    <w:rPr>
      <w:rFonts w:ascii="Arial" w:hAnsi="Arial" w:cs="Arial"/>
      <w:sz w:val="24"/>
      <w:szCs w:val="24"/>
    </w:rPr>
  </w:style>
  <w:style w:type="character" w:customStyle="1" w:styleId="Otsikko1Char">
    <w:name w:val="Otsikko 1 Char"/>
    <w:basedOn w:val="Kappaleenoletusfontti"/>
    <w:link w:val="Otsikko1"/>
    <w:rsid w:val="0040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aliWWW">
    <w:name w:val="Normal (Web)"/>
    <w:basedOn w:val="Normaali"/>
    <w:uiPriority w:val="99"/>
    <w:unhideWhenUsed/>
    <w:rsid w:val="006B4A5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ingressi">
    <w:name w:val="ingressi"/>
    <w:basedOn w:val="Normaali"/>
    <w:rsid w:val="006B4A5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rsid w:val="00CF1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587F30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04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40455B"/>
    <w:pPr>
      <w:widowControl w:val="0"/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iPriority w:val="99"/>
    <w:rsid w:val="00587F3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587F30"/>
    <w:pPr>
      <w:tabs>
        <w:tab w:val="center" w:pos="4819"/>
        <w:tab w:val="right" w:pos="9638"/>
      </w:tabs>
    </w:pPr>
  </w:style>
  <w:style w:type="paragraph" w:customStyle="1" w:styleId="AVIjaELYNormaaliSisentmtn">
    <w:name w:val="AVI ja ELY_Normaali_Sisentämätön"/>
    <w:qFormat/>
    <w:rsid w:val="00587F30"/>
    <w:rPr>
      <w:rFonts w:ascii="Arial" w:hAnsi="Arial"/>
      <w:sz w:val="22"/>
      <w:szCs w:val="22"/>
    </w:r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587F30"/>
    <w:rPr>
      <w:sz w:val="24"/>
      <w:szCs w:val="24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587F30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587F30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character" w:styleId="HTML-koodi">
    <w:name w:val="HTML Code"/>
    <w:basedOn w:val="Kappaleenoletusfontti"/>
    <w:rsid w:val="00587F30"/>
    <w:rPr>
      <w:rFonts w:ascii="Courier New" w:hAnsi="Courier New" w:cs="Courier New"/>
      <w:sz w:val="20"/>
      <w:szCs w:val="20"/>
    </w:rPr>
  </w:style>
  <w:style w:type="paragraph" w:customStyle="1" w:styleId="AVIalatunniste">
    <w:name w:val="AVI alatunniste"/>
    <w:basedOn w:val="AVIjaELYNormaaliSisentmtn"/>
    <w:link w:val="AVIalatunnisteChar"/>
    <w:qFormat/>
    <w:rsid w:val="00092A36"/>
    <w:rPr>
      <w:color w:val="003883"/>
      <w:sz w:val="18"/>
      <w:szCs w:val="20"/>
    </w:rPr>
  </w:style>
  <w:style w:type="table" w:styleId="TaulukkoRuudukko">
    <w:name w:val="Table Grid"/>
    <w:basedOn w:val="Normaalitaulukko"/>
    <w:uiPriority w:val="59"/>
    <w:rsid w:val="00DF7C7B"/>
    <w:rPr>
      <w:rFonts w:ascii="Arial" w:eastAsia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VIalatunnisteChar">
    <w:name w:val="AVI alatunniste Char"/>
    <w:basedOn w:val="Kappaleenoletusfontti"/>
    <w:link w:val="AVIalatunniste"/>
    <w:rsid w:val="00DF7C7B"/>
    <w:rPr>
      <w:rFonts w:ascii="Arial" w:hAnsi="Arial"/>
      <w:color w:val="003883"/>
      <w:sz w:val="18"/>
    </w:rPr>
  </w:style>
  <w:style w:type="paragraph" w:styleId="Seliteteksti">
    <w:name w:val="Balloon Text"/>
    <w:basedOn w:val="Normaali"/>
    <w:link w:val="SelitetekstiChar"/>
    <w:rsid w:val="00F7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72493"/>
    <w:rPr>
      <w:rFonts w:ascii="Tahoma" w:eastAsia="Arial" w:hAnsi="Tahoma" w:cs="Tahoma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rsid w:val="0011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115D1C"/>
    <w:rPr>
      <w:rFonts w:ascii="Tahoma" w:eastAsia="Arial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6424D4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uiPriority w:val="99"/>
    <w:rsid w:val="0040455B"/>
    <w:rPr>
      <w:b/>
      <w:bCs/>
      <w:i/>
      <w:iCs/>
      <w:sz w:val="26"/>
      <w:szCs w:val="2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455B"/>
    <w:rPr>
      <w:rFonts w:ascii="Arial" w:eastAsia="Arial" w:hAnsi="Arial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rsid w:val="0040455B"/>
    <w:pPr>
      <w:autoSpaceDE w:val="0"/>
      <w:autoSpaceDN w:val="0"/>
      <w:spacing w:after="0" w:line="240" w:lineRule="auto"/>
      <w:ind w:left="2268"/>
    </w:pPr>
    <w:rPr>
      <w:rFonts w:eastAsia="Times New Roman" w:cs="Arial"/>
      <w:sz w:val="24"/>
      <w:szCs w:val="24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40455B"/>
    <w:rPr>
      <w:rFonts w:ascii="Arial" w:hAnsi="Arial" w:cs="Arial"/>
      <w:sz w:val="24"/>
      <w:szCs w:val="24"/>
    </w:rPr>
  </w:style>
  <w:style w:type="paragraph" w:styleId="Leipteksti2">
    <w:name w:val="Body Text 2"/>
    <w:basedOn w:val="Normaali"/>
    <w:link w:val="Leipteksti2Char"/>
    <w:rsid w:val="0040455B"/>
    <w:pPr>
      <w:autoSpaceDE w:val="0"/>
      <w:autoSpaceDN w:val="0"/>
      <w:spacing w:after="0" w:line="240" w:lineRule="auto"/>
      <w:ind w:left="1276" w:firstLine="28"/>
    </w:pPr>
    <w:rPr>
      <w:rFonts w:eastAsia="Times New Roman" w:cs="Arial"/>
      <w:sz w:val="24"/>
      <w:szCs w:val="24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40455B"/>
    <w:rPr>
      <w:rFonts w:ascii="Arial" w:hAnsi="Arial" w:cs="Arial"/>
      <w:sz w:val="24"/>
      <w:szCs w:val="24"/>
    </w:rPr>
  </w:style>
  <w:style w:type="character" w:customStyle="1" w:styleId="Otsikko1Char">
    <w:name w:val="Otsikko 1 Char"/>
    <w:basedOn w:val="Kappaleenoletusfontti"/>
    <w:link w:val="Otsikko1"/>
    <w:rsid w:val="0040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aliWWW">
    <w:name w:val="Normal (Web)"/>
    <w:basedOn w:val="Normaali"/>
    <w:uiPriority w:val="99"/>
    <w:unhideWhenUsed/>
    <w:rsid w:val="006B4A5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ingressi">
    <w:name w:val="ingressi"/>
    <w:basedOn w:val="Normaali"/>
    <w:rsid w:val="006B4A5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rsid w:val="00CF1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5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1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2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4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58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42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5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12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63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webropolsurveys.com/S/635BCFF2D204A1ED.pa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iakirjapohjat\LSAVI\AVI_kirjelomake_fin_200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6270B716B5C85478DC0F2085B6FFF1E" ma:contentTypeVersion="1" ma:contentTypeDescription="Luo uusi asiakirja." ma:contentTypeScope="" ma:versionID="1c04eadb8276f74903ca34347c81826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40a008e99365d80b71206bae2229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E5F9-0CED-468A-88EF-C7F0FF503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36BE1-AFB9-4247-B720-614780779829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8CBAF6-E4F3-4AE1-AE24-A128F1D11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D002BC-A966-4CDE-9C57-B419F0E4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AVI_kirjelomake_fin_2003</Template>
  <TotalTime>4</TotalTime>
  <Pages>1</Pages>
  <Words>216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Kirjelomakepohja suomi Word 2003</vt:lpstr>
    </vt:vector>
  </TitlesOfParts>
  <Company>Proinno Design Oy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Kirjelomakepohja suomi Word 2003</dc:title>
  <dc:creator>lslh.gronlun.paula</dc:creator>
  <cp:lastModifiedBy>Hämäläinen Tarja</cp:lastModifiedBy>
  <cp:revision>3</cp:revision>
  <cp:lastPrinted>2015-04-09T10:24:00Z</cp:lastPrinted>
  <dcterms:created xsi:type="dcterms:W3CDTF">2015-04-09T09:51:00Z</dcterms:created>
  <dcterms:modified xsi:type="dcterms:W3CDTF">2015-04-09T10:24:00Z</dcterms:modified>
</cp:coreProperties>
</file>